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C9" w:rsidRPr="00EC4361" w:rsidRDefault="00D208C9" w:rsidP="001E4F33">
      <w:pPr>
        <w:tabs>
          <w:tab w:val="left" w:pos="1800"/>
        </w:tabs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Arial"/>
          <w:b/>
          <w:bCs/>
          <w:szCs w:val="20"/>
        </w:rPr>
      </w:pPr>
      <w:bookmarkStart w:id="0" w:name="C317"/>
      <w:bookmarkStart w:id="1" w:name="_GoBack"/>
      <w:bookmarkEnd w:id="1"/>
      <w:r w:rsidRPr="00EC4361">
        <w:rPr>
          <w:rFonts w:ascii="Times New Roman" w:hAnsi="Times New Roman" w:cs="Arial"/>
          <w:b/>
          <w:bCs/>
          <w:szCs w:val="20"/>
        </w:rPr>
        <w:t>ACKNOWLEDGMENT BY ENDORSEMENT ON PROMISSORY NOTE</w:t>
      </w:r>
      <w:bookmarkEnd w:id="0"/>
    </w:p>
    <w:p w:rsidR="00D208C9" w:rsidRPr="00EC4361" w:rsidRDefault="00D208C9" w:rsidP="00D208C9">
      <w:pPr>
        <w:tabs>
          <w:tab w:val="left" w:pos="18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bCs/>
          <w:szCs w:val="20"/>
        </w:rPr>
      </w:pPr>
      <w:r w:rsidRPr="00EC4361">
        <w:rPr>
          <w:rFonts w:ascii="Times New Roman" w:hAnsi="Times New Roman" w:cs="Arial"/>
          <w:b/>
          <w:bCs/>
          <w:szCs w:val="20"/>
        </w:rPr>
        <w:t> </w:t>
      </w:r>
    </w:p>
    <w:p w:rsidR="00D208C9" w:rsidRPr="00EC4361" w:rsidRDefault="00D208C9" w:rsidP="00D208C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Cs w:val="20"/>
        </w:rPr>
      </w:pPr>
      <w:r w:rsidRPr="00EC4361">
        <w:rPr>
          <w:rFonts w:ascii="Times New Roman" w:hAnsi="Times New Roman" w:cs="Arial"/>
          <w:szCs w:val="20"/>
        </w:rPr>
        <w:tab/>
        <w:t>I have this………………………….day of ……………………20……….paid a sum of Rs.......................(Rupees………</w:t>
      </w:r>
      <w:r w:rsidRPr="00EC4361">
        <w:rPr>
          <w:rFonts w:ascii="Times New Roman" w:hAnsi="Times New Roman" w:cs="Arial"/>
          <w:szCs w:val="20"/>
        </w:rPr>
        <w:tab/>
        <w:t>) in part payment of the within mentioned promissory note.</w:t>
      </w:r>
    </w:p>
    <w:p w:rsidR="00D208C9" w:rsidRPr="00EC4361" w:rsidRDefault="00D208C9" w:rsidP="00D208C9">
      <w:pPr>
        <w:tabs>
          <w:tab w:val="left" w:pos="18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Cs w:val="20"/>
        </w:rPr>
      </w:pPr>
      <w:r w:rsidRPr="00EC4361">
        <w:rPr>
          <w:rFonts w:ascii="Times New Roman" w:hAnsi="Times New Roman" w:cs="Arial"/>
          <w:szCs w:val="20"/>
        </w:rPr>
        <w:t> </w:t>
      </w:r>
    </w:p>
    <w:p w:rsidR="00D208C9" w:rsidRPr="00EC4361" w:rsidRDefault="00D208C9" w:rsidP="00D208C9">
      <w:pPr>
        <w:tabs>
          <w:tab w:val="left" w:pos="18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Cs w:val="20"/>
        </w:rPr>
      </w:pPr>
      <w:r w:rsidRPr="00EC4361">
        <w:rPr>
          <w:rFonts w:ascii="Times New Roman" w:hAnsi="Times New Roman" w:cs="Arial"/>
          <w:szCs w:val="20"/>
        </w:rPr>
        <w:t>Date……………….</w:t>
      </w:r>
      <w:r w:rsidRPr="00EC4361">
        <w:rPr>
          <w:rFonts w:ascii="Times New Roman" w:hAnsi="Times New Roman" w:cs="Arial"/>
          <w:szCs w:val="20"/>
        </w:rPr>
        <w:tab/>
      </w:r>
      <w:r w:rsidRPr="00EC4361">
        <w:rPr>
          <w:rFonts w:ascii="Times New Roman" w:hAnsi="Times New Roman" w:cs="Arial"/>
          <w:szCs w:val="20"/>
        </w:rPr>
        <w:tab/>
      </w:r>
      <w:r w:rsidRPr="00EC4361">
        <w:rPr>
          <w:rFonts w:ascii="Times New Roman" w:hAnsi="Times New Roman" w:cs="Arial"/>
          <w:szCs w:val="20"/>
        </w:rPr>
        <w:tab/>
      </w:r>
      <w:r w:rsidRPr="00EC4361">
        <w:rPr>
          <w:rFonts w:ascii="Times New Roman" w:hAnsi="Times New Roman" w:cs="Arial"/>
          <w:szCs w:val="20"/>
        </w:rPr>
        <w:tab/>
      </w:r>
      <w:r w:rsidRPr="00EC4361">
        <w:rPr>
          <w:rFonts w:ascii="Times New Roman" w:hAnsi="Times New Roman" w:cs="Arial"/>
          <w:szCs w:val="20"/>
        </w:rPr>
        <w:tab/>
      </w:r>
      <w:r w:rsidRPr="00EC4361">
        <w:rPr>
          <w:rFonts w:ascii="Times New Roman" w:hAnsi="Times New Roman" w:cs="Arial"/>
          <w:szCs w:val="20"/>
        </w:rPr>
        <w:tab/>
      </w:r>
      <w:r w:rsidRPr="00EC4361">
        <w:rPr>
          <w:rFonts w:ascii="Times New Roman" w:hAnsi="Times New Roman" w:cs="Arial"/>
          <w:szCs w:val="20"/>
        </w:rPr>
        <w:tab/>
      </w:r>
      <w:r w:rsidRPr="00EC4361">
        <w:rPr>
          <w:rFonts w:ascii="Times New Roman" w:hAnsi="Times New Roman" w:cs="Arial"/>
          <w:szCs w:val="20"/>
        </w:rPr>
        <w:tab/>
        <w:t>Sd/…………………..</w:t>
      </w:r>
    </w:p>
    <w:p w:rsidR="00D208C9" w:rsidRPr="00EC4361" w:rsidRDefault="00D208C9" w:rsidP="00D208C9">
      <w:pPr>
        <w:tabs>
          <w:tab w:val="left" w:pos="18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Cs w:val="20"/>
        </w:rPr>
      </w:pPr>
      <w:r w:rsidRPr="00EC4361">
        <w:rPr>
          <w:rFonts w:ascii="Times New Roman" w:hAnsi="Times New Roman" w:cs="Arial"/>
          <w:szCs w:val="20"/>
        </w:rPr>
        <w:t> </w:t>
      </w:r>
    </w:p>
    <w:p w:rsidR="00D208C9" w:rsidRPr="00EC4361" w:rsidRDefault="00D208C9" w:rsidP="00D208C9">
      <w:pPr>
        <w:tabs>
          <w:tab w:val="left" w:pos="1800"/>
        </w:tabs>
        <w:jc w:val="both"/>
        <w:rPr>
          <w:rFonts w:ascii="Times New Roman" w:hAnsi="Times New Roman" w:cs="Arial"/>
        </w:rPr>
      </w:pPr>
    </w:p>
    <w:sectPr w:rsidR="00D208C9" w:rsidRPr="00EC4361" w:rsidSect="007F7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078"/>
    <w:rsid w:val="001E1078"/>
    <w:rsid w:val="001E4F33"/>
    <w:rsid w:val="007F7CBF"/>
    <w:rsid w:val="008B0FF3"/>
    <w:rsid w:val="00927DA6"/>
    <w:rsid w:val="00B37FD6"/>
    <w:rsid w:val="00C326C6"/>
    <w:rsid w:val="00D208C9"/>
    <w:rsid w:val="00E261F2"/>
    <w:rsid w:val="00EC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CB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acknnolegment\ACKNOWLEDGMENT%20BY%20ENDORSEMENT%20ON%20PROMISSORY%20NO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ACKNOWLEDGMENT BY ENDORSEMENT ON PROMISSORY NOTE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-PEN LEGAL SERVICES</dc:creator>
  <cp:lastModifiedBy>india</cp:lastModifiedBy>
  <cp:revision>2</cp:revision>
  <dcterms:created xsi:type="dcterms:W3CDTF">2024-06-08T11:02:00Z</dcterms:created>
  <dcterms:modified xsi:type="dcterms:W3CDTF">2024-06-08T11:02:00Z</dcterms:modified>
</cp:coreProperties>
</file>