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bookmarkStart w:id="0" w:name="C316"/>
      <w:bookmarkStart w:id="1" w:name="_GoBack"/>
      <w:r w:rsidRPr="00735480">
        <w:rPr>
          <w:rFonts w:ascii="Century Gothic" w:hAnsi="Century Gothic" w:cs="Arial"/>
          <w:b/>
          <w:sz w:val="24"/>
          <w:szCs w:val="20"/>
        </w:rPr>
        <w:t>ACKNOWLEDGMENT OF PART PAYMENT OF DEBT OF JOINT HINDU FAMILY</w:t>
      </w:r>
      <w:bookmarkEnd w:id="0"/>
    </w:p>
    <w:bookmarkEnd w:id="1"/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 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 xml:space="preserve">To </w:t>
      </w:r>
    </w:p>
    <w:p w:rsidR="004E5B75" w:rsidRPr="00735480" w:rsidRDefault="004E5B75" w:rsidP="00735480">
      <w:pPr>
        <w:tabs>
          <w:tab w:val="left" w:pos="45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  <w:t>..............................</w:t>
      </w:r>
    </w:p>
    <w:p w:rsidR="004E5B75" w:rsidRPr="00735480" w:rsidRDefault="004E5B75" w:rsidP="00735480">
      <w:pPr>
        <w:tabs>
          <w:tab w:val="left" w:pos="45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  <w:t>........................…..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 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Dear Sir,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 </w:t>
      </w:r>
    </w:p>
    <w:p w:rsidR="004E5B75" w:rsidRPr="00735480" w:rsidRDefault="004E5B75" w:rsidP="00735480">
      <w:pPr>
        <w:tabs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  <w:t xml:space="preserve">I, </w:t>
      </w:r>
      <w:proofErr w:type="spellStart"/>
      <w:r w:rsidRPr="00735480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735480">
        <w:rPr>
          <w:rFonts w:ascii="Century Gothic" w:hAnsi="Century Gothic" w:cs="Arial"/>
          <w:sz w:val="24"/>
          <w:szCs w:val="20"/>
        </w:rPr>
        <w:t xml:space="preserve">…………………………,I acting as the </w:t>
      </w:r>
      <w:proofErr w:type="spellStart"/>
      <w:r w:rsidRPr="00735480">
        <w:rPr>
          <w:rFonts w:ascii="Century Gothic" w:hAnsi="Century Gothic" w:cs="Arial"/>
          <w:sz w:val="24"/>
          <w:szCs w:val="20"/>
        </w:rPr>
        <w:t>karta</w:t>
      </w:r>
      <w:proofErr w:type="spellEnd"/>
      <w:r w:rsidRPr="00735480">
        <w:rPr>
          <w:rFonts w:ascii="Century Gothic" w:hAnsi="Century Gothic" w:cs="Arial"/>
          <w:sz w:val="24"/>
          <w:szCs w:val="20"/>
        </w:rPr>
        <w:t xml:space="preserve"> of joint Hindu family of </w:t>
      </w:r>
      <w:proofErr w:type="spellStart"/>
      <w:r w:rsidRPr="00735480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735480">
        <w:rPr>
          <w:rFonts w:ascii="Century Gothic" w:hAnsi="Century Gothic" w:cs="Arial"/>
          <w:sz w:val="24"/>
          <w:szCs w:val="20"/>
        </w:rPr>
        <w:t xml:space="preserve"> ……………….consisting of S/o </w:t>
      </w:r>
      <w:proofErr w:type="spellStart"/>
      <w:r w:rsidRPr="00735480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735480">
        <w:rPr>
          <w:rFonts w:ascii="Century Gothic" w:hAnsi="Century Gothic" w:cs="Arial"/>
          <w:sz w:val="24"/>
          <w:szCs w:val="20"/>
        </w:rPr>
        <w:t xml:space="preserve">………………………….acknowledge having paid to you a sum of </w:t>
      </w:r>
      <w:proofErr w:type="spellStart"/>
      <w:r w:rsidRPr="00735480">
        <w:rPr>
          <w:rFonts w:ascii="Century Gothic" w:hAnsi="Century Gothic" w:cs="Arial"/>
          <w:sz w:val="24"/>
          <w:szCs w:val="20"/>
        </w:rPr>
        <w:t>Rs</w:t>
      </w:r>
      <w:proofErr w:type="spellEnd"/>
      <w:r w:rsidRPr="00735480">
        <w:rPr>
          <w:rFonts w:ascii="Century Gothic" w:hAnsi="Century Gothic" w:cs="Arial"/>
          <w:sz w:val="24"/>
          <w:szCs w:val="20"/>
        </w:rPr>
        <w:t xml:space="preserve"> ……………(Rupees…………..)in cash in part payment of the principal interest due and owing by the joint Hindu family, under the promissory note…………………executed by me.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Please acknowledge receipt.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> </w:t>
      </w:r>
    </w:p>
    <w:p w:rsidR="004E5B75" w:rsidRPr="00735480" w:rsidRDefault="004E5B75" w:rsidP="00735480">
      <w:pPr>
        <w:tabs>
          <w:tab w:val="left" w:pos="0"/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 xml:space="preserve">Date………………. </w:t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</w:p>
    <w:p w:rsidR="004E5B75" w:rsidRPr="00735480" w:rsidRDefault="004E5B75" w:rsidP="00735480">
      <w:pPr>
        <w:tabs>
          <w:tab w:val="left" w:pos="0"/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  <w:t>Karta</w:t>
      </w:r>
    </w:p>
    <w:p w:rsidR="004E5B75" w:rsidRPr="00735480" w:rsidRDefault="004E5B75" w:rsidP="00735480">
      <w:pPr>
        <w:tabs>
          <w:tab w:val="left" w:pos="0"/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  <w:t>………………………..</w:t>
      </w:r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</w:r>
      <w:r w:rsidRPr="00735480">
        <w:rPr>
          <w:rFonts w:ascii="Century Gothic" w:hAnsi="Century Gothic" w:cs="Arial"/>
          <w:sz w:val="24"/>
          <w:szCs w:val="20"/>
        </w:rPr>
        <w:tab/>
        <w:t xml:space="preserve">Joint Hindu </w:t>
      </w:r>
      <w:proofErr w:type="gramStart"/>
      <w:r w:rsidRPr="00735480">
        <w:rPr>
          <w:rFonts w:ascii="Century Gothic" w:hAnsi="Century Gothic" w:cs="Arial"/>
          <w:sz w:val="24"/>
          <w:szCs w:val="20"/>
        </w:rPr>
        <w:t>Family .................................</w:t>
      </w:r>
      <w:proofErr w:type="gramEnd"/>
    </w:p>
    <w:p w:rsidR="004E5B75" w:rsidRPr="00735480" w:rsidRDefault="004E5B75" w:rsidP="00735480">
      <w:pPr>
        <w:tabs>
          <w:tab w:val="left" w:pos="189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0"/>
        </w:rPr>
      </w:pPr>
      <w:r w:rsidRPr="00735480">
        <w:rPr>
          <w:rFonts w:ascii="Century Gothic" w:hAnsi="Century Gothic" w:cs="Arial"/>
          <w:b/>
          <w:bCs/>
          <w:sz w:val="24"/>
          <w:szCs w:val="20"/>
        </w:rPr>
        <w:t> </w:t>
      </w:r>
    </w:p>
    <w:p w:rsidR="00766BF5" w:rsidRPr="00735480" w:rsidRDefault="00766BF5" w:rsidP="00735480">
      <w:pPr>
        <w:tabs>
          <w:tab w:val="left" w:pos="1890"/>
        </w:tabs>
        <w:rPr>
          <w:rFonts w:ascii="Century Gothic" w:hAnsi="Century Gothic" w:cs="Arial"/>
          <w:sz w:val="24"/>
        </w:rPr>
      </w:pPr>
    </w:p>
    <w:sectPr w:rsidR="00766BF5" w:rsidRPr="00735480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20"/>
    <w:rsid w:val="004E5B75"/>
    <w:rsid w:val="00735480"/>
    <w:rsid w:val="00766BF5"/>
    <w:rsid w:val="007F7CBF"/>
    <w:rsid w:val="00901A20"/>
    <w:rsid w:val="00906975"/>
    <w:rsid w:val="00927DA6"/>
    <w:rsid w:val="00A62AD4"/>
    <w:rsid w:val="00B37FD6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E5B75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5B75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OF%20PART%20PAYMENT%20OF%20DEBT%20OF%20JOINT%20HINDU%20FAMI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PART PAYMENT OF DEBT OF JOINT HINDU FAMILY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2024-06-08T11:08:00Z</dcterms:created>
  <dcterms:modified xsi:type="dcterms:W3CDTF">2024-06-08T11:08:00Z</dcterms:modified>
</cp:coreProperties>
</file>