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EB" w:rsidRPr="00D8697A" w:rsidRDefault="00704DEB" w:rsidP="00D8697A">
      <w:pPr>
        <w:spacing w:after="0"/>
        <w:jc w:val="center"/>
        <w:rPr>
          <w:rFonts w:ascii="Century Gothic" w:hAnsi="Century Gothic"/>
          <w:b/>
          <w:bCs/>
          <w:sz w:val="24"/>
        </w:rPr>
      </w:pPr>
      <w:bookmarkStart w:id="0" w:name="_GoBack"/>
      <w:r w:rsidRPr="00D8697A">
        <w:rPr>
          <w:rFonts w:ascii="Century Gothic" w:hAnsi="Century Gothic"/>
          <w:b/>
          <w:bCs/>
          <w:sz w:val="24"/>
        </w:rPr>
        <w:t>ADOPTION BY A HINDU WITHOUT HIS WIFFS CONSENT</w:t>
      </w:r>
    </w:p>
    <w:p w:rsidR="00704DEB" w:rsidRPr="00D8697A" w:rsidRDefault="00704DEB" w:rsidP="00D8697A">
      <w:pPr>
        <w:spacing w:after="0"/>
        <w:jc w:val="both"/>
        <w:rPr>
          <w:rFonts w:ascii="Century Gothic" w:hAnsi="Century Gothic"/>
          <w:b/>
          <w:bCs/>
          <w:color w:val="0000FF"/>
          <w:sz w:val="24"/>
          <w:u w:val="single"/>
        </w:rPr>
      </w:pPr>
    </w:p>
    <w:p w:rsidR="00704DEB" w:rsidRPr="00D8697A" w:rsidRDefault="00704DEB" w:rsidP="00D8697A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ab/>
        <w:t xml:space="preserve">KNOW ALL MEN BY THESE PRESENTS that I......................... S/o. .................resident of hereby </w:t>
      </w:r>
      <w:proofErr w:type="gramStart"/>
      <w:r w:rsidRPr="00D8697A">
        <w:rPr>
          <w:rFonts w:ascii="Century Gothic" w:hAnsi="Century Gothic" w:cs="Arial"/>
          <w:sz w:val="24"/>
          <w:szCs w:val="24"/>
        </w:rPr>
        <w:t>declare</w:t>
      </w:r>
      <w:proofErr w:type="gramEnd"/>
      <w:r w:rsidRPr="00D8697A">
        <w:rPr>
          <w:rFonts w:ascii="Century Gothic" w:hAnsi="Century Gothic" w:cs="Arial"/>
          <w:sz w:val="24"/>
          <w:szCs w:val="24"/>
        </w:rPr>
        <w:t xml:space="preserve"> as follows:</w:t>
      </w:r>
    </w:p>
    <w:p w:rsidR="00704DEB" w:rsidRPr="00D8697A" w:rsidRDefault="00704DEB" w:rsidP="00D8697A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> </w:t>
      </w:r>
    </w:p>
    <w:p w:rsidR="00704DEB" w:rsidRPr="00D8697A" w:rsidRDefault="00704DEB" w:rsidP="00D8697A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 xml:space="preserve">WHEREAS I have no living son, son's son or son's </w:t>
      </w:r>
      <w:proofErr w:type="spellStart"/>
      <w:r w:rsidRPr="00D8697A">
        <w:rPr>
          <w:rFonts w:ascii="Century Gothic" w:hAnsi="Century Gothic" w:cs="Arial"/>
          <w:sz w:val="24"/>
          <w:szCs w:val="24"/>
        </w:rPr>
        <w:t>son's</w:t>
      </w:r>
      <w:proofErr w:type="spellEnd"/>
      <w:r w:rsidRPr="00D8697A">
        <w:rPr>
          <w:rFonts w:ascii="Century Gothic" w:hAnsi="Century Gothic" w:cs="Arial"/>
          <w:sz w:val="24"/>
          <w:szCs w:val="24"/>
        </w:rPr>
        <w:t xml:space="preserve"> son and I have no expectation of having any issue due to my old age;</w:t>
      </w:r>
    </w:p>
    <w:p w:rsidR="00704DEB" w:rsidRPr="00D8697A" w:rsidRDefault="00704DEB" w:rsidP="00D8697A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> </w:t>
      </w:r>
    </w:p>
    <w:p w:rsidR="00704DEB" w:rsidRPr="00D8697A" w:rsidRDefault="00704DEB" w:rsidP="00D8697A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>AND WHEREAS I am desirous to adopt a suitable boy as my son;</w:t>
      </w:r>
    </w:p>
    <w:p w:rsidR="00704DEB" w:rsidRPr="00D8697A" w:rsidRDefault="00704DEB" w:rsidP="00D8697A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> </w:t>
      </w:r>
    </w:p>
    <w:p w:rsidR="00704DEB" w:rsidRPr="00D8697A" w:rsidRDefault="00704DEB" w:rsidP="00D8697A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 xml:space="preserve">AND WHEREAS </w:t>
      </w:r>
      <w:proofErr w:type="spellStart"/>
      <w:r w:rsidRPr="00D8697A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D8697A">
        <w:rPr>
          <w:rFonts w:ascii="Century Gothic" w:hAnsi="Century Gothic" w:cs="Arial"/>
          <w:sz w:val="24"/>
          <w:szCs w:val="24"/>
        </w:rPr>
        <w:t xml:space="preserve">......................... S/o .........................resident of ...................has a son named </w:t>
      </w:r>
      <w:r w:rsidRPr="00D8697A">
        <w:rPr>
          <w:rFonts w:ascii="Century Gothic" w:hAnsi="Century Gothic" w:cs="Arial"/>
          <w:sz w:val="24"/>
          <w:szCs w:val="24"/>
        </w:rPr>
        <w:tab/>
        <w:t>aged about 2 years, who is suitable for me for adoption and the said......................... has agreed to give his son named......................... in adoption to me;</w:t>
      </w:r>
    </w:p>
    <w:p w:rsidR="00704DEB" w:rsidRPr="00D8697A" w:rsidRDefault="00704DEB" w:rsidP="00D8697A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> </w:t>
      </w:r>
    </w:p>
    <w:p w:rsidR="00704DEB" w:rsidRPr="00D8697A" w:rsidRDefault="00704DEB" w:rsidP="00D8697A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 xml:space="preserve">AND WHEREAS </w:t>
      </w:r>
      <w:proofErr w:type="spellStart"/>
      <w:r w:rsidRPr="00D8697A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D8697A">
        <w:rPr>
          <w:rFonts w:ascii="Century Gothic" w:hAnsi="Century Gothic" w:cs="Arial"/>
          <w:sz w:val="24"/>
          <w:szCs w:val="24"/>
        </w:rPr>
        <w:t xml:space="preserve">......................... has also taken the consent of his wife for giving his son </w:t>
      </w:r>
      <w:proofErr w:type="spellStart"/>
      <w:r w:rsidRPr="00D8697A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D8697A">
        <w:rPr>
          <w:rFonts w:ascii="Century Gothic" w:hAnsi="Century Gothic" w:cs="Arial"/>
          <w:sz w:val="24"/>
          <w:szCs w:val="24"/>
        </w:rPr>
        <w:t>......................... in adoption to me;</w:t>
      </w:r>
    </w:p>
    <w:p w:rsidR="00704DEB" w:rsidRPr="00D8697A" w:rsidRDefault="00704DEB" w:rsidP="00D8697A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> </w:t>
      </w:r>
    </w:p>
    <w:p w:rsidR="00704DEB" w:rsidRPr="00D8697A" w:rsidRDefault="00704DEB" w:rsidP="00D8697A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 xml:space="preserve">And whereas </w:t>
      </w:r>
      <w:proofErr w:type="spellStart"/>
      <w:r w:rsidRPr="00D8697A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D8697A">
        <w:rPr>
          <w:rFonts w:ascii="Century Gothic" w:hAnsi="Century Gothic" w:cs="Arial"/>
          <w:sz w:val="24"/>
          <w:szCs w:val="24"/>
        </w:rPr>
        <w:t xml:space="preserve">......................... has given his son </w:t>
      </w:r>
      <w:proofErr w:type="spellStart"/>
      <w:r w:rsidRPr="00D8697A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D8697A">
        <w:rPr>
          <w:rFonts w:ascii="Century Gothic" w:hAnsi="Century Gothic" w:cs="Arial"/>
          <w:sz w:val="24"/>
          <w:szCs w:val="24"/>
        </w:rPr>
        <w:t xml:space="preserve">......................... in adoption to me and I have taken him in adoption on ..................at......................... </w:t>
      </w:r>
      <w:r w:rsidRPr="00D8697A">
        <w:rPr>
          <w:rFonts w:ascii="Century Gothic" w:hAnsi="Century Gothic" w:cs="Arial"/>
          <w:sz w:val="24"/>
          <w:szCs w:val="24"/>
        </w:rPr>
        <w:tab/>
        <w:t>;</w:t>
      </w:r>
    </w:p>
    <w:p w:rsidR="00704DEB" w:rsidRPr="00D8697A" w:rsidRDefault="00704DEB" w:rsidP="00D8697A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> </w:t>
      </w:r>
    </w:p>
    <w:p w:rsidR="00704DEB" w:rsidRPr="00D8697A" w:rsidRDefault="00704DEB" w:rsidP="00D8697A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>AND WHEREAS my wife has completely and finally renounced the world, her consent is neither available nor required under law;</w:t>
      </w:r>
    </w:p>
    <w:p w:rsidR="00704DEB" w:rsidRPr="00D8697A" w:rsidRDefault="00704DEB" w:rsidP="00D8697A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> </w:t>
      </w:r>
    </w:p>
    <w:p w:rsidR="00704DEB" w:rsidRPr="00D8697A" w:rsidRDefault="00704DEB" w:rsidP="00D8697A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 xml:space="preserve">NOW THIS DEED WITNESSES THAT I have adopted </w:t>
      </w:r>
      <w:proofErr w:type="spellStart"/>
      <w:r w:rsidRPr="00D8697A">
        <w:rPr>
          <w:rFonts w:ascii="Century Gothic" w:hAnsi="Century Gothic" w:cs="Arial"/>
          <w:sz w:val="24"/>
          <w:szCs w:val="24"/>
        </w:rPr>
        <w:t>Shri</w:t>
      </w:r>
      <w:proofErr w:type="spellEnd"/>
      <w:r w:rsidRPr="00D8697A">
        <w:rPr>
          <w:rFonts w:ascii="Century Gothic" w:hAnsi="Century Gothic" w:cs="Arial"/>
          <w:sz w:val="24"/>
          <w:szCs w:val="24"/>
        </w:rPr>
        <w:t>....................as my son from the date of adoption, and he shall be deemed to be my son for all purposes from the date of adoption</w:t>
      </w:r>
    </w:p>
    <w:p w:rsidR="00704DEB" w:rsidRPr="00D8697A" w:rsidRDefault="00704DEB" w:rsidP="00D8697A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> </w:t>
      </w:r>
    </w:p>
    <w:p w:rsidR="00704DEB" w:rsidRPr="00D8697A" w:rsidRDefault="00704DEB" w:rsidP="00D8697A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D8697A">
        <w:rPr>
          <w:rFonts w:ascii="Century Gothic" w:hAnsi="Century Gothic" w:cs="Arial"/>
          <w:sz w:val="24"/>
          <w:szCs w:val="24"/>
        </w:rPr>
        <w:t xml:space="preserve">IN WITNESS WHEREOF, </w:t>
      </w:r>
      <w:proofErr w:type="spellStart"/>
      <w:proofErr w:type="gramStart"/>
      <w:r w:rsidRPr="00D8697A">
        <w:rPr>
          <w:rFonts w:ascii="Century Gothic" w:hAnsi="Century Gothic" w:cs="Arial"/>
          <w:sz w:val="24"/>
          <w:szCs w:val="24"/>
        </w:rPr>
        <w:t>etc</w:t>
      </w:r>
      <w:proofErr w:type="spellEnd"/>
      <w:r w:rsidRPr="00D8697A">
        <w:rPr>
          <w:rFonts w:ascii="Century Gothic" w:hAnsi="Century Gothic" w:cs="Arial"/>
          <w:sz w:val="24"/>
          <w:szCs w:val="24"/>
        </w:rPr>
        <w:t xml:space="preserve"> .</w:t>
      </w:r>
      <w:proofErr w:type="gramEnd"/>
      <w:r w:rsidRPr="00D8697A">
        <w:rPr>
          <w:rFonts w:ascii="Century Gothic" w:hAnsi="Century Gothic" w:cs="Arial"/>
          <w:sz w:val="24"/>
          <w:szCs w:val="24"/>
        </w:rPr>
        <w:t xml:space="preserve"> ....................</w:t>
      </w:r>
    </w:p>
    <w:bookmarkEnd w:id="0"/>
    <w:p w:rsidR="00704DEB" w:rsidRPr="00D8697A" w:rsidRDefault="00704DEB" w:rsidP="00D8697A">
      <w:pPr>
        <w:jc w:val="both"/>
        <w:rPr>
          <w:rFonts w:ascii="Century Gothic" w:hAnsi="Century Gothic" w:cs="Arial"/>
          <w:sz w:val="24"/>
        </w:rPr>
      </w:pPr>
    </w:p>
    <w:sectPr w:rsidR="00704DEB" w:rsidRPr="00D8697A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447"/>
    <w:rsid w:val="001911DE"/>
    <w:rsid w:val="00306182"/>
    <w:rsid w:val="00704DEB"/>
    <w:rsid w:val="007F7CBF"/>
    <w:rsid w:val="008F1447"/>
    <w:rsid w:val="00927DA6"/>
    <w:rsid w:val="00C326C6"/>
    <w:rsid w:val="00D8697A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04DEB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4D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doption\ADOPTION%20BY%20A%20HINDU%20WITHOUT%20HIS%20WIFFS%20CON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ADOPTION BY A HINDU WITHOUT HIS WIFFS CONSENT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2024-06-08T11:16:00Z</dcterms:created>
  <dcterms:modified xsi:type="dcterms:W3CDTF">2024-06-08T11:16:00Z</dcterms:modified>
</cp:coreProperties>
</file>