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7" w:rsidRPr="00216729" w:rsidRDefault="00DE55D7" w:rsidP="007713B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16729">
        <w:rPr>
          <w:rFonts w:ascii="Century Gothic" w:hAnsi="Century Gothic" w:cs="Arial"/>
          <w:b/>
          <w:sz w:val="24"/>
          <w:szCs w:val="24"/>
        </w:rPr>
        <w:t>AGREEMENT TO REFER DISPUTE TO ONE ARBITRATOR</w:t>
      </w:r>
      <w:r w:rsidR="00913AC2" w:rsidRPr="00216729">
        <w:rPr>
          <w:rFonts w:ascii="Century Gothic" w:hAnsi="Century Gothic" w:cs="Arial"/>
          <w:b/>
          <w:sz w:val="24"/>
          <w:szCs w:val="24"/>
        </w:rPr>
        <w:t xml:space="preserve"> </w:t>
      </w:r>
      <w:r w:rsidRPr="00216729">
        <w:rPr>
          <w:rFonts w:ascii="Century Gothic" w:hAnsi="Century Gothic" w:cs="Arial"/>
          <w:b/>
          <w:sz w:val="24"/>
          <w:szCs w:val="24"/>
        </w:rPr>
        <w:t>(SHORT FORM)</w:t>
      </w:r>
    </w:p>
    <w:p w:rsidR="00DE55D7" w:rsidRPr="00216729" w:rsidRDefault="00DE55D7" w:rsidP="00DE55D7">
      <w:pPr>
        <w:rPr>
          <w:rFonts w:ascii="Century Gothic" w:hAnsi="Century Gothic" w:cs="Arial"/>
          <w:sz w:val="24"/>
          <w:szCs w:val="24"/>
        </w:rPr>
      </w:pPr>
      <w:r w:rsidRPr="00216729">
        <w:rPr>
          <w:rFonts w:ascii="Century Gothic" w:hAnsi="Century Gothic" w:cs="Arial"/>
          <w:sz w:val="24"/>
          <w:szCs w:val="24"/>
        </w:rPr>
        <w:t>THIS AGREEMENT made on theday ofBETWEEN ..And.</w:t>
      </w:r>
    </w:p>
    <w:p w:rsidR="00DE55D7" w:rsidRPr="00216729" w:rsidRDefault="00DE55D7" w:rsidP="00DE55D7">
      <w:pPr>
        <w:rPr>
          <w:rFonts w:ascii="Century Gothic" w:hAnsi="Century Gothic" w:cs="Arial"/>
          <w:sz w:val="24"/>
          <w:szCs w:val="24"/>
        </w:rPr>
      </w:pPr>
      <w:r w:rsidRPr="00216729">
        <w:rPr>
          <w:rFonts w:ascii="Century Gothic" w:hAnsi="Century Gothic" w:cs="Arial"/>
          <w:sz w:val="24"/>
          <w:szCs w:val="24"/>
        </w:rPr>
        <w:t>We, the above-mentioned parties refer the following dispute to the adjudication of ..as sole arbitrator.</w:t>
      </w:r>
    </w:p>
    <w:p w:rsidR="00DE55D7" w:rsidRPr="00216729" w:rsidRDefault="00DE55D7" w:rsidP="00DE55D7">
      <w:pPr>
        <w:rPr>
          <w:rFonts w:ascii="Century Gothic" w:hAnsi="Century Gothic" w:cs="Arial"/>
          <w:sz w:val="24"/>
          <w:szCs w:val="24"/>
        </w:rPr>
      </w:pPr>
      <w:r w:rsidRPr="00216729">
        <w:rPr>
          <w:rFonts w:ascii="Century Gothic" w:hAnsi="Century Gothic" w:cs="Arial"/>
          <w:sz w:val="24"/>
          <w:szCs w:val="24"/>
        </w:rPr>
        <w:t>Dispute</w:t>
      </w:r>
    </w:p>
    <w:p w:rsidR="00DE55D7" w:rsidRPr="00216729" w:rsidRDefault="00DE55D7" w:rsidP="00DE55D7">
      <w:pPr>
        <w:rPr>
          <w:rFonts w:ascii="Century Gothic" w:hAnsi="Century Gothic" w:cs="Arial"/>
          <w:sz w:val="24"/>
          <w:szCs w:val="24"/>
        </w:rPr>
      </w:pPr>
      <w:r w:rsidRPr="00216729">
        <w:rPr>
          <w:rFonts w:ascii="Century Gothic" w:hAnsi="Century Gothic" w:cs="Arial"/>
          <w:sz w:val="24"/>
          <w:szCs w:val="24"/>
        </w:rPr>
        <w:t>1.        .</w:t>
      </w:r>
    </w:p>
    <w:p w:rsidR="00DE55D7" w:rsidRPr="00216729" w:rsidRDefault="00DE55D7" w:rsidP="00DE55D7">
      <w:pPr>
        <w:rPr>
          <w:rFonts w:ascii="Century Gothic" w:hAnsi="Century Gothic" w:cs="Arial"/>
          <w:sz w:val="24"/>
          <w:szCs w:val="24"/>
        </w:rPr>
      </w:pPr>
      <w:r w:rsidRPr="00216729">
        <w:rPr>
          <w:rFonts w:ascii="Century Gothic" w:hAnsi="Century Gothic" w:cs="Arial"/>
          <w:sz w:val="24"/>
          <w:szCs w:val="24"/>
        </w:rPr>
        <w:t>2.        .. Dated</w:t>
      </w:r>
    </w:p>
    <w:p w:rsidR="005F603F" w:rsidRPr="00216729" w:rsidRDefault="00DE55D7">
      <w:pPr>
        <w:rPr>
          <w:rFonts w:ascii="Century Gothic" w:hAnsi="Century Gothic" w:cs="Arial"/>
          <w:sz w:val="24"/>
          <w:szCs w:val="24"/>
        </w:rPr>
      </w:pPr>
      <w:r w:rsidRPr="00216729">
        <w:rPr>
          <w:rFonts w:ascii="Century Gothic" w:hAnsi="Century Gothic" w:cs="Arial"/>
          <w:sz w:val="24"/>
          <w:szCs w:val="24"/>
        </w:rPr>
        <w:t>(Sd)</w:t>
      </w:r>
    </w:p>
    <w:sectPr w:rsidR="005F603F" w:rsidRPr="00216729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3D6"/>
    <w:rsid w:val="001062E4"/>
    <w:rsid w:val="00216729"/>
    <w:rsid w:val="005F603F"/>
    <w:rsid w:val="007713B7"/>
    <w:rsid w:val="00913AC2"/>
    <w:rsid w:val="00A36FD3"/>
    <w:rsid w:val="00C05D91"/>
    <w:rsid w:val="00DE55D7"/>
    <w:rsid w:val="00F1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AGREEMENT%20TO%20REFER%20DISPUTE%20TO%20ONE%20ARBITRATOR%20SH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REFER DISPUTE TO ONE ARBITRATOR SHORT FORM</Template>
  <TotalTime>0</TotalTime>
  <Pages>1</Pages>
  <Words>38</Words>
  <Characters>216</Characters>
  <Application>Microsoft Office Word</Application>
  <DocSecurity>0</DocSecurity>
  <Lines>1</Lines>
  <Paragraphs>1</Paragraphs>
  <ScaleCrop>false</ScaleCrop>
  <Company>Deftones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akshara</cp:lastModifiedBy>
  <cp:revision>2</cp:revision>
  <dcterms:created xsi:type="dcterms:W3CDTF">2024-06-10T13:31:00Z</dcterms:created>
  <dcterms:modified xsi:type="dcterms:W3CDTF">2024-06-10T13:31:00Z</dcterms:modified>
</cp:coreProperties>
</file>