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5F" w:rsidRPr="0080300F" w:rsidRDefault="0046195F" w:rsidP="0080300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8"/>
        </w:rPr>
      </w:pPr>
      <w:bookmarkStart w:id="0" w:name="C8F15"/>
      <w:r w:rsidRPr="0080300F">
        <w:rPr>
          <w:rFonts w:ascii="Century Gothic" w:hAnsi="Century Gothic" w:cs="Arial"/>
          <w:b/>
          <w:bCs/>
          <w:sz w:val="24"/>
          <w:szCs w:val="28"/>
        </w:rPr>
        <w:t>APPLICATION BY AN AUTHORISED REPRESENTATIVE FOR RECOVERY OF MONEY IN TERMS OF AN AWARD OR A SE17LEMENT</w:t>
      </w:r>
      <w:bookmarkEnd w:id="0"/>
    </w:p>
    <w:p w:rsidR="0046195F" w:rsidRPr="0080300F" w:rsidRDefault="0046195F" w:rsidP="0080300F">
      <w:pPr>
        <w:spacing w:after="0"/>
        <w:ind w:left="720"/>
        <w:jc w:val="center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Form K</w:t>
      </w:r>
      <w:r w:rsidRPr="0080300F">
        <w:rPr>
          <w:rFonts w:ascii="Century Gothic" w:hAnsi="Century Gothic" w:cs="Arial"/>
          <w:sz w:val="24"/>
          <w:szCs w:val="28"/>
        </w:rPr>
        <w:noBreakHyphen/>
        <w:t>2</w:t>
      </w:r>
    </w:p>
    <w:p w:rsidR="0046195F" w:rsidRPr="0080300F" w:rsidRDefault="0046195F" w:rsidP="0080300F">
      <w:pPr>
        <w:spacing w:after="0"/>
        <w:ind w:left="720"/>
        <w:jc w:val="center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[See rule 62(l)]</w:t>
      </w:r>
    </w:p>
    <w:p w:rsidR="0046195F" w:rsidRPr="0080300F" w:rsidRDefault="0046195F" w:rsidP="0080300F">
      <w:pPr>
        <w:spacing w:after="0"/>
        <w:ind w:left="720"/>
        <w:jc w:val="center"/>
        <w:rPr>
          <w:rFonts w:ascii="Century Gothic" w:hAnsi="Century Gothic" w:cs="Arial"/>
          <w:sz w:val="24"/>
          <w:szCs w:val="28"/>
        </w:rPr>
      </w:pPr>
    </w:p>
    <w:p w:rsidR="0046195F" w:rsidRPr="0080300F" w:rsidRDefault="0046195F" w:rsidP="0080300F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Application by a person authorised by a workman or by the assignee or heir of a Deceased Workman under sub</w:t>
      </w:r>
      <w:r w:rsidRPr="0080300F">
        <w:rPr>
          <w:rFonts w:ascii="Century Gothic" w:hAnsi="Century Gothic" w:cs="Arial"/>
          <w:sz w:val="24"/>
          <w:szCs w:val="28"/>
        </w:rPr>
        <w:noBreakHyphen/>
        <w:t>section (1) of section 33C of the Industrial Disputes Act, 1947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To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tabs>
          <w:tab w:val="left" w:pos="990"/>
        </w:tabs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 xml:space="preserve">(1)The Secretary to the Government of India, Ministry of Labour and Employment, New </w:t>
      </w:r>
      <w:r w:rsidRPr="0080300F">
        <w:rPr>
          <w:rFonts w:ascii="Century Gothic" w:hAnsi="Century Gothic" w:cs="Arial"/>
          <w:sz w:val="24"/>
          <w:szCs w:val="28"/>
        </w:rPr>
        <w:tab/>
        <w:t>Delhi.</w:t>
      </w:r>
    </w:p>
    <w:p w:rsidR="0046195F" w:rsidRPr="0080300F" w:rsidRDefault="0046195F" w:rsidP="0080300F">
      <w:pPr>
        <w:tabs>
          <w:tab w:val="left" w:pos="990"/>
        </w:tabs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(2) The Regional Labour Commissioner (Central)</w:t>
      </w:r>
      <w:r w:rsidRPr="0080300F">
        <w:rPr>
          <w:rFonts w:ascii="Century Gothic" w:hAnsi="Century Gothic" w:cs="Arial"/>
          <w:sz w:val="28"/>
          <w:szCs w:val="28"/>
        </w:rPr>
        <w:t xml:space="preserve"> ……………..</w:t>
      </w:r>
      <w:r w:rsidRPr="0080300F">
        <w:rPr>
          <w:rFonts w:ascii="Century Gothic" w:hAnsi="Century Gothic" w:cs="Arial"/>
          <w:sz w:val="24"/>
          <w:szCs w:val="28"/>
        </w:rPr>
        <w:t xml:space="preserve">(here insert the name of </w:t>
      </w:r>
      <w:r w:rsidRPr="0080300F">
        <w:rPr>
          <w:rFonts w:ascii="Century Gothic" w:hAnsi="Century Gothic" w:cs="Arial"/>
          <w:sz w:val="24"/>
          <w:szCs w:val="28"/>
        </w:rPr>
        <w:tab/>
        <w:t>the region).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Sir,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I*Shri/Shrimati/Kumari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>have to state that *Shri/Shrimati/Kumari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>is/was entitled to received from M/s .</w:t>
      </w:r>
      <w:r w:rsidRPr="0080300F">
        <w:rPr>
          <w:rFonts w:ascii="Century Gothic" w:hAnsi="Century Gothic" w:cs="Arial"/>
          <w:sz w:val="28"/>
          <w:szCs w:val="28"/>
        </w:rPr>
        <w:t xml:space="preserve"> ……………..</w:t>
      </w:r>
      <w:r w:rsidRPr="0080300F">
        <w:rPr>
          <w:rFonts w:ascii="Century Gothic" w:hAnsi="Century Gothic" w:cs="Arial"/>
          <w:sz w:val="24"/>
          <w:szCs w:val="28"/>
        </w:rPr>
        <w:t>a sum of Rs.</w:t>
      </w:r>
      <w:r w:rsidRPr="0080300F">
        <w:rPr>
          <w:rFonts w:ascii="Century Gothic" w:hAnsi="Century Gothic" w:cs="Arial"/>
          <w:sz w:val="28"/>
          <w:szCs w:val="28"/>
        </w:rPr>
        <w:t xml:space="preserve"> ……………..</w:t>
      </w:r>
      <w:r w:rsidRPr="0080300F">
        <w:rPr>
          <w:rFonts w:ascii="Century Gothic" w:hAnsi="Century Gothic" w:cs="Arial"/>
          <w:sz w:val="24"/>
          <w:szCs w:val="28"/>
        </w:rPr>
        <w:t>on account of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>under the provisions of Chapter V</w:t>
      </w:r>
      <w:r w:rsidRPr="0080300F">
        <w:rPr>
          <w:rFonts w:ascii="Century Gothic" w:hAnsi="Century Gothic" w:cs="Arial"/>
          <w:sz w:val="24"/>
          <w:szCs w:val="28"/>
        </w:rPr>
        <w:noBreakHyphen/>
        <w:t>A/Chapter V</w:t>
      </w:r>
      <w:r w:rsidRPr="0080300F">
        <w:rPr>
          <w:rFonts w:ascii="Century Gothic" w:hAnsi="Century Gothic" w:cs="Arial"/>
          <w:sz w:val="24"/>
          <w:szCs w:val="28"/>
        </w:rPr>
        <w:noBreakHyphen/>
        <w:t xml:space="preserve">B of the Industrial Disputes Act, 1947 in terms of the award dated the ............................ given by 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>/in terms of the settlement dated the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 xml:space="preserve">arrived at between the said M/s 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>. and their workmen through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>the duly elected representatives.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I further state that I served the management with a demand notice by registered post on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>for the said amount which the management has neither paid nor offered to pay to me even though a fortnight has since elapsed. The details of the amount have been mentioned in the statement hereto annexed.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I request that the said sum may kindly be recovered from the management under sub</w:t>
      </w:r>
      <w:r w:rsidRPr="0080300F">
        <w:rPr>
          <w:rFonts w:ascii="Century Gothic" w:hAnsi="Century Gothic" w:cs="Arial"/>
          <w:sz w:val="24"/>
          <w:szCs w:val="28"/>
        </w:rPr>
        <w:noBreakHyphen/>
        <w:t>section (1) of section 33C of the Industrial Disputes Act, 1947, and paid to me as early as possible.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lastRenderedPageBreak/>
        <w:t> 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*I have been duly authorised in writing by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ab/>
        <w:t>(here insert the name of the workman) to make this application and to receive the payment of the aforesaid amount due to him.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*I am the assignee/heir of the deceased workman and am entitled to receive the payment of the aforesaid amount due to him.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 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>Station :</w:t>
      </w:r>
      <w:r w:rsidRPr="0080300F">
        <w:rPr>
          <w:rFonts w:ascii="Century Gothic" w:hAnsi="Century Gothic" w:cs="Arial"/>
          <w:sz w:val="28"/>
          <w:szCs w:val="28"/>
        </w:rPr>
        <w:t xml:space="preserve"> ……………..</w:t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  <w:t>Signature of the applicant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 xml:space="preserve"> </w:t>
      </w:r>
    </w:p>
    <w:p w:rsidR="0046195F" w:rsidRPr="0080300F" w:rsidRDefault="0046195F" w:rsidP="0080300F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80300F">
        <w:rPr>
          <w:rFonts w:ascii="Century Gothic" w:hAnsi="Century Gothic" w:cs="Arial"/>
          <w:sz w:val="24"/>
          <w:szCs w:val="28"/>
        </w:rPr>
        <w:t xml:space="preserve">Date 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</w:r>
      <w:r w:rsidRPr="0080300F">
        <w:rPr>
          <w:rFonts w:ascii="Century Gothic" w:hAnsi="Century Gothic" w:cs="Arial"/>
          <w:sz w:val="24"/>
          <w:szCs w:val="28"/>
        </w:rPr>
        <w:tab/>
        <w:t>Address</w:t>
      </w:r>
      <w:r w:rsidRPr="0080300F">
        <w:rPr>
          <w:rFonts w:ascii="Century Gothic" w:hAnsi="Century Gothic" w:cs="Arial"/>
          <w:sz w:val="28"/>
          <w:szCs w:val="28"/>
        </w:rPr>
        <w:t>……………..</w:t>
      </w:r>
      <w:r w:rsidRPr="0080300F">
        <w:rPr>
          <w:rFonts w:ascii="Century Gothic" w:hAnsi="Century Gothic" w:cs="Arial"/>
          <w:sz w:val="24"/>
          <w:szCs w:val="28"/>
        </w:rPr>
        <w:t xml:space="preserve"> </w:t>
      </w:r>
    </w:p>
    <w:p w:rsidR="0046195F" w:rsidRPr="0080300F" w:rsidRDefault="0046195F" w:rsidP="0080300F">
      <w:pPr>
        <w:rPr>
          <w:rFonts w:ascii="Century Gothic" w:hAnsi="Century Gothic" w:cs="Arial"/>
          <w:sz w:val="24"/>
          <w:szCs w:val="24"/>
        </w:rPr>
      </w:pPr>
    </w:p>
    <w:sectPr w:rsidR="0046195F" w:rsidRPr="0080300F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5D"/>
    <w:rsid w:val="0041785D"/>
    <w:rsid w:val="0046195F"/>
    <w:rsid w:val="007F7CBF"/>
    <w:rsid w:val="0080300F"/>
    <w:rsid w:val="008F1A86"/>
    <w:rsid w:val="00927DA6"/>
    <w:rsid w:val="00C326C6"/>
    <w:rsid w:val="00DA3B01"/>
    <w:rsid w:val="00E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95F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195F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APPLICATION%20BY%20AN%20AUTHORISED%20REPRESENTATIVE%20FOR%20RECOVERY%20OF%20MONEY%20IN%20TERMS%20OF%20AN%20AWARD%20OR%20A%20SE17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BY AN AUTHORISED REPRESENTATIVE FOR RECOVERY OF MONEY IN TERMS OF AN AWARD OR A SE17LEMENT</Template>
  <TotalTime>0</TotalTime>
  <Pages>2</Pages>
  <Words>288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akshara</cp:lastModifiedBy>
  <cp:revision>2</cp:revision>
  <dcterms:created xsi:type="dcterms:W3CDTF">2024-06-10T13:36:00Z</dcterms:created>
  <dcterms:modified xsi:type="dcterms:W3CDTF">2024-06-10T13:36:00Z</dcterms:modified>
</cp:coreProperties>
</file>