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23" w:rsidRPr="00B27F8D" w:rsidRDefault="00F61D23" w:rsidP="00B27F8D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8"/>
        </w:rPr>
      </w:pPr>
      <w:bookmarkStart w:id="0" w:name="C8F16"/>
      <w:r w:rsidRPr="00B27F8D">
        <w:rPr>
          <w:rFonts w:ascii="Century Gothic" w:hAnsi="Century Gothic" w:cs="Arial"/>
          <w:b/>
          <w:bCs/>
          <w:sz w:val="24"/>
          <w:szCs w:val="28"/>
        </w:rPr>
        <w:t>APPLICATION FOR DETERMINATION OF THE AMOUNT FROM THE EMPLOYER</w:t>
      </w:r>
      <w:bookmarkEnd w:id="0"/>
    </w:p>
    <w:p w:rsidR="00F61D23" w:rsidRPr="00B27F8D" w:rsidRDefault="00F61D23" w:rsidP="00B27F8D">
      <w:pPr>
        <w:spacing w:after="0"/>
        <w:ind w:left="720"/>
        <w:jc w:val="center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Form K</w:t>
      </w:r>
      <w:r w:rsidRPr="00B27F8D">
        <w:rPr>
          <w:rFonts w:ascii="Century Gothic" w:hAnsi="Century Gothic" w:cs="Arial"/>
          <w:sz w:val="24"/>
          <w:szCs w:val="28"/>
        </w:rPr>
        <w:noBreakHyphen/>
        <w:t>3</w:t>
      </w:r>
    </w:p>
    <w:p w:rsidR="00F61D23" w:rsidRPr="00B27F8D" w:rsidRDefault="00F61D23" w:rsidP="00B27F8D">
      <w:pPr>
        <w:spacing w:after="0"/>
        <w:ind w:left="720"/>
        <w:jc w:val="center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[See rule 62(2)]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Application under sub</w:t>
      </w:r>
      <w:r w:rsidRPr="00B27F8D">
        <w:rPr>
          <w:rFonts w:ascii="Century Gothic" w:hAnsi="Century Gothic" w:cs="Arial"/>
          <w:sz w:val="24"/>
          <w:szCs w:val="28"/>
        </w:rPr>
        <w:noBreakHyphen/>
        <w:t>section (2) of section 33C of the Industrial Disputes Act, 1947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Before the Central Government Labour Court at</w:t>
      </w:r>
      <w:r w:rsidRPr="00B27F8D">
        <w:rPr>
          <w:rFonts w:ascii="Century Gothic" w:hAnsi="Century Gothic" w:cs="Arial"/>
          <w:sz w:val="28"/>
          <w:szCs w:val="28"/>
        </w:rPr>
        <w:t>……………..</w:t>
      </w:r>
      <w:r w:rsidRPr="00B27F8D">
        <w:rPr>
          <w:rFonts w:ascii="Century Gothic" w:hAnsi="Century Gothic" w:cs="Arial"/>
          <w:sz w:val="24"/>
          <w:szCs w:val="28"/>
        </w:rPr>
        <w:t xml:space="preserve"> 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ab/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b/>
          <w:sz w:val="24"/>
          <w:szCs w:val="28"/>
        </w:rPr>
      </w:pPr>
      <w:r w:rsidRPr="00B27F8D">
        <w:rPr>
          <w:rFonts w:ascii="Century Gothic" w:hAnsi="Century Gothic" w:cs="Arial"/>
          <w:b/>
          <w:sz w:val="24"/>
          <w:szCs w:val="28"/>
        </w:rPr>
        <w:t>Between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ab/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(1) Name of the applicant(s).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ab/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(2) Name of the employer.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 </w:t>
      </w:r>
    </w:p>
    <w:p w:rsidR="00F61D23" w:rsidRPr="00B27F8D" w:rsidRDefault="00F61D23" w:rsidP="00B27F8D">
      <w:pPr>
        <w:spacing w:after="0"/>
        <w:ind w:left="720"/>
        <w:jc w:val="both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The petitioner</w:t>
      </w:r>
      <w:r w:rsidRPr="00B27F8D">
        <w:rPr>
          <w:rFonts w:ascii="Century Gothic" w:hAnsi="Century Gothic" w:cs="Arial"/>
          <w:sz w:val="28"/>
          <w:szCs w:val="28"/>
        </w:rPr>
        <w:t>……………..……………..……………..……………..</w:t>
      </w:r>
      <w:r w:rsidRPr="00B27F8D">
        <w:rPr>
          <w:rFonts w:ascii="Century Gothic" w:hAnsi="Century Gothic" w:cs="Arial"/>
          <w:sz w:val="24"/>
          <w:szCs w:val="28"/>
        </w:rPr>
        <w:t xml:space="preserve">a  workman of /The petitioners undersigned, workmen of M/S </w:t>
      </w:r>
      <w:r w:rsidRPr="00B27F8D">
        <w:rPr>
          <w:rFonts w:ascii="Century Gothic" w:hAnsi="Century Gothic" w:cs="Arial"/>
          <w:sz w:val="28"/>
          <w:szCs w:val="28"/>
        </w:rPr>
        <w:t>……………..</w:t>
      </w:r>
      <w:r w:rsidRPr="00B27F8D">
        <w:rPr>
          <w:rFonts w:ascii="Century Gothic" w:hAnsi="Century Gothic" w:cs="Arial"/>
          <w:sz w:val="24"/>
          <w:szCs w:val="28"/>
        </w:rPr>
        <w:t>of</w:t>
      </w:r>
      <w:r w:rsidRPr="00B27F8D">
        <w:rPr>
          <w:rFonts w:ascii="Century Gothic" w:hAnsi="Century Gothic" w:cs="Arial"/>
          <w:sz w:val="28"/>
          <w:szCs w:val="28"/>
        </w:rPr>
        <w:t>……………..</w:t>
      </w:r>
      <w:r w:rsidRPr="00B27F8D">
        <w:rPr>
          <w:rFonts w:ascii="Century Gothic" w:hAnsi="Century Gothic" w:cs="Arial"/>
          <w:sz w:val="24"/>
          <w:szCs w:val="28"/>
        </w:rPr>
        <w:t xml:space="preserve">is/are entitled to receive from the said M/s. </w:t>
      </w:r>
      <w:r w:rsidRPr="00B27F8D">
        <w:rPr>
          <w:rFonts w:ascii="Century Gothic" w:hAnsi="Century Gothic" w:cs="Arial"/>
          <w:sz w:val="28"/>
          <w:szCs w:val="28"/>
        </w:rPr>
        <w:t>……………..</w:t>
      </w:r>
      <w:r w:rsidRPr="00B27F8D">
        <w:rPr>
          <w:rFonts w:ascii="Century Gothic" w:hAnsi="Century Gothic" w:cs="Arial"/>
          <w:sz w:val="24"/>
          <w:szCs w:val="28"/>
        </w:rPr>
        <w:t>.............the money/benefits mentioned in the statement hereto annexed.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 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It is prayed that the Court be pleased to determine the amount/amounts due to the petitioner(s).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 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  <w:t>Address(es)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Station</w:t>
      </w:r>
      <w:r w:rsidRPr="00B27F8D">
        <w:rPr>
          <w:rFonts w:ascii="Century Gothic" w:hAnsi="Century Gothic" w:cs="Arial"/>
          <w:sz w:val="28"/>
          <w:szCs w:val="28"/>
        </w:rPr>
        <w:t>……………..</w:t>
      </w:r>
      <w:r w:rsidRPr="00B27F8D">
        <w:rPr>
          <w:rFonts w:ascii="Century Gothic" w:hAnsi="Century Gothic" w:cs="Arial"/>
          <w:sz w:val="24"/>
          <w:szCs w:val="28"/>
        </w:rPr>
        <w:t xml:space="preserve"> </w:t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  <w:t>Signature or thumb</w:t>
      </w:r>
      <w:r w:rsidRPr="00B27F8D">
        <w:rPr>
          <w:rFonts w:ascii="Century Gothic" w:hAnsi="Century Gothic" w:cs="Arial"/>
          <w:sz w:val="24"/>
          <w:szCs w:val="28"/>
        </w:rPr>
        <w:noBreakHyphen/>
        <w:t>impression(s) of the applicant(s)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Date</w:t>
      </w:r>
      <w:r w:rsidRPr="00B27F8D">
        <w:rPr>
          <w:rFonts w:ascii="Century Gothic" w:hAnsi="Century Gothic" w:cs="Arial"/>
          <w:sz w:val="28"/>
          <w:szCs w:val="28"/>
        </w:rPr>
        <w:t>……………..</w:t>
      </w:r>
      <w:r w:rsidRPr="00B27F8D">
        <w:rPr>
          <w:rFonts w:ascii="Century Gothic" w:hAnsi="Century Gothic" w:cs="Arial"/>
          <w:sz w:val="24"/>
          <w:szCs w:val="28"/>
        </w:rPr>
        <w:t xml:space="preserve"> </w:t>
      </w:r>
      <w:r w:rsidRPr="00B27F8D">
        <w:rPr>
          <w:rFonts w:ascii="Century Gothic" w:hAnsi="Century Gothic" w:cs="Arial"/>
          <w:sz w:val="24"/>
          <w:szCs w:val="28"/>
        </w:rPr>
        <w:tab/>
        <w:t xml:space="preserve">  </w:t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  <w:t>1.</w:t>
      </w:r>
    </w:p>
    <w:p w:rsidR="00F61D23" w:rsidRPr="00B27F8D" w:rsidRDefault="00F61D23" w:rsidP="00B27F8D">
      <w:pPr>
        <w:spacing w:after="0"/>
        <w:ind w:left="4320" w:firstLine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  <w:t>2.</w:t>
      </w:r>
    </w:p>
    <w:p w:rsidR="00F61D23" w:rsidRPr="00B27F8D" w:rsidRDefault="00F61D23" w:rsidP="00B27F8D">
      <w:pPr>
        <w:spacing w:after="0"/>
        <w:ind w:left="4320" w:firstLine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  <w:t>3.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</w:r>
      <w:r w:rsidRPr="00B27F8D">
        <w:rPr>
          <w:rFonts w:ascii="Century Gothic" w:hAnsi="Century Gothic" w:cs="Arial"/>
          <w:sz w:val="24"/>
          <w:szCs w:val="28"/>
        </w:rPr>
        <w:tab/>
        <w:t>4.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 </w:t>
      </w:r>
    </w:p>
    <w:p w:rsidR="00F61D23" w:rsidRPr="00B27F8D" w:rsidRDefault="00F61D23" w:rsidP="00B27F8D">
      <w:pPr>
        <w:spacing w:after="0"/>
        <w:ind w:left="4320" w:firstLine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ANNEXURE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 </w:t>
      </w:r>
    </w:p>
    <w:p w:rsidR="00F61D23" w:rsidRPr="00B27F8D" w:rsidRDefault="00F61D23" w:rsidP="00B27F8D">
      <w:pPr>
        <w:spacing w:after="0"/>
        <w:ind w:left="720"/>
        <w:rPr>
          <w:rFonts w:ascii="Century Gothic" w:hAnsi="Century Gothic" w:cs="Arial"/>
          <w:sz w:val="24"/>
          <w:szCs w:val="28"/>
        </w:rPr>
      </w:pPr>
      <w:r w:rsidRPr="00B27F8D">
        <w:rPr>
          <w:rFonts w:ascii="Century Gothic" w:hAnsi="Century Gothic" w:cs="Arial"/>
          <w:sz w:val="24"/>
          <w:szCs w:val="28"/>
        </w:rPr>
        <w:t>[Here set out details of the money due or the benefits accrued together with the case for their admissibility.]</w:t>
      </w:r>
    </w:p>
    <w:p w:rsidR="00F61D23" w:rsidRPr="00B27F8D" w:rsidRDefault="00F61D23" w:rsidP="00B27F8D">
      <w:pPr>
        <w:rPr>
          <w:rFonts w:ascii="Century Gothic" w:hAnsi="Century Gothic" w:cs="Arial"/>
          <w:sz w:val="24"/>
          <w:szCs w:val="24"/>
        </w:rPr>
      </w:pPr>
    </w:p>
    <w:sectPr w:rsidR="00F61D23" w:rsidRPr="00B27F8D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4E1"/>
    <w:rsid w:val="004814E1"/>
    <w:rsid w:val="007F7CBF"/>
    <w:rsid w:val="008F1A86"/>
    <w:rsid w:val="00927DA6"/>
    <w:rsid w:val="00B27F8D"/>
    <w:rsid w:val="00C1064B"/>
    <w:rsid w:val="00C326C6"/>
    <w:rsid w:val="00E261F2"/>
    <w:rsid w:val="00F6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greement\APPLICATION%20FOR%20DETERMINATION%20OF%20THE%20AMOUNT%20FROM%20THE%20EMPLO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DETERMINATION OF THE AMOUNT FROM THE EMPLOYER</Template>
  <TotalTime>1</TotalTime>
  <Pages>1</Pages>
  <Words>120</Words>
  <Characters>794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akshara</cp:lastModifiedBy>
  <cp:revision>2</cp:revision>
  <dcterms:created xsi:type="dcterms:W3CDTF">2024-06-10T13:37:00Z</dcterms:created>
  <dcterms:modified xsi:type="dcterms:W3CDTF">2024-06-10T13:37:00Z</dcterms:modified>
</cp:coreProperties>
</file>