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7" w:rsidRPr="00481832" w:rsidRDefault="00CC1767" w:rsidP="004818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bookmarkStart w:id="0" w:name="_GoBack"/>
      <w:r w:rsidRPr="00481832">
        <w:rPr>
          <w:rFonts w:ascii="Century Gothic" w:hAnsi="Century Gothic" w:cs="Arial"/>
          <w:b/>
          <w:bCs/>
          <w:szCs w:val="22"/>
        </w:rPr>
        <w:t>APPLICATION UNDER ORDER 22, RULE 9(2), C. P. C.</w:t>
      </w:r>
    </w:p>
    <w:p w:rsidR="00CC1767" w:rsidRPr="00481832" w:rsidRDefault="00CC1767" w:rsidP="004818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481832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CC1767" w:rsidRPr="00481832" w:rsidRDefault="00CC1767" w:rsidP="004818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481832">
        <w:rPr>
          <w:rFonts w:ascii="Century Gothic" w:hAnsi="Century Gothic" w:cs="Arial"/>
          <w:szCs w:val="22"/>
        </w:rPr>
        <w:t>of</w:t>
      </w:r>
      <w:proofErr w:type="gramEnd"/>
      <w:r w:rsidRPr="00481832">
        <w:rPr>
          <w:rFonts w:ascii="Century Gothic" w:hAnsi="Century Gothic" w:cs="Arial"/>
          <w:szCs w:val="22"/>
        </w:rPr>
        <w:t xml:space="preserve"> 19.......................................:</w:t>
      </w:r>
    </w:p>
    <w:p w:rsidR="00CC1767" w:rsidRPr="00481832" w:rsidRDefault="00CC1767" w:rsidP="004818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CD................................................................... Plaintiff</w:t>
      </w:r>
    </w:p>
    <w:p w:rsidR="00CC1767" w:rsidRPr="00481832" w:rsidRDefault="00CC1767" w:rsidP="00481832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481832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481832">
        <w:rPr>
          <w:rFonts w:ascii="Century Gothic" w:hAnsi="Century Gothic" w:cs="Arial"/>
          <w:i/>
          <w:iCs/>
          <w:szCs w:val="22"/>
        </w:rPr>
        <w:t xml:space="preserve"> </w:t>
      </w:r>
    </w:p>
    <w:p w:rsidR="00CC1767" w:rsidRPr="00481832" w:rsidRDefault="00CC1767" w:rsidP="004818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C. F................................................................ Defendant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The applicant most respectfully submits as under: —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1. That the defendant died on.................... (</w:t>
      </w:r>
      <w:proofErr w:type="gramStart"/>
      <w:r w:rsidRPr="00481832">
        <w:rPr>
          <w:rFonts w:ascii="Century Gothic" w:hAnsi="Century Gothic" w:cs="Arial"/>
          <w:szCs w:val="22"/>
        </w:rPr>
        <w:t>date</w:t>
      </w:r>
      <w:proofErr w:type="gramEnd"/>
      <w:r w:rsidRPr="00481832">
        <w:rPr>
          <w:rFonts w:ascii="Century Gothic" w:hAnsi="Century Gothic" w:cs="Arial"/>
          <w:szCs w:val="22"/>
        </w:rPr>
        <w:t>) and the application could not be made within a period of 90 days from the date of the death of the defendant, with the result the suit abated on.................... (</w:t>
      </w:r>
      <w:proofErr w:type="gramStart"/>
      <w:r w:rsidRPr="00481832">
        <w:rPr>
          <w:rFonts w:ascii="Century Gothic" w:hAnsi="Century Gothic" w:cs="Arial"/>
          <w:szCs w:val="22"/>
        </w:rPr>
        <w:t>date</w:t>
      </w:r>
      <w:proofErr w:type="gramEnd"/>
      <w:r w:rsidRPr="00481832">
        <w:rPr>
          <w:rFonts w:ascii="Century Gothic" w:hAnsi="Century Gothic" w:cs="Arial"/>
          <w:szCs w:val="22"/>
        </w:rPr>
        <w:t>).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2. That the applicant was prevented by sufficient cause from making an application within the period of limitation due to: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(State sufficient cause)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3. That the persons mentioned below are the heirs and the legal representatives of the deceased defendant: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(Mention names and addresses)</w:t>
      </w:r>
    </w:p>
    <w:p w:rsidR="00CC1767" w:rsidRPr="00481832" w:rsidRDefault="00CC1767" w:rsidP="00481832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481832">
        <w:rPr>
          <w:rFonts w:ascii="Century Gothic" w:hAnsi="Century Gothic" w:cs="Arial"/>
          <w:b/>
          <w:bCs/>
          <w:szCs w:val="22"/>
        </w:rPr>
        <w:t>PRAYER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 xml:space="preserve">It is therefore most respectfully prayed that the abatement of the suit may be set aside on such terms as this </w:t>
      </w:r>
      <w:proofErr w:type="spellStart"/>
      <w:r w:rsidRPr="00481832">
        <w:rPr>
          <w:rFonts w:ascii="Century Gothic" w:hAnsi="Century Gothic" w:cs="Arial"/>
          <w:szCs w:val="22"/>
        </w:rPr>
        <w:t>Hon’ble</w:t>
      </w:r>
      <w:proofErr w:type="spellEnd"/>
      <w:r w:rsidRPr="00481832">
        <w:rPr>
          <w:rFonts w:ascii="Century Gothic" w:hAnsi="Century Gothic" w:cs="Arial"/>
          <w:szCs w:val="22"/>
        </w:rPr>
        <w:t xml:space="preserve"> Court thinks fit and proper.</w:t>
      </w:r>
    </w:p>
    <w:p w:rsidR="00CC1767" w:rsidRPr="00481832" w:rsidRDefault="00CC1767" w:rsidP="00481832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It is accordingly prayed.</w:t>
      </w:r>
    </w:p>
    <w:p w:rsidR="00CC1767" w:rsidRPr="00481832" w:rsidRDefault="00CC1767" w:rsidP="00481832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 xml:space="preserve">Plaintiff </w:t>
      </w:r>
    </w:p>
    <w:p w:rsidR="00CC1767" w:rsidRPr="00481832" w:rsidRDefault="00CC1767" w:rsidP="00481832">
      <w:pPr>
        <w:pStyle w:val="NormalWeb"/>
        <w:spacing w:line="276" w:lineRule="auto"/>
        <w:ind w:left="6480" w:firstLine="720"/>
        <w:jc w:val="right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 xml:space="preserve">Through Advocate </w:t>
      </w:r>
    </w:p>
    <w:p w:rsidR="00CC1767" w:rsidRPr="00481832" w:rsidRDefault="00CC1767" w:rsidP="00481832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t>Place</w:t>
      </w:r>
      <w:proofErr w:type="gramStart"/>
      <w:r w:rsidRPr="00481832">
        <w:rPr>
          <w:rFonts w:ascii="Century Gothic" w:hAnsi="Century Gothic" w:cs="Arial"/>
          <w:szCs w:val="22"/>
        </w:rPr>
        <w:t>:....................</w:t>
      </w:r>
      <w:proofErr w:type="gramEnd"/>
    </w:p>
    <w:p w:rsidR="00CC1767" w:rsidRPr="00481832" w:rsidRDefault="00CC1767" w:rsidP="00481832">
      <w:pPr>
        <w:spacing w:line="276" w:lineRule="auto"/>
        <w:rPr>
          <w:rFonts w:ascii="Century Gothic" w:hAnsi="Century Gothic" w:cs="Arial"/>
          <w:szCs w:val="22"/>
        </w:rPr>
      </w:pPr>
      <w:r w:rsidRPr="00481832">
        <w:rPr>
          <w:rFonts w:ascii="Century Gothic" w:hAnsi="Century Gothic" w:cs="Arial"/>
          <w:szCs w:val="22"/>
        </w:rPr>
        <w:lastRenderedPageBreak/>
        <w:t>Dated</w:t>
      </w:r>
      <w:proofErr w:type="gramStart"/>
      <w:r w:rsidRPr="00481832">
        <w:rPr>
          <w:rFonts w:ascii="Century Gothic" w:hAnsi="Century Gothic" w:cs="Arial"/>
          <w:szCs w:val="22"/>
        </w:rPr>
        <w:t>:....................</w:t>
      </w:r>
      <w:proofErr w:type="gramEnd"/>
    </w:p>
    <w:bookmarkEnd w:id="0"/>
    <w:p w:rsidR="00926DB9" w:rsidRPr="00481832" w:rsidRDefault="00926DB9" w:rsidP="00481832">
      <w:pPr>
        <w:spacing w:line="276" w:lineRule="auto"/>
        <w:rPr>
          <w:rFonts w:ascii="Century Gothic" w:hAnsi="Century Gothic" w:cs="Arial"/>
          <w:szCs w:val="22"/>
        </w:rPr>
      </w:pPr>
    </w:p>
    <w:sectPr w:rsidR="00926DB9" w:rsidRPr="0048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BC"/>
    <w:rsid w:val="00221FBC"/>
    <w:rsid w:val="00481832"/>
    <w:rsid w:val="008F1825"/>
    <w:rsid w:val="00926DB9"/>
    <w:rsid w:val="00C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6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17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6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17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22,%20RULE%209(2),%20C%20P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22, RULE 9(2), C P C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2024-06-15T11:43:00Z</dcterms:created>
  <dcterms:modified xsi:type="dcterms:W3CDTF">2024-06-15T11:43:00Z</dcterms:modified>
</cp:coreProperties>
</file>