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A" w:rsidRPr="003E79DA" w:rsidRDefault="0090765A" w:rsidP="003E79DA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3E79DA">
        <w:rPr>
          <w:rFonts w:ascii="Century Gothic" w:hAnsi="Century Gothic" w:cs="Arial"/>
          <w:b/>
          <w:bCs/>
          <w:szCs w:val="22"/>
        </w:rPr>
        <w:t xml:space="preserve">APPLICATION UNDER ORDER </w:t>
      </w:r>
      <w:proofErr w:type="gramStart"/>
      <w:r w:rsidRPr="003E79DA">
        <w:rPr>
          <w:rFonts w:ascii="Century Gothic" w:hAnsi="Century Gothic" w:cs="Arial"/>
          <w:b/>
          <w:bCs/>
          <w:szCs w:val="22"/>
        </w:rPr>
        <w:t>6  RULE</w:t>
      </w:r>
      <w:proofErr w:type="gramEnd"/>
      <w:r w:rsidRPr="003E79DA">
        <w:rPr>
          <w:rFonts w:ascii="Century Gothic" w:hAnsi="Century Gothic" w:cs="Arial"/>
          <w:b/>
          <w:bCs/>
          <w:szCs w:val="22"/>
        </w:rPr>
        <w:t xml:space="preserve"> 16 CPC</w:t>
      </w:r>
    </w:p>
    <w:p w:rsidR="0090765A" w:rsidRPr="003E79DA" w:rsidRDefault="0090765A" w:rsidP="003E79D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3E79DA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90765A" w:rsidRPr="003E79DA" w:rsidRDefault="0090765A" w:rsidP="003E79D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 xml:space="preserve">Suit No........................... </w:t>
      </w:r>
      <w:proofErr w:type="gramStart"/>
      <w:r w:rsidRPr="003E79DA">
        <w:rPr>
          <w:rFonts w:ascii="Century Gothic" w:hAnsi="Century Gothic" w:cs="Arial"/>
          <w:szCs w:val="22"/>
        </w:rPr>
        <w:t>of</w:t>
      </w:r>
      <w:proofErr w:type="gramEnd"/>
      <w:r w:rsidRPr="003E79DA">
        <w:rPr>
          <w:rFonts w:ascii="Century Gothic" w:hAnsi="Century Gothic" w:cs="Arial"/>
          <w:szCs w:val="22"/>
        </w:rPr>
        <w:t xml:space="preserve"> 200</w:t>
      </w:r>
    </w:p>
    <w:p w:rsidR="0090765A" w:rsidRPr="003E79DA" w:rsidRDefault="0090765A" w:rsidP="003E79DA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3E79DA">
        <w:rPr>
          <w:rFonts w:ascii="Century Gothic" w:hAnsi="Century Gothic" w:cs="Arial"/>
          <w:b/>
          <w:bCs/>
          <w:szCs w:val="22"/>
        </w:rPr>
        <w:t>In the Matter of: -</w:t>
      </w:r>
    </w:p>
    <w:p w:rsidR="0090765A" w:rsidRPr="003E79DA" w:rsidRDefault="0090765A" w:rsidP="003E79D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90765A" w:rsidRPr="003E79DA" w:rsidRDefault="0090765A" w:rsidP="003E79DA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3E79DA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3E79DA">
        <w:rPr>
          <w:rFonts w:ascii="Century Gothic" w:hAnsi="Century Gothic" w:cs="Arial"/>
          <w:i/>
          <w:iCs/>
          <w:szCs w:val="22"/>
        </w:rPr>
        <w:t xml:space="preserve"> </w:t>
      </w:r>
    </w:p>
    <w:p w:rsidR="0090765A" w:rsidRPr="003E79DA" w:rsidRDefault="0090765A" w:rsidP="003E79D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90765A" w:rsidRPr="003E79DA" w:rsidRDefault="0090765A" w:rsidP="003E79DA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3E79DA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3E79DA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3E79DA">
        <w:rPr>
          <w:rFonts w:ascii="Century Gothic" w:hAnsi="Century Gothic" w:cs="Arial"/>
          <w:b/>
          <w:bCs/>
          <w:szCs w:val="22"/>
        </w:rPr>
        <w:t>:</w:t>
      </w:r>
    </w:p>
    <w:p w:rsidR="0090765A" w:rsidRPr="003E79DA" w:rsidRDefault="0090765A" w:rsidP="003E79D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 xml:space="preserve">1. That applicant submits that the allegations in the plaint </w:t>
      </w:r>
      <w:proofErr w:type="spellStart"/>
      <w:r w:rsidRPr="003E79DA">
        <w:rPr>
          <w:rFonts w:ascii="Century Gothic" w:hAnsi="Century Gothic" w:cs="Arial"/>
          <w:szCs w:val="22"/>
        </w:rPr>
        <w:t>contined</w:t>
      </w:r>
      <w:proofErr w:type="spellEnd"/>
      <w:r w:rsidRPr="003E79DA">
        <w:rPr>
          <w:rFonts w:ascii="Century Gothic" w:hAnsi="Century Gothic" w:cs="Arial"/>
          <w:szCs w:val="22"/>
        </w:rPr>
        <w:t xml:space="preserve"> in paragraphs No.................................. to................................. </w:t>
      </w:r>
      <w:proofErr w:type="gramStart"/>
      <w:r w:rsidRPr="003E79DA">
        <w:rPr>
          <w:rFonts w:ascii="Century Gothic" w:hAnsi="Century Gothic" w:cs="Arial"/>
          <w:szCs w:val="22"/>
        </w:rPr>
        <w:t>are</w:t>
      </w:r>
      <w:proofErr w:type="gramEnd"/>
      <w:r w:rsidRPr="003E79DA">
        <w:rPr>
          <w:rFonts w:ascii="Century Gothic" w:hAnsi="Century Gothic" w:cs="Arial"/>
          <w:szCs w:val="22"/>
        </w:rPr>
        <w:t xml:space="preserve"> not only unnecessary but </w:t>
      </w:r>
      <w:proofErr w:type="spellStart"/>
      <w:r w:rsidRPr="003E79DA">
        <w:rPr>
          <w:rFonts w:ascii="Century Gothic" w:hAnsi="Century Gothic" w:cs="Arial"/>
          <w:szCs w:val="22"/>
        </w:rPr>
        <w:t>scandalour</w:t>
      </w:r>
      <w:proofErr w:type="spellEnd"/>
      <w:r w:rsidRPr="003E79DA">
        <w:rPr>
          <w:rFonts w:ascii="Century Gothic" w:hAnsi="Century Gothic" w:cs="Arial"/>
          <w:szCs w:val="22"/>
        </w:rPr>
        <w:t xml:space="preserve"> in nature for adjudication of the issue in the present suit.</w:t>
      </w:r>
    </w:p>
    <w:p w:rsidR="0090765A" w:rsidRPr="003E79DA" w:rsidRDefault="0090765A" w:rsidP="003E79DA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3E79DA">
        <w:rPr>
          <w:rFonts w:ascii="Century Gothic" w:hAnsi="Century Gothic" w:cs="Arial"/>
          <w:b/>
          <w:bCs/>
          <w:szCs w:val="22"/>
        </w:rPr>
        <w:t>PRAYER</w:t>
      </w:r>
    </w:p>
    <w:p w:rsidR="0090765A" w:rsidRPr="003E79DA" w:rsidRDefault="0090765A" w:rsidP="003E79D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 xml:space="preserve">It is prayed that the allegations contained in paragraphs </w:t>
      </w:r>
      <w:proofErr w:type="gramStart"/>
      <w:r w:rsidRPr="003E79DA">
        <w:rPr>
          <w:rFonts w:ascii="Century Gothic" w:hAnsi="Century Gothic" w:cs="Arial"/>
          <w:szCs w:val="22"/>
        </w:rPr>
        <w:t>No</w:t>
      </w:r>
      <w:proofErr w:type="gramEnd"/>
      <w:r w:rsidRPr="003E79DA">
        <w:rPr>
          <w:rFonts w:ascii="Century Gothic" w:hAnsi="Century Gothic" w:cs="Arial"/>
          <w:szCs w:val="22"/>
        </w:rPr>
        <w:t xml:space="preserve">. ................................. </w:t>
      </w:r>
      <w:proofErr w:type="gramStart"/>
      <w:r w:rsidRPr="003E79DA">
        <w:rPr>
          <w:rFonts w:ascii="Century Gothic" w:hAnsi="Century Gothic" w:cs="Arial"/>
          <w:szCs w:val="22"/>
        </w:rPr>
        <w:t>to</w:t>
      </w:r>
      <w:proofErr w:type="gramEnd"/>
      <w:r w:rsidRPr="003E79DA">
        <w:rPr>
          <w:rFonts w:ascii="Century Gothic" w:hAnsi="Century Gothic" w:cs="Arial"/>
          <w:szCs w:val="22"/>
        </w:rPr>
        <w:t xml:space="preserve">................................. of the plaint be ordered to be struck out. </w:t>
      </w:r>
    </w:p>
    <w:p w:rsidR="0090765A" w:rsidRPr="003E79DA" w:rsidRDefault="0090765A" w:rsidP="003E79D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>It is prayed accordingly.</w:t>
      </w:r>
    </w:p>
    <w:p w:rsidR="0090765A" w:rsidRPr="003E79DA" w:rsidRDefault="0090765A" w:rsidP="003E79DA">
      <w:pPr>
        <w:pStyle w:val="NormalWeb"/>
        <w:spacing w:line="276" w:lineRule="auto"/>
        <w:ind w:left="6480" w:firstLine="720"/>
        <w:jc w:val="center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 xml:space="preserve">Applicant </w:t>
      </w:r>
    </w:p>
    <w:p w:rsidR="0090765A" w:rsidRPr="003E79DA" w:rsidRDefault="0090765A" w:rsidP="003E79DA">
      <w:pPr>
        <w:pStyle w:val="NormalWeb"/>
        <w:spacing w:line="276" w:lineRule="auto"/>
        <w:ind w:left="7200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>Through Advocate</w:t>
      </w:r>
    </w:p>
    <w:p w:rsidR="0090765A" w:rsidRPr="003E79DA" w:rsidRDefault="0090765A" w:rsidP="003E79D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>Place: ..............................</w:t>
      </w:r>
    </w:p>
    <w:p w:rsidR="0090765A" w:rsidRPr="003E79DA" w:rsidRDefault="0090765A" w:rsidP="003E79D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E79DA">
        <w:rPr>
          <w:rFonts w:ascii="Century Gothic" w:hAnsi="Century Gothic" w:cs="Arial"/>
          <w:szCs w:val="22"/>
        </w:rPr>
        <w:t>Dated: ..............................</w:t>
      </w:r>
    </w:p>
    <w:p w:rsidR="0090765A" w:rsidRPr="003E79DA" w:rsidRDefault="0090765A" w:rsidP="003E79DA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C1001D" w:rsidRPr="003E79DA" w:rsidRDefault="00C1001D" w:rsidP="003E79DA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3E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E"/>
    <w:rsid w:val="003E79DA"/>
    <w:rsid w:val="0090765A"/>
    <w:rsid w:val="00C1001D"/>
    <w:rsid w:val="00F0710E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5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76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5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76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6%20%20RULE%2016%20C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6  RULE 16 CPC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2024-06-15T11:08:00Z</dcterms:created>
  <dcterms:modified xsi:type="dcterms:W3CDTF">2024-06-15T11:08:00Z</dcterms:modified>
</cp:coreProperties>
</file>