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90" w:rsidRPr="008C2EB7" w:rsidRDefault="00323590" w:rsidP="008C2EB7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8C2EB7">
        <w:rPr>
          <w:rFonts w:ascii="Century Gothic" w:hAnsi="Century Gothic" w:cs="Arial"/>
          <w:b/>
          <w:bCs/>
          <w:szCs w:val="22"/>
        </w:rPr>
        <w:t xml:space="preserve">APPLICATION UNDER ORDER 9 RULE 13 CPC FOR SETTING ASIDE </w:t>
      </w:r>
      <w:r w:rsidRPr="008C2EB7">
        <w:rPr>
          <w:rFonts w:ascii="Century Gothic" w:hAnsi="Century Gothic" w:cs="Arial"/>
          <w:b/>
          <w:bCs/>
          <w:i/>
          <w:iCs/>
          <w:szCs w:val="22"/>
        </w:rPr>
        <w:t xml:space="preserve">EX-PARTE </w:t>
      </w:r>
      <w:r w:rsidRPr="008C2EB7">
        <w:rPr>
          <w:rFonts w:ascii="Century Gothic" w:hAnsi="Century Gothic" w:cs="Arial"/>
          <w:b/>
          <w:bCs/>
          <w:szCs w:val="22"/>
        </w:rPr>
        <w:t>DECREE</w:t>
      </w:r>
    </w:p>
    <w:p w:rsidR="00323590" w:rsidRPr="008C2EB7" w:rsidRDefault="00323590" w:rsidP="008C2EB7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8C2EB7">
        <w:rPr>
          <w:rFonts w:ascii="Century Gothic" w:hAnsi="Century Gothic" w:cs="Arial"/>
          <w:szCs w:val="22"/>
        </w:rPr>
        <w:t>IN THE COURT OF.................................</w:t>
      </w:r>
      <w:proofErr w:type="gramEnd"/>
    </w:p>
    <w:p w:rsidR="00323590" w:rsidRPr="008C2EB7" w:rsidRDefault="00323590" w:rsidP="008C2EB7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8C2EB7">
        <w:rPr>
          <w:rFonts w:ascii="Century Gothic" w:hAnsi="Century Gothic" w:cs="Arial"/>
          <w:szCs w:val="22"/>
        </w:rPr>
        <w:t>Suit No.................................. of 200</w:t>
      </w:r>
    </w:p>
    <w:p w:rsidR="00323590" w:rsidRPr="008C2EB7" w:rsidRDefault="00323590" w:rsidP="008C2EB7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8C2EB7">
        <w:rPr>
          <w:rFonts w:ascii="Century Gothic" w:hAnsi="Century Gothic" w:cs="Arial"/>
          <w:b/>
          <w:bCs/>
          <w:szCs w:val="22"/>
        </w:rPr>
        <w:t>In the Matter of:</w:t>
      </w:r>
    </w:p>
    <w:p w:rsidR="00323590" w:rsidRPr="008C2EB7" w:rsidRDefault="00323590" w:rsidP="008C2EB7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8C2EB7">
        <w:rPr>
          <w:rFonts w:ascii="Century Gothic" w:hAnsi="Century Gothic" w:cs="Arial"/>
          <w:szCs w:val="22"/>
        </w:rPr>
        <w:t>AB.................................................................... Plaintiff</w:t>
      </w:r>
    </w:p>
    <w:p w:rsidR="00323590" w:rsidRPr="008C2EB7" w:rsidRDefault="00323590" w:rsidP="008C2EB7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8C2EB7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8C2EB7">
        <w:rPr>
          <w:rFonts w:ascii="Century Gothic" w:hAnsi="Century Gothic" w:cs="Arial"/>
          <w:i/>
          <w:iCs/>
          <w:szCs w:val="22"/>
        </w:rPr>
        <w:t xml:space="preserve"> </w:t>
      </w:r>
    </w:p>
    <w:p w:rsidR="00323590" w:rsidRPr="008C2EB7" w:rsidRDefault="00323590" w:rsidP="008C2EB7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8C2EB7">
        <w:rPr>
          <w:rFonts w:ascii="Century Gothic" w:hAnsi="Century Gothic" w:cs="Arial"/>
          <w:szCs w:val="22"/>
        </w:rPr>
        <w:t>CD............................................... Applicant/Defendant</w:t>
      </w:r>
    </w:p>
    <w:p w:rsidR="00323590" w:rsidRPr="008C2EB7" w:rsidRDefault="00323590" w:rsidP="008C2EB7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8C2EB7">
        <w:rPr>
          <w:rFonts w:ascii="Century Gothic" w:hAnsi="Century Gothic" w:cs="Arial"/>
          <w:b/>
          <w:bCs/>
          <w:szCs w:val="22"/>
        </w:rPr>
        <w:t xml:space="preserve">Most Respectfully </w:t>
      </w:r>
      <w:proofErr w:type="spellStart"/>
      <w:r w:rsidRPr="008C2EB7">
        <w:rPr>
          <w:rFonts w:ascii="Century Gothic" w:hAnsi="Century Gothic" w:cs="Arial"/>
          <w:b/>
          <w:bCs/>
          <w:szCs w:val="22"/>
        </w:rPr>
        <w:t>Showeth</w:t>
      </w:r>
      <w:proofErr w:type="spellEnd"/>
      <w:r w:rsidRPr="008C2EB7">
        <w:rPr>
          <w:rFonts w:ascii="Century Gothic" w:hAnsi="Century Gothic" w:cs="Arial"/>
          <w:b/>
          <w:bCs/>
          <w:szCs w:val="22"/>
        </w:rPr>
        <w:t>: -</w:t>
      </w:r>
    </w:p>
    <w:p w:rsidR="00323590" w:rsidRPr="008C2EB7" w:rsidRDefault="00323590" w:rsidP="008C2EB7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8C2EB7">
        <w:rPr>
          <w:rFonts w:ascii="Century Gothic" w:hAnsi="Century Gothic" w:cs="Arial"/>
          <w:szCs w:val="22"/>
        </w:rPr>
        <w:t xml:space="preserve">1. That the abovementioned suit was decreed </w:t>
      </w:r>
      <w:r w:rsidRPr="008C2EB7">
        <w:rPr>
          <w:rFonts w:ascii="Century Gothic" w:hAnsi="Century Gothic" w:cs="Arial"/>
          <w:i/>
          <w:iCs/>
          <w:szCs w:val="22"/>
        </w:rPr>
        <w:t xml:space="preserve">ex-pane </w:t>
      </w:r>
      <w:r w:rsidRPr="008C2EB7">
        <w:rPr>
          <w:rFonts w:ascii="Century Gothic" w:hAnsi="Century Gothic" w:cs="Arial"/>
          <w:szCs w:val="22"/>
        </w:rPr>
        <w:t xml:space="preserve">by this </w:t>
      </w:r>
      <w:proofErr w:type="spellStart"/>
      <w:r w:rsidRPr="008C2EB7">
        <w:rPr>
          <w:rFonts w:ascii="Century Gothic" w:hAnsi="Century Gothic" w:cs="Arial"/>
          <w:szCs w:val="22"/>
        </w:rPr>
        <w:t>Hon’ble</w:t>
      </w:r>
      <w:proofErr w:type="spellEnd"/>
      <w:r w:rsidRPr="008C2EB7">
        <w:rPr>
          <w:rFonts w:ascii="Century Gothic" w:hAnsi="Century Gothic" w:cs="Arial"/>
          <w:szCs w:val="22"/>
        </w:rPr>
        <w:t xml:space="preserve"> Court against the applicant/defendant on.................................</w:t>
      </w:r>
    </w:p>
    <w:p w:rsidR="00323590" w:rsidRPr="008C2EB7" w:rsidRDefault="00323590" w:rsidP="008C2EB7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8C2EB7">
        <w:rPr>
          <w:rFonts w:ascii="Century Gothic" w:hAnsi="Century Gothic" w:cs="Arial"/>
          <w:szCs w:val="22"/>
        </w:rPr>
        <w:t xml:space="preserve">2. That the applicant/defendant was not aware that the present suit has been instituted in this </w:t>
      </w:r>
      <w:proofErr w:type="spellStart"/>
      <w:r w:rsidRPr="008C2EB7">
        <w:rPr>
          <w:rFonts w:ascii="Century Gothic" w:hAnsi="Century Gothic" w:cs="Arial"/>
          <w:szCs w:val="22"/>
        </w:rPr>
        <w:t>Hon’ble</w:t>
      </w:r>
      <w:proofErr w:type="spellEnd"/>
      <w:r w:rsidRPr="008C2EB7">
        <w:rPr>
          <w:rFonts w:ascii="Century Gothic" w:hAnsi="Century Gothic" w:cs="Arial"/>
          <w:szCs w:val="22"/>
        </w:rPr>
        <w:t xml:space="preserve"> Court as he had been out of station from................................. to ................................. in connection with his business.</w:t>
      </w:r>
    </w:p>
    <w:p w:rsidR="00323590" w:rsidRPr="008C2EB7" w:rsidRDefault="00323590" w:rsidP="008C2EB7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8C2EB7">
        <w:rPr>
          <w:rFonts w:ascii="Century Gothic" w:hAnsi="Century Gothic" w:cs="Arial"/>
          <w:szCs w:val="22"/>
        </w:rPr>
        <w:t>3. That applicant/defendant came to know about the same when he returned back.</w:t>
      </w:r>
    </w:p>
    <w:p w:rsidR="00323590" w:rsidRPr="008C2EB7" w:rsidRDefault="00323590" w:rsidP="008C2EB7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8C2EB7">
        <w:rPr>
          <w:rFonts w:ascii="Century Gothic" w:hAnsi="Century Gothic" w:cs="Arial"/>
          <w:szCs w:val="22"/>
        </w:rPr>
        <w:t>4. That an affidavit in support of the said fact is being filed by the applicant.</w:t>
      </w:r>
    </w:p>
    <w:p w:rsidR="00323590" w:rsidRPr="008C2EB7" w:rsidRDefault="00323590" w:rsidP="008C2EB7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8C2EB7">
        <w:rPr>
          <w:rFonts w:ascii="Century Gothic" w:hAnsi="Century Gothic" w:cs="Arial"/>
          <w:b/>
          <w:bCs/>
          <w:szCs w:val="22"/>
        </w:rPr>
        <w:t>PRAYER</w:t>
      </w:r>
    </w:p>
    <w:p w:rsidR="00323590" w:rsidRPr="008C2EB7" w:rsidRDefault="00323590" w:rsidP="008C2EB7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8C2EB7">
        <w:rPr>
          <w:rFonts w:ascii="Century Gothic" w:hAnsi="Century Gothic" w:cs="Arial"/>
          <w:szCs w:val="22"/>
        </w:rPr>
        <w:t xml:space="preserve">It is therefore most respectfully prayed that this </w:t>
      </w:r>
      <w:proofErr w:type="spellStart"/>
      <w:r w:rsidRPr="008C2EB7">
        <w:rPr>
          <w:rFonts w:ascii="Century Gothic" w:hAnsi="Century Gothic" w:cs="Arial"/>
          <w:szCs w:val="22"/>
        </w:rPr>
        <w:t>Hon’ble</w:t>
      </w:r>
      <w:proofErr w:type="spellEnd"/>
      <w:r w:rsidRPr="008C2EB7">
        <w:rPr>
          <w:rFonts w:ascii="Century Gothic" w:hAnsi="Century Gothic" w:cs="Arial"/>
          <w:szCs w:val="22"/>
        </w:rPr>
        <w:t xml:space="preserve"> Court may kindly set-aside the </w:t>
      </w:r>
      <w:r w:rsidRPr="008C2EB7">
        <w:rPr>
          <w:rFonts w:ascii="Century Gothic" w:hAnsi="Century Gothic" w:cs="Arial"/>
          <w:i/>
          <w:iCs/>
          <w:szCs w:val="22"/>
        </w:rPr>
        <w:t xml:space="preserve">ex-pane </w:t>
      </w:r>
      <w:r w:rsidRPr="008C2EB7">
        <w:rPr>
          <w:rFonts w:ascii="Century Gothic" w:hAnsi="Century Gothic" w:cs="Arial"/>
          <w:szCs w:val="22"/>
        </w:rPr>
        <w:t xml:space="preserve">decree passed against the applicant/Defendant upon such terms and conditions as this </w:t>
      </w:r>
      <w:proofErr w:type="spellStart"/>
      <w:r w:rsidRPr="008C2EB7">
        <w:rPr>
          <w:rFonts w:ascii="Century Gothic" w:hAnsi="Century Gothic" w:cs="Arial"/>
          <w:szCs w:val="22"/>
        </w:rPr>
        <w:t>Hon’ble</w:t>
      </w:r>
      <w:proofErr w:type="spellEnd"/>
      <w:r w:rsidRPr="008C2EB7">
        <w:rPr>
          <w:rFonts w:ascii="Century Gothic" w:hAnsi="Century Gothic" w:cs="Arial"/>
          <w:szCs w:val="22"/>
        </w:rPr>
        <w:t xml:space="preserve"> Court may deem fit and proper.</w:t>
      </w:r>
    </w:p>
    <w:p w:rsidR="00323590" w:rsidRPr="008C2EB7" w:rsidRDefault="00323590" w:rsidP="008C2EB7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8C2EB7">
        <w:rPr>
          <w:rFonts w:ascii="Century Gothic" w:hAnsi="Century Gothic" w:cs="Arial"/>
          <w:szCs w:val="22"/>
        </w:rPr>
        <w:t>It is prayed accordingly. Applicant/Defendant</w:t>
      </w:r>
    </w:p>
    <w:p w:rsidR="00323590" w:rsidRPr="008C2EB7" w:rsidRDefault="00323590" w:rsidP="008C2EB7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8C2EB7">
        <w:rPr>
          <w:rFonts w:ascii="Century Gothic" w:hAnsi="Century Gothic" w:cs="Arial"/>
          <w:szCs w:val="22"/>
        </w:rPr>
        <w:t xml:space="preserve">Place: .............................. </w:t>
      </w:r>
    </w:p>
    <w:p w:rsidR="00323590" w:rsidRPr="008C2EB7" w:rsidRDefault="00323590" w:rsidP="008C2EB7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8C2EB7">
        <w:rPr>
          <w:rFonts w:ascii="Century Gothic" w:hAnsi="Century Gothic" w:cs="Arial"/>
          <w:szCs w:val="22"/>
        </w:rPr>
        <w:t>Dated: ..............................</w:t>
      </w:r>
    </w:p>
    <w:p w:rsidR="00323590" w:rsidRPr="008C2EB7" w:rsidRDefault="00323590" w:rsidP="008C2EB7">
      <w:pPr>
        <w:spacing w:line="276" w:lineRule="auto"/>
        <w:rPr>
          <w:rFonts w:ascii="Century Gothic" w:hAnsi="Century Gothic" w:cs="Arial"/>
          <w:szCs w:val="22"/>
        </w:rPr>
      </w:pPr>
    </w:p>
    <w:bookmarkEnd w:id="0"/>
    <w:p w:rsidR="00C1001D" w:rsidRPr="008C2EB7" w:rsidRDefault="00C1001D" w:rsidP="008C2EB7">
      <w:pPr>
        <w:spacing w:line="276" w:lineRule="auto"/>
        <w:rPr>
          <w:rFonts w:ascii="Century Gothic" w:hAnsi="Century Gothic" w:cs="Arial"/>
          <w:szCs w:val="22"/>
        </w:rPr>
      </w:pPr>
    </w:p>
    <w:sectPr w:rsidR="00C1001D" w:rsidRPr="008C2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46"/>
    <w:rsid w:val="0027031F"/>
    <w:rsid w:val="00323590"/>
    <w:rsid w:val="00615E46"/>
    <w:rsid w:val="008C2EB7"/>
    <w:rsid w:val="00C1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9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35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9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35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ORDER%209%20RULE%2013%20CPC%20FOR%20SETTING%20ASIDE%20E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ORDER 9 RULE 13 CPC FOR SETTING ASIDE EX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2024-06-15T11:11:00Z</dcterms:created>
  <dcterms:modified xsi:type="dcterms:W3CDTF">2024-06-15T11:11:00Z</dcterms:modified>
</cp:coreProperties>
</file>