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2A" w:rsidRPr="00827B3E" w:rsidRDefault="0087762A" w:rsidP="00827B3E">
      <w:pPr>
        <w:spacing w:after="0"/>
        <w:ind w:left="720"/>
        <w:jc w:val="center"/>
        <w:rPr>
          <w:rFonts w:ascii="Century Gothic" w:hAnsi="Century Gothic" w:cs="Arial"/>
          <w:sz w:val="24"/>
          <w:szCs w:val="24"/>
        </w:rPr>
      </w:pPr>
      <w:bookmarkStart w:id="0" w:name="C1194"/>
      <w:bookmarkStart w:id="1" w:name="_GoBack"/>
      <w:r w:rsidRPr="00827B3E">
        <w:rPr>
          <w:rFonts w:ascii="Century Gothic" w:hAnsi="Century Gothic" w:cs="Arial"/>
          <w:b/>
          <w:sz w:val="24"/>
          <w:szCs w:val="24"/>
        </w:rPr>
        <w:t>ARBITRATION AGREEMENT UNDER SECTION 10A OF THE INDUSTRIAL DISPUTES ACT, 1947 BETWEEN THE MANAGEMENT AND WORKMEN</w:t>
      </w:r>
      <w:bookmarkEnd w:id="0"/>
    </w:p>
    <w:p w:rsidR="0087762A" w:rsidRPr="00827B3E" w:rsidRDefault="0087762A" w:rsidP="00827B3E">
      <w:pPr>
        <w:spacing w:after="0"/>
        <w:ind w:left="720"/>
        <w:jc w:val="center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t>Agreement</w:t>
      </w:r>
    </w:p>
    <w:p w:rsidR="0087762A" w:rsidRPr="00827B3E" w:rsidRDefault="0087762A" w:rsidP="00827B3E">
      <w:pPr>
        <w:spacing w:after="0"/>
        <w:ind w:left="720"/>
        <w:jc w:val="center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t>(Under section 10A of the Industrial Disputes Act, 1947)</w:t>
      </w:r>
    </w:p>
    <w:p w:rsidR="0087762A" w:rsidRPr="00827B3E" w:rsidRDefault="0087762A" w:rsidP="00827B3E">
      <w:pPr>
        <w:spacing w:after="0"/>
        <w:ind w:left="720"/>
        <w:jc w:val="center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t>BETWEEN</w:t>
      </w:r>
    </w:p>
    <w:p w:rsidR="005623F3" w:rsidRPr="00827B3E" w:rsidRDefault="0087762A" w:rsidP="00827B3E">
      <w:pPr>
        <w:spacing w:after="0"/>
        <w:ind w:left="720"/>
        <w:jc w:val="center"/>
        <w:rPr>
          <w:rFonts w:ascii="Century Gothic" w:hAnsi="Century Gothic" w:cs="Arial"/>
          <w:sz w:val="24"/>
          <w:szCs w:val="24"/>
        </w:rPr>
      </w:pPr>
      <w:proofErr w:type="gramStart"/>
      <w:r w:rsidRPr="00827B3E">
        <w:rPr>
          <w:rFonts w:ascii="Century Gothic" w:hAnsi="Century Gothic" w:cs="Arial"/>
          <w:sz w:val="24"/>
          <w:szCs w:val="24"/>
        </w:rPr>
        <w:t xml:space="preserve">The management of the X Y Co. </w:t>
      </w:r>
      <w:r w:rsidRPr="00827B3E">
        <w:rPr>
          <w:rFonts w:ascii="Century Gothic" w:hAnsi="Century Gothic" w:cs="Arial"/>
          <w:i/>
          <w:sz w:val="24"/>
          <w:szCs w:val="24"/>
        </w:rPr>
        <w:t>Ltd.</w:t>
      </w:r>
      <w:proofErr w:type="gramEnd"/>
    </w:p>
    <w:p w:rsidR="005623F3" w:rsidRPr="00827B3E" w:rsidRDefault="0087762A" w:rsidP="00827B3E">
      <w:pPr>
        <w:spacing w:after="0"/>
        <w:ind w:left="720"/>
        <w:jc w:val="center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t>AND</w:t>
      </w:r>
    </w:p>
    <w:p w:rsidR="0087762A" w:rsidRPr="00827B3E" w:rsidRDefault="0087762A" w:rsidP="00827B3E">
      <w:pPr>
        <w:spacing w:after="0"/>
        <w:ind w:left="720"/>
        <w:jc w:val="center"/>
        <w:rPr>
          <w:rFonts w:ascii="Century Gothic" w:hAnsi="Century Gothic" w:cs="Arial"/>
          <w:sz w:val="24"/>
          <w:szCs w:val="24"/>
        </w:rPr>
      </w:pPr>
      <w:proofErr w:type="gramStart"/>
      <w:r w:rsidRPr="00827B3E">
        <w:rPr>
          <w:rFonts w:ascii="Century Gothic" w:hAnsi="Century Gothic" w:cs="Arial"/>
          <w:sz w:val="24"/>
          <w:szCs w:val="24"/>
        </w:rPr>
        <w:t xml:space="preserve">The workmen of the X Y Co. </w:t>
      </w:r>
      <w:r w:rsidRPr="00827B3E">
        <w:rPr>
          <w:rFonts w:ascii="Century Gothic" w:hAnsi="Century Gothic" w:cs="Arial"/>
          <w:i/>
          <w:sz w:val="24"/>
          <w:szCs w:val="24"/>
        </w:rPr>
        <w:t>Ltd.</w:t>
      </w:r>
      <w:proofErr w:type="gramEnd"/>
    </w:p>
    <w:p w:rsidR="005623F3" w:rsidRPr="00827B3E" w:rsidRDefault="005623F3" w:rsidP="00827B3E">
      <w:pPr>
        <w:spacing w:after="0"/>
        <w:ind w:left="720"/>
        <w:jc w:val="center"/>
        <w:rPr>
          <w:rFonts w:ascii="Century Gothic" w:hAnsi="Century Gothic" w:cs="Arial"/>
          <w:b/>
          <w:sz w:val="24"/>
          <w:szCs w:val="24"/>
        </w:rPr>
      </w:pPr>
    </w:p>
    <w:p w:rsidR="005623F3" w:rsidRPr="00827B3E" w:rsidRDefault="0087762A" w:rsidP="00827B3E">
      <w:pPr>
        <w:spacing w:after="0"/>
        <w:ind w:left="720"/>
        <w:jc w:val="center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b/>
          <w:sz w:val="24"/>
          <w:szCs w:val="24"/>
        </w:rPr>
        <w:t>Name of the parties</w:t>
      </w:r>
    </w:p>
    <w:p w:rsidR="005623F3" w:rsidRPr="00827B3E" w:rsidRDefault="0087762A" w:rsidP="00827B3E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t xml:space="preserve">Representative </w:t>
      </w:r>
      <w:proofErr w:type="gramStart"/>
      <w:r w:rsidRPr="00827B3E">
        <w:rPr>
          <w:rFonts w:ascii="Century Gothic" w:hAnsi="Century Gothic" w:cs="Arial"/>
          <w:sz w:val="24"/>
          <w:szCs w:val="24"/>
        </w:rPr>
        <w:t>employer</w:t>
      </w:r>
      <w:proofErr w:type="gramEnd"/>
      <w:r w:rsidRPr="00827B3E">
        <w:rPr>
          <w:rFonts w:ascii="Century Gothic" w:hAnsi="Century Gothic" w:cs="Arial"/>
          <w:sz w:val="24"/>
          <w:szCs w:val="24"/>
        </w:rPr>
        <w:t xml:space="preserve">.-The management of X Y Co. </w:t>
      </w:r>
      <w:r w:rsidRPr="00827B3E">
        <w:rPr>
          <w:rFonts w:ascii="Century Gothic" w:hAnsi="Century Gothic" w:cs="Arial"/>
          <w:i/>
          <w:sz w:val="24"/>
          <w:szCs w:val="24"/>
        </w:rPr>
        <w:t>Ltd., Bombay.</w:t>
      </w:r>
    </w:p>
    <w:p w:rsidR="005623F3" w:rsidRPr="00827B3E" w:rsidRDefault="005623F3" w:rsidP="00827B3E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</w:p>
    <w:p w:rsidR="0087762A" w:rsidRPr="00827B3E" w:rsidRDefault="0087762A" w:rsidP="00827B3E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proofErr w:type="gramStart"/>
      <w:r w:rsidRPr="00827B3E">
        <w:rPr>
          <w:rFonts w:ascii="Century Gothic" w:hAnsi="Century Gothic" w:cs="Arial"/>
          <w:sz w:val="24"/>
          <w:szCs w:val="24"/>
        </w:rPr>
        <w:t xml:space="preserve">Representing workmen.-AM </w:t>
      </w:r>
      <w:r w:rsidRPr="00827B3E">
        <w:rPr>
          <w:rFonts w:ascii="Century Gothic" w:hAnsi="Century Gothic" w:cs="Arial"/>
          <w:i/>
          <w:sz w:val="24"/>
          <w:szCs w:val="24"/>
        </w:rPr>
        <w:t xml:space="preserve">India X Y Co. Ltd., Employees and Workmen </w:t>
      </w:r>
      <w:r w:rsidRPr="00827B3E">
        <w:rPr>
          <w:rFonts w:ascii="Century Gothic" w:hAnsi="Century Gothic" w:cs="Arial"/>
          <w:sz w:val="24"/>
          <w:szCs w:val="24"/>
        </w:rPr>
        <w:t>Association.</w:t>
      </w:r>
      <w:proofErr w:type="gramEnd"/>
    </w:p>
    <w:p w:rsidR="005623F3" w:rsidRPr="00827B3E" w:rsidRDefault="005623F3" w:rsidP="00827B3E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</w:p>
    <w:p w:rsidR="0087762A" w:rsidRPr="00827B3E" w:rsidRDefault="005623F3" w:rsidP="00827B3E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tab/>
      </w:r>
      <w:r w:rsidR="0087762A" w:rsidRPr="00827B3E">
        <w:rPr>
          <w:rFonts w:ascii="Century Gothic" w:hAnsi="Century Gothic" w:cs="Arial"/>
          <w:sz w:val="24"/>
          <w:szCs w:val="24"/>
        </w:rPr>
        <w:t xml:space="preserve">It is hereby agreed between the parties to refer the following disputes to the sole arbitration of </w:t>
      </w:r>
      <w:proofErr w:type="spellStart"/>
      <w:r w:rsidR="0087762A" w:rsidRPr="00827B3E">
        <w:rPr>
          <w:rFonts w:ascii="Century Gothic" w:hAnsi="Century Gothic" w:cs="Arial"/>
          <w:sz w:val="24"/>
          <w:szCs w:val="24"/>
        </w:rPr>
        <w:t>Shri</w:t>
      </w:r>
      <w:proofErr w:type="spellEnd"/>
      <w:r w:rsidR="0087762A" w:rsidRPr="00827B3E">
        <w:rPr>
          <w:rFonts w:ascii="Century Gothic" w:hAnsi="Century Gothic" w:cs="Arial"/>
          <w:sz w:val="24"/>
          <w:szCs w:val="24"/>
        </w:rPr>
        <w:t xml:space="preserve"> ………at present Regional </w:t>
      </w:r>
      <w:proofErr w:type="spellStart"/>
      <w:r w:rsidR="0087762A" w:rsidRPr="00827B3E">
        <w:rPr>
          <w:rFonts w:ascii="Century Gothic" w:hAnsi="Century Gothic" w:cs="Arial"/>
          <w:sz w:val="24"/>
          <w:szCs w:val="24"/>
        </w:rPr>
        <w:t>Labour</w:t>
      </w:r>
      <w:proofErr w:type="spellEnd"/>
      <w:r w:rsidR="0087762A" w:rsidRPr="00827B3E">
        <w:rPr>
          <w:rFonts w:ascii="Century Gothic" w:hAnsi="Century Gothic" w:cs="Arial"/>
          <w:sz w:val="24"/>
          <w:szCs w:val="24"/>
        </w:rPr>
        <w:t xml:space="preserve"> Commissioner (Central) ……………………</w:t>
      </w:r>
    </w:p>
    <w:p w:rsidR="0087762A" w:rsidRPr="00827B3E" w:rsidRDefault="0087762A" w:rsidP="00827B3E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t> </w:t>
      </w:r>
    </w:p>
    <w:p w:rsidR="0087762A" w:rsidRPr="00827B3E" w:rsidRDefault="0087762A" w:rsidP="00827B3E">
      <w:pPr>
        <w:spacing w:after="0"/>
        <w:ind w:left="720" w:firstLine="720"/>
        <w:jc w:val="both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t>(i) Specific matters in dispute.</w:t>
      </w:r>
    </w:p>
    <w:p w:rsidR="0087762A" w:rsidRPr="00827B3E" w:rsidRDefault="0087762A" w:rsidP="00827B3E">
      <w:pPr>
        <w:spacing w:after="0"/>
        <w:ind w:left="720" w:firstLine="720"/>
        <w:jc w:val="both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t> </w:t>
      </w:r>
    </w:p>
    <w:p w:rsidR="0087762A" w:rsidRPr="00827B3E" w:rsidRDefault="0087762A" w:rsidP="00827B3E">
      <w:pPr>
        <w:spacing w:after="0"/>
        <w:ind w:left="720" w:firstLine="720"/>
        <w:jc w:val="both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t xml:space="preserve">(1) Whether the dispute specified in item (2) below has been validly raised by the </w:t>
      </w:r>
      <w:r w:rsidR="005623F3"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>Employees Association?</w:t>
      </w:r>
    </w:p>
    <w:p w:rsidR="005623F3" w:rsidRPr="00827B3E" w:rsidRDefault="005623F3" w:rsidP="00827B3E">
      <w:pPr>
        <w:spacing w:after="0"/>
        <w:ind w:left="1440"/>
        <w:jc w:val="both"/>
        <w:rPr>
          <w:rFonts w:ascii="Century Gothic" w:hAnsi="Century Gothic" w:cs="Arial"/>
          <w:sz w:val="24"/>
          <w:szCs w:val="24"/>
        </w:rPr>
      </w:pPr>
    </w:p>
    <w:p w:rsidR="0087762A" w:rsidRPr="00827B3E" w:rsidRDefault="0087762A" w:rsidP="00827B3E">
      <w:pPr>
        <w:spacing w:after="0"/>
        <w:ind w:left="1440"/>
        <w:jc w:val="both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t xml:space="preserve">(2) Whether the termination of all or any of the following workers is legal and justified? If not to what relief are all or any of </w:t>
      </w:r>
      <w:r w:rsidR="005623F3" w:rsidRPr="00827B3E">
        <w:rPr>
          <w:rFonts w:ascii="Century Gothic" w:hAnsi="Century Gothic" w:cs="Arial"/>
          <w:sz w:val="24"/>
          <w:szCs w:val="24"/>
        </w:rPr>
        <w:t>the workers</w:t>
      </w:r>
      <w:r w:rsidRPr="00827B3E">
        <w:rPr>
          <w:rFonts w:ascii="Century Gothic" w:hAnsi="Century Gothic" w:cs="Arial"/>
          <w:sz w:val="24"/>
          <w:szCs w:val="24"/>
        </w:rPr>
        <w:t xml:space="preserve"> entitled?</w:t>
      </w:r>
    </w:p>
    <w:p w:rsidR="0087762A" w:rsidRPr="00827B3E" w:rsidRDefault="0087762A" w:rsidP="00827B3E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t> </w:t>
      </w:r>
    </w:p>
    <w:p w:rsidR="0087762A" w:rsidRPr="00827B3E" w:rsidRDefault="0087762A" w:rsidP="00827B3E">
      <w:pPr>
        <w:spacing w:after="0"/>
        <w:ind w:left="1440" w:firstLine="720"/>
        <w:jc w:val="both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t>1</w:t>
      </w:r>
    </w:p>
    <w:p w:rsidR="0087762A" w:rsidRPr="00827B3E" w:rsidRDefault="0087762A" w:rsidP="00827B3E">
      <w:pPr>
        <w:spacing w:after="0"/>
        <w:ind w:left="1440" w:firstLine="720"/>
        <w:jc w:val="both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t>2.</w:t>
      </w:r>
    </w:p>
    <w:p w:rsidR="0087762A" w:rsidRPr="00827B3E" w:rsidRDefault="0087762A" w:rsidP="00827B3E">
      <w:pPr>
        <w:spacing w:after="0"/>
        <w:ind w:left="1440" w:firstLine="720"/>
        <w:jc w:val="both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t>3.</w:t>
      </w:r>
    </w:p>
    <w:p w:rsidR="0087762A" w:rsidRPr="00827B3E" w:rsidRDefault="0087762A" w:rsidP="00827B3E">
      <w:pPr>
        <w:spacing w:after="0"/>
        <w:ind w:left="1440" w:firstLine="720"/>
        <w:jc w:val="both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t>4.</w:t>
      </w:r>
    </w:p>
    <w:p w:rsidR="0087762A" w:rsidRPr="00827B3E" w:rsidRDefault="0087762A" w:rsidP="00827B3E">
      <w:pPr>
        <w:spacing w:after="0"/>
        <w:ind w:left="1440" w:firstLine="720"/>
        <w:jc w:val="both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t>5.</w:t>
      </w:r>
    </w:p>
    <w:p w:rsidR="0087762A" w:rsidRPr="00827B3E" w:rsidRDefault="0087762A" w:rsidP="00827B3E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t> </w:t>
      </w:r>
    </w:p>
    <w:p w:rsidR="0087762A" w:rsidRPr="00827B3E" w:rsidRDefault="0087762A" w:rsidP="00827B3E">
      <w:pPr>
        <w:spacing w:after="0"/>
        <w:ind w:left="1440"/>
        <w:jc w:val="both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t>(ii) Details of the parties to the dispute including the name and address of the establishment or undertaking involved.</w:t>
      </w:r>
    </w:p>
    <w:p w:rsidR="0087762A" w:rsidRPr="00827B3E" w:rsidRDefault="0087762A" w:rsidP="00827B3E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t> </w:t>
      </w:r>
    </w:p>
    <w:p w:rsidR="0087762A" w:rsidRPr="00827B3E" w:rsidRDefault="0087762A" w:rsidP="00827B3E">
      <w:pPr>
        <w:spacing w:after="0"/>
        <w:ind w:left="1440" w:firstLine="720"/>
        <w:jc w:val="both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lastRenderedPageBreak/>
        <w:t xml:space="preserve">The employers are the management of X Y Co. </w:t>
      </w:r>
      <w:r w:rsidRPr="00827B3E">
        <w:rPr>
          <w:rFonts w:ascii="Century Gothic" w:hAnsi="Century Gothic" w:cs="Arial"/>
          <w:i/>
          <w:sz w:val="24"/>
          <w:szCs w:val="24"/>
        </w:rPr>
        <w:t xml:space="preserve">Ltd, </w:t>
      </w:r>
      <w:r w:rsidRPr="00827B3E">
        <w:rPr>
          <w:rFonts w:ascii="Century Gothic" w:hAnsi="Century Gothic" w:cs="Arial"/>
          <w:sz w:val="24"/>
          <w:szCs w:val="24"/>
        </w:rPr>
        <w:t xml:space="preserve">incorporated under the Companies Act, 1956 and having its registered office at……………………and the establishment of the X Y </w:t>
      </w:r>
      <w:r w:rsidRPr="00827B3E">
        <w:rPr>
          <w:rFonts w:ascii="Century Gothic" w:hAnsi="Century Gothic" w:cs="Arial"/>
          <w:i/>
          <w:sz w:val="24"/>
          <w:szCs w:val="24"/>
        </w:rPr>
        <w:t xml:space="preserve">Co. Ltd, </w:t>
      </w:r>
      <w:r w:rsidRPr="00827B3E">
        <w:rPr>
          <w:rFonts w:ascii="Century Gothic" w:hAnsi="Century Gothic" w:cs="Arial"/>
          <w:sz w:val="24"/>
          <w:szCs w:val="24"/>
        </w:rPr>
        <w:t xml:space="preserve">concerned in the dispute is the factory of </w:t>
      </w:r>
      <w:r w:rsidRPr="00827B3E">
        <w:rPr>
          <w:rFonts w:ascii="Century Gothic" w:hAnsi="Century Gothic" w:cs="Arial"/>
          <w:i/>
          <w:sz w:val="24"/>
          <w:szCs w:val="24"/>
        </w:rPr>
        <w:t xml:space="preserve">X Y Co. Ltd. </w:t>
      </w:r>
      <w:r w:rsidRPr="00827B3E">
        <w:rPr>
          <w:rFonts w:ascii="Century Gothic" w:hAnsi="Century Gothic" w:cs="Arial"/>
          <w:sz w:val="24"/>
          <w:szCs w:val="24"/>
        </w:rPr>
        <w:t xml:space="preserve">situated at Village .........P.0……………………District……Maharashtra and their workmen represented by ALL INDIA X Y CO. LTD. EMPLOYEES AND WORKMEN </w:t>
      </w:r>
      <w:r w:rsidR="005623F3" w:rsidRPr="00827B3E">
        <w:rPr>
          <w:rFonts w:ascii="Century Gothic" w:hAnsi="Century Gothic" w:cs="Arial"/>
          <w:sz w:val="24"/>
          <w:szCs w:val="24"/>
        </w:rPr>
        <w:t>ASSOCIATION...........</w:t>
      </w:r>
    </w:p>
    <w:p w:rsidR="005623F3" w:rsidRPr="00827B3E" w:rsidRDefault="0087762A" w:rsidP="00827B3E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tab/>
      </w:r>
    </w:p>
    <w:p w:rsidR="0087762A" w:rsidRPr="00827B3E" w:rsidRDefault="005623F3" w:rsidP="00827B3E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tab/>
      </w:r>
      <w:r w:rsidR="0087762A" w:rsidRPr="00827B3E">
        <w:rPr>
          <w:rFonts w:ascii="Century Gothic" w:hAnsi="Century Gothic" w:cs="Arial"/>
          <w:sz w:val="24"/>
          <w:szCs w:val="24"/>
        </w:rPr>
        <w:t xml:space="preserve">(iii) Name of the Union, if any, representing the workmen in </w:t>
      </w:r>
      <w:r w:rsidRPr="00827B3E">
        <w:rPr>
          <w:rFonts w:ascii="Century Gothic" w:hAnsi="Century Gothic" w:cs="Arial"/>
          <w:sz w:val="24"/>
          <w:szCs w:val="24"/>
        </w:rPr>
        <w:t>question..........</w:t>
      </w:r>
    </w:p>
    <w:p w:rsidR="0087762A" w:rsidRPr="00827B3E" w:rsidRDefault="0087762A" w:rsidP="00827B3E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tab/>
        <w:t xml:space="preserve">All India X Y Co. Ltd. Employees &amp; Workmen </w:t>
      </w:r>
      <w:r w:rsidR="005623F3" w:rsidRPr="00827B3E">
        <w:rPr>
          <w:rFonts w:ascii="Century Gothic" w:hAnsi="Century Gothic" w:cs="Arial"/>
          <w:sz w:val="24"/>
          <w:szCs w:val="24"/>
        </w:rPr>
        <w:t>Association..........</w:t>
      </w:r>
    </w:p>
    <w:p w:rsidR="005623F3" w:rsidRPr="00827B3E" w:rsidRDefault="0087762A" w:rsidP="00827B3E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tab/>
      </w:r>
    </w:p>
    <w:p w:rsidR="0087762A" w:rsidRPr="00827B3E" w:rsidRDefault="005623F3" w:rsidP="00827B3E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tab/>
      </w:r>
      <w:proofErr w:type="gramStart"/>
      <w:r w:rsidR="0087762A" w:rsidRPr="00827B3E">
        <w:rPr>
          <w:rFonts w:ascii="Century Gothic" w:hAnsi="Century Gothic" w:cs="Arial"/>
          <w:sz w:val="24"/>
          <w:szCs w:val="24"/>
        </w:rPr>
        <w:t>(iv) Total</w:t>
      </w:r>
      <w:proofErr w:type="gramEnd"/>
      <w:r w:rsidR="0087762A" w:rsidRPr="00827B3E">
        <w:rPr>
          <w:rFonts w:ascii="Century Gothic" w:hAnsi="Century Gothic" w:cs="Arial"/>
          <w:sz w:val="24"/>
          <w:szCs w:val="24"/>
        </w:rPr>
        <w:t xml:space="preserve"> No. of workmen employed in the undertaking </w:t>
      </w:r>
      <w:r w:rsidRPr="00827B3E">
        <w:rPr>
          <w:rFonts w:ascii="Century Gothic" w:hAnsi="Century Gothic" w:cs="Arial"/>
          <w:sz w:val="24"/>
          <w:szCs w:val="24"/>
        </w:rPr>
        <w:t>affected..........</w:t>
      </w:r>
    </w:p>
    <w:p w:rsidR="005623F3" w:rsidRPr="00827B3E" w:rsidRDefault="0087762A" w:rsidP="00827B3E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tab/>
      </w:r>
    </w:p>
    <w:p w:rsidR="0087762A" w:rsidRPr="00827B3E" w:rsidRDefault="005623F3" w:rsidP="00827B3E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tab/>
      </w:r>
      <w:r w:rsidR="0087762A" w:rsidRPr="00827B3E">
        <w:rPr>
          <w:rFonts w:ascii="Century Gothic" w:hAnsi="Century Gothic" w:cs="Arial"/>
          <w:sz w:val="24"/>
          <w:szCs w:val="24"/>
        </w:rPr>
        <w:t xml:space="preserve">(v) Estimated No. of workmen affected or likely to be affected by the </w:t>
      </w:r>
      <w:r w:rsidRPr="00827B3E">
        <w:rPr>
          <w:rFonts w:ascii="Century Gothic" w:hAnsi="Century Gothic" w:cs="Arial"/>
          <w:sz w:val="24"/>
          <w:szCs w:val="24"/>
        </w:rPr>
        <w:tab/>
        <w:t>dispute..........</w:t>
      </w:r>
    </w:p>
    <w:p w:rsidR="0087762A" w:rsidRPr="00827B3E" w:rsidRDefault="0087762A" w:rsidP="00827B3E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t> </w:t>
      </w:r>
    </w:p>
    <w:p w:rsidR="0087762A" w:rsidRPr="00827B3E" w:rsidRDefault="0087762A" w:rsidP="00827B3E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t>We further agree that the decision of the said arbitrator shall be binding on us3.</w:t>
      </w:r>
    </w:p>
    <w:p w:rsidR="0087762A" w:rsidRPr="00827B3E" w:rsidRDefault="0087762A" w:rsidP="00827B3E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t> </w:t>
      </w:r>
    </w:p>
    <w:p w:rsidR="0087762A" w:rsidRPr="00827B3E" w:rsidRDefault="0087762A" w:rsidP="00827B3E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t> </w:t>
      </w:r>
    </w:p>
    <w:p w:rsidR="0087762A" w:rsidRPr="00827B3E" w:rsidRDefault="0087762A" w:rsidP="00827B3E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t xml:space="preserve">The arbitrator shall make his award within a period of……………… months or within such further time as is extended by mutual, agreement between us in writing. In case the </w:t>
      </w:r>
      <w:proofErr w:type="gramStart"/>
      <w:r w:rsidRPr="00827B3E">
        <w:rPr>
          <w:rFonts w:ascii="Century Gothic" w:hAnsi="Century Gothic" w:cs="Arial"/>
          <w:sz w:val="24"/>
          <w:szCs w:val="24"/>
        </w:rPr>
        <w:t>award  is</w:t>
      </w:r>
      <w:proofErr w:type="gramEnd"/>
      <w:r w:rsidRPr="00827B3E">
        <w:rPr>
          <w:rFonts w:ascii="Century Gothic" w:hAnsi="Century Gothic" w:cs="Arial"/>
          <w:sz w:val="24"/>
          <w:szCs w:val="24"/>
        </w:rPr>
        <w:t xml:space="preserve"> not made within the period aforementioned, the reference to arbitration shall stand automatically cancelled and we shall be free to negotiate for fresh arbitration.</w:t>
      </w:r>
    </w:p>
    <w:p w:rsidR="005623F3" w:rsidRPr="00827B3E" w:rsidRDefault="0087762A" w:rsidP="00827B3E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t> </w:t>
      </w:r>
    </w:p>
    <w:p w:rsidR="005623F3" w:rsidRPr="00827B3E" w:rsidRDefault="005623F3" w:rsidP="00827B3E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</w:p>
    <w:p w:rsidR="005623F3" w:rsidRPr="00827B3E" w:rsidRDefault="0087762A" w:rsidP="00827B3E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t xml:space="preserve">Signature of the parties </w:t>
      </w:r>
    </w:p>
    <w:p w:rsidR="005623F3" w:rsidRPr="00827B3E" w:rsidRDefault="005623F3" w:rsidP="00827B3E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</w:p>
    <w:p w:rsidR="0087762A" w:rsidRPr="00827B3E" w:rsidRDefault="0087762A" w:rsidP="00827B3E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t xml:space="preserve">For Management of X Y Co. Ltd., </w:t>
      </w:r>
      <w:r w:rsidRPr="00827B3E">
        <w:rPr>
          <w:rFonts w:ascii="Century Gothic" w:hAnsi="Century Gothic" w:cs="Arial"/>
          <w:i/>
          <w:sz w:val="24"/>
          <w:szCs w:val="24"/>
        </w:rPr>
        <w:t>Bombay</w:t>
      </w:r>
    </w:p>
    <w:p w:rsidR="005623F3" w:rsidRPr="00827B3E" w:rsidRDefault="005623F3" w:rsidP="00827B3E">
      <w:pPr>
        <w:spacing w:after="0"/>
        <w:ind w:left="720"/>
        <w:jc w:val="both"/>
        <w:rPr>
          <w:rFonts w:ascii="Century Gothic" w:hAnsi="Century Gothic" w:cs="Arial"/>
          <w:i/>
          <w:sz w:val="24"/>
          <w:szCs w:val="24"/>
        </w:rPr>
      </w:pPr>
    </w:p>
    <w:p w:rsidR="005623F3" w:rsidRPr="00827B3E" w:rsidRDefault="0087762A" w:rsidP="00827B3E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t>Date: ..........................…</w:t>
      </w:r>
      <w:r w:rsidR="005623F3" w:rsidRPr="00827B3E">
        <w:rPr>
          <w:rFonts w:ascii="Century Gothic" w:hAnsi="Century Gothic" w:cs="Arial"/>
          <w:sz w:val="24"/>
          <w:szCs w:val="24"/>
        </w:rPr>
        <w:tab/>
      </w:r>
      <w:r w:rsidR="005623F3" w:rsidRPr="00827B3E">
        <w:rPr>
          <w:rFonts w:ascii="Century Gothic" w:hAnsi="Century Gothic" w:cs="Arial"/>
          <w:sz w:val="24"/>
          <w:szCs w:val="24"/>
        </w:rPr>
        <w:tab/>
      </w:r>
      <w:r w:rsidR="005623F3" w:rsidRPr="00827B3E">
        <w:rPr>
          <w:rFonts w:ascii="Century Gothic" w:hAnsi="Century Gothic" w:cs="Arial"/>
          <w:sz w:val="24"/>
          <w:szCs w:val="24"/>
        </w:rPr>
        <w:tab/>
      </w:r>
      <w:r w:rsidR="005623F3" w:rsidRPr="00827B3E">
        <w:rPr>
          <w:rFonts w:ascii="Century Gothic" w:hAnsi="Century Gothic" w:cs="Arial"/>
          <w:sz w:val="24"/>
          <w:szCs w:val="24"/>
        </w:rPr>
        <w:tab/>
      </w:r>
      <w:r w:rsidR="005623F3"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>…………………</w:t>
      </w:r>
    </w:p>
    <w:p w:rsidR="005623F3" w:rsidRPr="00827B3E" w:rsidRDefault="005623F3" w:rsidP="00827B3E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="0087762A" w:rsidRPr="00827B3E">
        <w:rPr>
          <w:rFonts w:ascii="Century Gothic" w:hAnsi="Century Gothic" w:cs="Arial"/>
          <w:sz w:val="24"/>
          <w:szCs w:val="24"/>
        </w:rPr>
        <w:t>Managing Director</w:t>
      </w:r>
    </w:p>
    <w:p w:rsidR="005623F3" w:rsidRPr="00827B3E" w:rsidRDefault="005623F3" w:rsidP="00827B3E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</w:p>
    <w:p w:rsidR="005623F3" w:rsidRPr="00827B3E" w:rsidRDefault="005623F3" w:rsidP="00827B3E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</w:p>
    <w:p w:rsidR="005623F3" w:rsidRPr="00827B3E" w:rsidRDefault="005623F3" w:rsidP="00827B3E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="0087762A" w:rsidRPr="00827B3E">
        <w:rPr>
          <w:rFonts w:ascii="Century Gothic" w:hAnsi="Century Gothic" w:cs="Arial"/>
          <w:sz w:val="24"/>
          <w:szCs w:val="24"/>
        </w:rPr>
        <w:t>……………………</w:t>
      </w:r>
    </w:p>
    <w:p w:rsidR="005623F3" w:rsidRPr="00827B3E" w:rsidRDefault="005623F3" w:rsidP="00827B3E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lastRenderedPageBreak/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="0087762A" w:rsidRPr="00827B3E">
        <w:rPr>
          <w:rFonts w:ascii="Century Gothic" w:hAnsi="Century Gothic" w:cs="Arial"/>
          <w:sz w:val="24"/>
          <w:szCs w:val="24"/>
        </w:rPr>
        <w:t xml:space="preserve">Personnel Director </w:t>
      </w:r>
    </w:p>
    <w:p w:rsidR="005623F3" w:rsidRPr="00827B3E" w:rsidRDefault="005623F3" w:rsidP="00827B3E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</w:p>
    <w:p w:rsidR="005623F3" w:rsidRPr="00827B3E" w:rsidRDefault="005623F3" w:rsidP="00827B3E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</w:p>
    <w:p w:rsidR="0087762A" w:rsidRPr="00827B3E" w:rsidRDefault="0087762A" w:rsidP="00827B3E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i/>
          <w:sz w:val="24"/>
          <w:szCs w:val="24"/>
        </w:rPr>
        <w:t>For All India X Y Co. Ltd., Employees and Workmen Association ……….</w:t>
      </w:r>
    </w:p>
    <w:p w:rsidR="005623F3" w:rsidRPr="00827B3E" w:rsidRDefault="005623F3" w:rsidP="00827B3E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</w:p>
    <w:p w:rsidR="005623F3" w:rsidRPr="00827B3E" w:rsidRDefault="005623F3" w:rsidP="00827B3E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="0087762A" w:rsidRPr="00827B3E">
        <w:rPr>
          <w:rFonts w:ascii="Century Gothic" w:hAnsi="Century Gothic" w:cs="Arial"/>
          <w:sz w:val="24"/>
          <w:szCs w:val="24"/>
        </w:rPr>
        <w:t>……………………</w:t>
      </w:r>
    </w:p>
    <w:p w:rsidR="005623F3" w:rsidRPr="00827B3E" w:rsidRDefault="005623F3" w:rsidP="00827B3E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="0087762A" w:rsidRPr="00827B3E">
        <w:rPr>
          <w:rFonts w:ascii="Century Gothic" w:hAnsi="Century Gothic" w:cs="Arial"/>
          <w:sz w:val="24"/>
          <w:szCs w:val="24"/>
        </w:rPr>
        <w:t>President</w:t>
      </w:r>
    </w:p>
    <w:p w:rsidR="005623F3" w:rsidRPr="00827B3E" w:rsidRDefault="005623F3" w:rsidP="00827B3E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</w:p>
    <w:p w:rsidR="005623F3" w:rsidRPr="00827B3E" w:rsidRDefault="005623F3" w:rsidP="00827B3E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</w:p>
    <w:p w:rsidR="005623F3" w:rsidRPr="00827B3E" w:rsidRDefault="005623F3" w:rsidP="00827B3E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="0087762A" w:rsidRPr="00827B3E">
        <w:rPr>
          <w:rFonts w:ascii="Century Gothic" w:hAnsi="Century Gothic" w:cs="Arial"/>
          <w:sz w:val="24"/>
          <w:szCs w:val="24"/>
        </w:rPr>
        <w:t>……………………</w:t>
      </w:r>
    </w:p>
    <w:p w:rsidR="0087762A" w:rsidRPr="00827B3E" w:rsidRDefault="005623F3" w:rsidP="00827B3E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Pr="00827B3E">
        <w:rPr>
          <w:rFonts w:ascii="Century Gothic" w:hAnsi="Century Gothic" w:cs="Arial"/>
          <w:sz w:val="24"/>
          <w:szCs w:val="24"/>
        </w:rPr>
        <w:tab/>
      </w:r>
      <w:r w:rsidR="0087762A" w:rsidRPr="00827B3E">
        <w:rPr>
          <w:rFonts w:ascii="Century Gothic" w:hAnsi="Century Gothic" w:cs="Arial"/>
          <w:sz w:val="24"/>
          <w:szCs w:val="24"/>
        </w:rPr>
        <w:t xml:space="preserve">General Secretary </w:t>
      </w:r>
    </w:p>
    <w:p w:rsidR="0087762A" w:rsidRPr="00827B3E" w:rsidRDefault="0087762A" w:rsidP="00827B3E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827B3E">
        <w:rPr>
          <w:rFonts w:ascii="Century Gothic" w:hAnsi="Century Gothic" w:cs="Arial"/>
          <w:sz w:val="24"/>
          <w:szCs w:val="24"/>
        </w:rPr>
        <w:t>WITNESSES</w:t>
      </w:r>
    </w:p>
    <w:bookmarkEnd w:id="1"/>
    <w:p w:rsidR="005623F3" w:rsidRPr="00827B3E" w:rsidRDefault="005623F3" w:rsidP="00827B3E">
      <w:pPr>
        <w:jc w:val="both"/>
        <w:rPr>
          <w:rFonts w:ascii="Century Gothic" w:hAnsi="Century Gothic" w:cs="Arial"/>
          <w:sz w:val="24"/>
          <w:szCs w:val="24"/>
        </w:rPr>
      </w:pPr>
    </w:p>
    <w:sectPr w:rsidR="005623F3" w:rsidRPr="00827B3E" w:rsidSect="007F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41"/>
    <w:rsid w:val="00284E48"/>
    <w:rsid w:val="005623F3"/>
    <w:rsid w:val="00590ACE"/>
    <w:rsid w:val="00726841"/>
    <w:rsid w:val="007F7CBF"/>
    <w:rsid w:val="00827B3E"/>
    <w:rsid w:val="0087762A"/>
    <w:rsid w:val="00927DA6"/>
    <w:rsid w:val="00C326C6"/>
    <w:rsid w:val="00DA2EF1"/>
    <w:rsid w:val="00E2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Arbitration\ARBITRATION%20AGREEMENT%20UNDER%20SECTION%2010A%20OF%20THE%20INDUSTRIAL%20DISPUTES%20A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ARBITRATION AGREEMENT UNDER SECTION 10A OF THE INDUSTRIAL DISPUTES ACT</Template>
  <TotalTime>0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2024-06-11T12:06:00Z</dcterms:created>
  <dcterms:modified xsi:type="dcterms:W3CDTF">2024-06-11T12:06:00Z</dcterms:modified>
</cp:coreProperties>
</file>