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B4" w:rsidRPr="005331D4" w:rsidRDefault="008D77B4" w:rsidP="005331D4">
      <w:pPr>
        <w:spacing w:after="0"/>
        <w:jc w:val="center"/>
        <w:rPr>
          <w:rFonts w:ascii="Century Gothic" w:hAnsi="Century Gothic" w:cs="Arial"/>
          <w:b/>
          <w:bCs/>
          <w:sz w:val="24"/>
          <w:szCs w:val="20"/>
        </w:rPr>
      </w:pPr>
      <w:bookmarkStart w:id="0" w:name="C13212"/>
      <w:bookmarkStart w:id="1" w:name="_GoBack"/>
      <w:r w:rsidRPr="005331D4">
        <w:rPr>
          <w:rFonts w:ascii="Century Gothic" w:hAnsi="Century Gothic" w:cs="Arial"/>
          <w:b/>
          <w:bCs/>
          <w:sz w:val="24"/>
          <w:szCs w:val="20"/>
        </w:rPr>
        <w:t>AUTHORITY TO A BANK TO PAY PREMIUMS FOR LIFE INSURANCE POLICY</w:t>
      </w:r>
      <w:bookmarkEnd w:id="0"/>
    </w:p>
    <w:p w:rsidR="008D77B4" w:rsidRPr="005331D4" w:rsidRDefault="008D77B4" w:rsidP="005331D4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> </w:t>
      </w:r>
    </w:p>
    <w:p w:rsidR="008D77B4" w:rsidRPr="005331D4" w:rsidRDefault="008D77B4" w:rsidP="005331D4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>…………………………</w:t>
      </w:r>
    </w:p>
    <w:p w:rsidR="008D77B4" w:rsidRPr="005331D4" w:rsidRDefault="008D77B4" w:rsidP="005331D4">
      <w:pPr>
        <w:spacing w:after="0"/>
        <w:ind w:left="720"/>
        <w:rPr>
          <w:rFonts w:ascii="Century Gothic" w:hAnsi="Century Gothic" w:cs="Arial"/>
          <w:sz w:val="24"/>
          <w:szCs w:val="20"/>
        </w:rPr>
      </w:pPr>
    </w:p>
    <w:p w:rsidR="008D77B4" w:rsidRPr="005331D4" w:rsidRDefault="008D77B4" w:rsidP="005331D4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>…………………………</w:t>
      </w:r>
    </w:p>
    <w:p w:rsidR="008D77B4" w:rsidRPr="005331D4" w:rsidRDefault="008D77B4" w:rsidP="005331D4">
      <w:pPr>
        <w:spacing w:after="0"/>
        <w:ind w:left="6480" w:firstLine="72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>Date: .......................</w:t>
      </w:r>
    </w:p>
    <w:p w:rsidR="008D77B4" w:rsidRPr="005331D4" w:rsidRDefault="008D77B4" w:rsidP="005331D4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> </w:t>
      </w:r>
    </w:p>
    <w:p w:rsidR="008D77B4" w:rsidRPr="005331D4" w:rsidRDefault="008D77B4" w:rsidP="005331D4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>To</w:t>
      </w:r>
    </w:p>
    <w:p w:rsidR="008D77B4" w:rsidRPr="005331D4" w:rsidRDefault="008D77B4" w:rsidP="005331D4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> </w:t>
      </w:r>
    </w:p>
    <w:p w:rsidR="008D77B4" w:rsidRPr="005331D4" w:rsidRDefault="008D77B4" w:rsidP="005331D4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>The Manager,</w:t>
      </w:r>
    </w:p>
    <w:p w:rsidR="008D77B4" w:rsidRPr="005331D4" w:rsidRDefault="008D77B4" w:rsidP="005331D4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>.........................Bank</w:t>
      </w:r>
    </w:p>
    <w:p w:rsidR="008D77B4" w:rsidRPr="005331D4" w:rsidRDefault="008D77B4" w:rsidP="005331D4">
      <w:pPr>
        <w:spacing w:after="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ab/>
        <w:t>.......................Branch</w:t>
      </w:r>
    </w:p>
    <w:p w:rsidR="008D77B4" w:rsidRPr="005331D4" w:rsidRDefault="008D77B4" w:rsidP="005331D4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>…………………………</w:t>
      </w:r>
    </w:p>
    <w:p w:rsidR="008D77B4" w:rsidRPr="005331D4" w:rsidRDefault="008D77B4" w:rsidP="005331D4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> </w:t>
      </w:r>
    </w:p>
    <w:p w:rsidR="008D77B4" w:rsidRPr="005331D4" w:rsidRDefault="008D77B4" w:rsidP="005331D4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> </w:t>
      </w:r>
    </w:p>
    <w:p w:rsidR="008D77B4" w:rsidRPr="005331D4" w:rsidRDefault="008D77B4" w:rsidP="005331D4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>Dear Sir,</w:t>
      </w:r>
    </w:p>
    <w:p w:rsidR="008D77B4" w:rsidRPr="005331D4" w:rsidRDefault="008D77B4" w:rsidP="005331D4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> </w:t>
      </w:r>
    </w:p>
    <w:p w:rsidR="008D77B4" w:rsidRPr="005331D4" w:rsidRDefault="008D77B4" w:rsidP="005331D4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ab/>
        <w:t>I hereby request you to pay from my Savings Bank Account No …………………………maintained with you, the premiums on the policy of Insurance No……………for Rs . ……………………with the Life Insurance Corporation of India ……………………Branch.</w:t>
      </w:r>
    </w:p>
    <w:p w:rsidR="008D77B4" w:rsidRPr="005331D4" w:rsidRDefault="008D77B4" w:rsidP="005331D4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> </w:t>
      </w:r>
    </w:p>
    <w:p w:rsidR="008D77B4" w:rsidRPr="005331D4" w:rsidRDefault="008D77B4" w:rsidP="005331D4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> </w:t>
      </w:r>
    </w:p>
    <w:p w:rsidR="008D77B4" w:rsidRPr="005331D4" w:rsidRDefault="008D77B4" w:rsidP="005331D4">
      <w:pPr>
        <w:spacing w:after="0"/>
        <w:ind w:left="720" w:firstLine="72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>(i) Branch to which premium is to be paid:</w:t>
      </w:r>
    </w:p>
    <w:p w:rsidR="008D77B4" w:rsidRPr="005331D4" w:rsidRDefault="008D77B4" w:rsidP="005331D4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ab/>
        <w:t>(ii) Amount of premium:</w:t>
      </w:r>
    </w:p>
    <w:p w:rsidR="008D77B4" w:rsidRPr="005331D4" w:rsidRDefault="008D77B4" w:rsidP="005331D4">
      <w:pPr>
        <w:spacing w:after="0"/>
        <w:ind w:left="720" w:firstLine="72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>(iii) Date of payment of premium:</w:t>
      </w:r>
    </w:p>
    <w:p w:rsidR="008D77B4" w:rsidRPr="005331D4" w:rsidRDefault="008D77B4" w:rsidP="005331D4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> </w:t>
      </w:r>
    </w:p>
    <w:p w:rsidR="008D77B4" w:rsidRPr="005331D4" w:rsidRDefault="008D77B4" w:rsidP="005331D4">
      <w:pPr>
        <w:spacing w:after="0"/>
        <w:ind w:left="6480" w:firstLine="720"/>
        <w:jc w:val="both"/>
        <w:rPr>
          <w:rFonts w:ascii="Century Gothic" w:hAnsi="Century Gothic" w:cs="Arial"/>
          <w:sz w:val="24"/>
          <w:szCs w:val="20"/>
        </w:rPr>
      </w:pPr>
    </w:p>
    <w:p w:rsidR="008D77B4" w:rsidRPr="005331D4" w:rsidRDefault="008D77B4" w:rsidP="005331D4">
      <w:pPr>
        <w:spacing w:after="0"/>
        <w:ind w:left="6480" w:firstLine="720"/>
        <w:jc w:val="both"/>
        <w:rPr>
          <w:rFonts w:ascii="Century Gothic" w:hAnsi="Century Gothic" w:cs="Arial"/>
          <w:sz w:val="24"/>
          <w:szCs w:val="20"/>
        </w:rPr>
      </w:pPr>
      <w:r w:rsidRPr="005331D4">
        <w:rPr>
          <w:rFonts w:ascii="Century Gothic" w:hAnsi="Century Gothic" w:cs="Arial"/>
          <w:sz w:val="24"/>
          <w:szCs w:val="20"/>
        </w:rPr>
        <w:t xml:space="preserve">Yours faithfully, </w:t>
      </w:r>
    </w:p>
    <w:bookmarkEnd w:id="1"/>
    <w:p w:rsidR="00B775DD" w:rsidRPr="005331D4" w:rsidRDefault="00B775DD" w:rsidP="005331D4">
      <w:pPr>
        <w:rPr>
          <w:rFonts w:ascii="Century Gothic" w:hAnsi="Century Gothic" w:cs="Arial"/>
          <w:sz w:val="24"/>
        </w:rPr>
      </w:pPr>
    </w:p>
    <w:sectPr w:rsidR="00B775DD" w:rsidRPr="005331D4" w:rsidSect="00B7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32"/>
    <w:rsid w:val="00352528"/>
    <w:rsid w:val="005331D4"/>
    <w:rsid w:val="008D77B4"/>
    <w:rsid w:val="00B775DD"/>
    <w:rsid w:val="00B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77B4"/>
    <w:pPr>
      <w:spacing w:after="0" w:line="240" w:lineRule="auto"/>
      <w:ind w:left="720"/>
      <w:jc w:val="both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77B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77B4"/>
    <w:pPr>
      <w:spacing w:after="0" w:line="240" w:lineRule="auto"/>
      <w:ind w:left="720"/>
      <w:jc w:val="both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77B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AUTHORITY%20TO%20A%20BANK%20TO%20PAY%20PREMIUMS%20FOR%20LIFE%20INSURANCE%20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AUTHORITY TO A BANK TO PAY PREMIUMS FOR LIFE INSURANCE POLICY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2024-06-15T08:48:00Z</dcterms:created>
  <dcterms:modified xsi:type="dcterms:W3CDTF">2024-06-15T08:48:00Z</dcterms:modified>
</cp:coreProperties>
</file>