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D" w:rsidRPr="00F54423" w:rsidRDefault="00BF6F1D" w:rsidP="00F54423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F54423">
        <w:rPr>
          <w:rFonts w:ascii="Century Gothic" w:hAnsi="Century Gothic" w:cs="Arial"/>
          <w:b/>
          <w:bCs/>
          <w:sz w:val="24"/>
        </w:rPr>
        <w:t>ADOPTION DEED BY A HINDU WIDOW</w:t>
      </w:r>
    </w:p>
    <w:p w:rsidR="00BF6F1D" w:rsidRPr="00F54423" w:rsidRDefault="00BF6F1D" w:rsidP="00F54423">
      <w:pPr>
        <w:spacing w:after="0"/>
        <w:rPr>
          <w:rFonts w:ascii="Century Gothic" w:hAnsi="Century Gothic" w:cs="Arial"/>
          <w:b/>
          <w:bCs/>
          <w:sz w:val="24"/>
        </w:rPr>
      </w:pPr>
    </w:p>
    <w:p w:rsidR="00BF6F1D" w:rsidRPr="00F54423" w:rsidRDefault="00BF6F1D" w:rsidP="00F54423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 xml:space="preserve">THIS DEED OF ADOPTION is made on the.........................day of......................at.......by Smt. X widow of Late </w:t>
      </w:r>
      <w:proofErr w:type="spellStart"/>
      <w:r w:rsidRPr="00F5442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F54423">
        <w:rPr>
          <w:rFonts w:ascii="Century Gothic" w:hAnsi="Century Gothic" w:cs="Arial"/>
          <w:sz w:val="24"/>
          <w:szCs w:val="24"/>
        </w:rPr>
        <w:t xml:space="preserve"> Y, aged...................and resident of.........................</w:t>
      </w: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WHEREAS</w:t>
      </w: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 xml:space="preserve">(i) My husband Y died on.........................without leaving any son, son's son, or son's </w:t>
      </w:r>
      <w:proofErr w:type="spellStart"/>
      <w:r w:rsidRPr="00F54423">
        <w:rPr>
          <w:rFonts w:ascii="Century Gothic" w:hAnsi="Century Gothic" w:cs="Arial"/>
          <w:sz w:val="24"/>
          <w:szCs w:val="24"/>
        </w:rPr>
        <w:t>son's</w:t>
      </w:r>
      <w:proofErr w:type="spellEnd"/>
      <w:r w:rsidRPr="00F54423">
        <w:rPr>
          <w:rFonts w:ascii="Century Gothic" w:hAnsi="Century Gothic" w:cs="Arial"/>
          <w:sz w:val="24"/>
          <w:szCs w:val="24"/>
        </w:rPr>
        <w:t xml:space="preserve"> son.</w:t>
      </w: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(ii) That my husband Y had given me authority to adopt a boy of to adopt my choice by a deed dated the.........................; registered at No......................... dated with the office of Sub Registrar.........................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(iii) I have adopted Z son of......................... aged......................... resident of......................... as my son and the father of said Z has given his son Z to me in adoption.</w:t>
      </w: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F54423">
        <w:rPr>
          <w:rFonts w:ascii="Century Gothic" w:hAnsi="Century Gothic" w:cs="Arial"/>
          <w:sz w:val="24"/>
          <w:szCs w:val="24"/>
        </w:rPr>
        <w:t>(iv) The</w:t>
      </w:r>
      <w:proofErr w:type="gramEnd"/>
      <w:r w:rsidRPr="00F54423">
        <w:rPr>
          <w:rFonts w:ascii="Century Gothic" w:hAnsi="Century Gothic" w:cs="Arial"/>
          <w:sz w:val="24"/>
          <w:szCs w:val="24"/>
        </w:rPr>
        <w:t xml:space="preserve"> physical act of giving and taking in adoption</w:t>
      </w:r>
      <w:r w:rsidR="008E7F84" w:rsidRPr="00F54423">
        <w:rPr>
          <w:rFonts w:ascii="Century Gothic" w:hAnsi="Century Gothic" w:cs="Arial"/>
          <w:sz w:val="24"/>
          <w:szCs w:val="24"/>
        </w:rPr>
        <w:t xml:space="preserve"> of Z has been completed on at </w:t>
      </w:r>
      <w:r w:rsidRPr="00F54423">
        <w:rPr>
          <w:rFonts w:ascii="Century Gothic" w:hAnsi="Century Gothic" w:cs="Arial"/>
          <w:sz w:val="24"/>
          <w:szCs w:val="24"/>
        </w:rPr>
        <w:t xml:space="preserve">my residence along with </w:t>
      </w:r>
      <w:proofErr w:type="spellStart"/>
      <w:r w:rsidRPr="00F54423">
        <w:rPr>
          <w:rFonts w:ascii="Century Gothic" w:hAnsi="Century Gothic" w:cs="Arial"/>
          <w:sz w:val="24"/>
          <w:szCs w:val="24"/>
        </w:rPr>
        <w:t>Datta</w:t>
      </w:r>
      <w:proofErr w:type="spellEnd"/>
      <w:r w:rsidRPr="00F54423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F54423">
        <w:rPr>
          <w:rFonts w:ascii="Century Gothic" w:hAnsi="Century Gothic" w:cs="Arial"/>
          <w:sz w:val="24"/>
          <w:szCs w:val="24"/>
        </w:rPr>
        <w:t>Homam</w:t>
      </w:r>
      <w:proofErr w:type="spellEnd"/>
      <w:r w:rsidRPr="00F54423">
        <w:rPr>
          <w:rFonts w:ascii="Century Gothic" w:hAnsi="Century Gothic" w:cs="Arial"/>
          <w:sz w:val="24"/>
          <w:szCs w:val="24"/>
        </w:rPr>
        <w:t xml:space="preserve"> and other religious ceremonies in the presence of relatives and friends.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Now I Smt. X hereby declare that I have adopted the said Z as my son and the said Z shall have all the legal rights of adopted son of my husband's family and he will be vested with all the rights in the property left by Y aforementioned. I have executed this deed of adoption with my free consent.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IN WITNESS WHEREOF I HAVE executed this deed of adoption on the day and the year first above written in the presence of the witnesses.</w:t>
      </w: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 </w:t>
      </w:r>
    </w:p>
    <w:p w:rsidR="008E7F84" w:rsidRPr="00F54423" w:rsidRDefault="008E7F84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BF6F1D" w:rsidRPr="00F54423" w:rsidRDefault="00BF6F1D" w:rsidP="00F54423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WITNESSES</w:t>
      </w: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1.</w:t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</w:r>
      <w:r w:rsidRPr="00F54423">
        <w:rPr>
          <w:rFonts w:ascii="Century Gothic" w:hAnsi="Century Gothic" w:cs="Arial"/>
          <w:sz w:val="24"/>
          <w:szCs w:val="24"/>
        </w:rPr>
        <w:tab/>
        <w:t>Executant</w:t>
      </w: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E7F84" w:rsidRPr="00F54423" w:rsidRDefault="008E7F84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BF6F1D" w:rsidRPr="00F54423" w:rsidRDefault="00BF6F1D" w:rsidP="00F5442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54423">
        <w:rPr>
          <w:rFonts w:ascii="Century Gothic" w:hAnsi="Century Gothic" w:cs="Arial"/>
          <w:sz w:val="24"/>
          <w:szCs w:val="24"/>
        </w:rPr>
        <w:t>2.</w:t>
      </w:r>
    </w:p>
    <w:bookmarkEnd w:id="0"/>
    <w:p w:rsidR="008E7F84" w:rsidRPr="00F54423" w:rsidRDefault="008E7F84" w:rsidP="00F54423">
      <w:pPr>
        <w:jc w:val="both"/>
        <w:rPr>
          <w:rFonts w:ascii="Century Gothic" w:hAnsi="Century Gothic" w:cs="Arial"/>
          <w:sz w:val="24"/>
        </w:rPr>
      </w:pPr>
    </w:p>
    <w:sectPr w:rsidR="008E7F84" w:rsidRPr="00F54423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10F"/>
    <w:rsid w:val="000B72D9"/>
    <w:rsid w:val="007377C1"/>
    <w:rsid w:val="007F7CBF"/>
    <w:rsid w:val="008E7F84"/>
    <w:rsid w:val="00927DA6"/>
    <w:rsid w:val="00AC610F"/>
    <w:rsid w:val="00B31D86"/>
    <w:rsid w:val="00BF6F1D"/>
    <w:rsid w:val="00C326C6"/>
    <w:rsid w:val="00E261F2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F6F1D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F1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F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ADOPTION%20DEED%20BY%20A%20HINDU%20WID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ADOPTION DEED BY A HINDU WIDOW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2024-06-08T11:17:00Z</dcterms:created>
  <dcterms:modified xsi:type="dcterms:W3CDTF">2024-06-08T11:17:00Z</dcterms:modified>
</cp:coreProperties>
</file>