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AE" w:rsidRPr="00293B1F" w:rsidRDefault="00BF44AE" w:rsidP="00293B1F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17"/>
      <w:bookmarkStart w:id="1" w:name="_GoBack"/>
      <w:r w:rsidRPr="00293B1F">
        <w:rPr>
          <w:rFonts w:ascii="Century Gothic" w:hAnsi="Century Gothic" w:cs="Arial"/>
          <w:b/>
          <w:bCs/>
          <w:sz w:val="24"/>
          <w:szCs w:val="20"/>
        </w:rPr>
        <w:t>BILL OF EXCHANGE AFTER DATE</w:t>
      </w:r>
      <w:bookmarkEnd w:id="0"/>
    </w:p>
    <w:p w:rsidR="00BF44AE" w:rsidRPr="00293B1F" w:rsidRDefault="00BF44AE" w:rsidP="00293B1F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> </w:t>
      </w:r>
    </w:p>
    <w:p w:rsidR="00BF44AE" w:rsidRPr="00293B1F" w:rsidRDefault="00BF44AE" w:rsidP="00293B1F">
      <w:pPr>
        <w:spacing w:after="0"/>
        <w:ind w:firstLine="720"/>
        <w:jc w:val="both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>......................……..</w:t>
      </w:r>
    </w:p>
    <w:p w:rsidR="00BF44AE" w:rsidRPr="00293B1F" w:rsidRDefault="00BF44AE" w:rsidP="00293B1F">
      <w:pPr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proofErr w:type="gramStart"/>
      <w:r w:rsidRPr="00293B1F">
        <w:rPr>
          <w:rFonts w:ascii="Century Gothic" w:hAnsi="Century Gothic" w:cs="Arial"/>
          <w:sz w:val="24"/>
          <w:szCs w:val="20"/>
        </w:rPr>
        <w:t>Date ........................</w:t>
      </w:r>
      <w:proofErr w:type="gramEnd"/>
      <w:r w:rsidRPr="00293B1F">
        <w:rPr>
          <w:rFonts w:ascii="Century Gothic" w:hAnsi="Century Gothic" w:cs="Arial"/>
          <w:sz w:val="24"/>
          <w:szCs w:val="20"/>
        </w:rPr>
        <w:t xml:space="preserve"> </w:t>
      </w:r>
    </w:p>
    <w:p w:rsidR="00BF44AE" w:rsidRPr="00293B1F" w:rsidRDefault="00BF44AE" w:rsidP="00293B1F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spellStart"/>
      <w:proofErr w:type="gramStart"/>
      <w:r w:rsidRPr="00293B1F">
        <w:rPr>
          <w:rFonts w:ascii="Century Gothic" w:hAnsi="Century Gothic" w:cs="Arial"/>
          <w:sz w:val="24"/>
          <w:szCs w:val="20"/>
        </w:rPr>
        <w:t>Rs</w:t>
      </w:r>
      <w:proofErr w:type="spellEnd"/>
      <w:r w:rsidRPr="00293B1F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293B1F">
        <w:rPr>
          <w:rFonts w:ascii="Century Gothic" w:hAnsi="Century Gothic" w:cs="Arial"/>
          <w:sz w:val="24"/>
          <w:szCs w:val="20"/>
        </w:rPr>
        <w:t xml:space="preserve"> .....................</w:t>
      </w:r>
    </w:p>
    <w:p w:rsidR="00BF44AE" w:rsidRPr="00293B1F" w:rsidRDefault="00BF44AE" w:rsidP="00293B1F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> </w:t>
      </w:r>
    </w:p>
    <w:p w:rsidR="00BF44AE" w:rsidRPr="00293B1F" w:rsidRDefault="00BF44AE" w:rsidP="00293B1F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 xml:space="preserve">Six months after date, pay to </w:t>
      </w:r>
      <w:proofErr w:type="spellStart"/>
      <w:r w:rsidRPr="00293B1F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293B1F">
        <w:rPr>
          <w:rFonts w:ascii="Century Gothic" w:hAnsi="Century Gothic" w:cs="Arial"/>
          <w:sz w:val="24"/>
          <w:szCs w:val="20"/>
        </w:rPr>
        <w:t xml:space="preserve"> X or bearer the sum of </w:t>
      </w:r>
      <w:proofErr w:type="spellStart"/>
      <w:proofErr w:type="gramStart"/>
      <w:r w:rsidRPr="00293B1F">
        <w:rPr>
          <w:rFonts w:ascii="Century Gothic" w:hAnsi="Century Gothic" w:cs="Arial"/>
          <w:sz w:val="24"/>
          <w:szCs w:val="20"/>
        </w:rPr>
        <w:t>Rs</w:t>
      </w:r>
      <w:proofErr w:type="spellEnd"/>
      <w:r w:rsidRPr="00293B1F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293B1F">
        <w:rPr>
          <w:rFonts w:ascii="Century Gothic" w:hAnsi="Century Gothic" w:cs="Arial"/>
          <w:sz w:val="24"/>
          <w:szCs w:val="20"/>
        </w:rPr>
        <w:t xml:space="preserve">  ……………………</w:t>
      </w:r>
      <w:proofErr w:type="gramStart"/>
      <w:r w:rsidRPr="00293B1F">
        <w:rPr>
          <w:rFonts w:ascii="Century Gothic" w:hAnsi="Century Gothic" w:cs="Arial"/>
          <w:sz w:val="24"/>
          <w:szCs w:val="20"/>
        </w:rPr>
        <w:t>…(</w:t>
      </w:r>
      <w:proofErr w:type="gramEnd"/>
      <w:r w:rsidRPr="00293B1F">
        <w:rPr>
          <w:rFonts w:ascii="Century Gothic" w:hAnsi="Century Gothic" w:cs="Arial"/>
          <w:sz w:val="24"/>
          <w:szCs w:val="20"/>
        </w:rPr>
        <w:t xml:space="preserve">Rupees...................only) with interest at </w:t>
      </w:r>
      <w:r w:rsidRPr="00293B1F">
        <w:rPr>
          <w:rFonts w:ascii="Century Gothic" w:hAnsi="Century Gothic" w:cs="Arial"/>
          <w:sz w:val="24"/>
          <w:szCs w:val="20"/>
        </w:rPr>
        <w:tab/>
        <w:t>percent per annum.</w:t>
      </w:r>
    </w:p>
    <w:p w:rsidR="00BF44AE" w:rsidRPr="00293B1F" w:rsidRDefault="00BF44AE" w:rsidP="00293B1F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  <w:r w:rsidRPr="00293B1F">
        <w:rPr>
          <w:rFonts w:ascii="Century Gothic" w:hAnsi="Century Gothic" w:cs="Arial"/>
          <w:sz w:val="24"/>
          <w:szCs w:val="20"/>
        </w:rPr>
        <w:tab/>
      </w:r>
    </w:p>
    <w:p w:rsidR="00BF44AE" w:rsidRPr="00293B1F" w:rsidRDefault="00BF44AE" w:rsidP="00293B1F">
      <w:pPr>
        <w:spacing w:after="0"/>
        <w:ind w:left="3600" w:firstLine="720"/>
        <w:rPr>
          <w:rFonts w:ascii="Century Gothic" w:hAnsi="Century Gothic" w:cs="Arial"/>
          <w:sz w:val="24"/>
          <w:szCs w:val="20"/>
        </w:rPr>
      </w:pPr>
    </w:p>
    <w:p w:rsidR="00BF44AE" w:rsidRPr="00293B1F" w:rsidRDefault="00BF44AE" w:rsidP="00293B1F">
      <w:pPr>
        <w:spacing w:after="0"/>
        <w:ind w:left="3600" w:firstLine="720"/>
        <w:rPr>
          <w:rFonts w:ascii="Century Gothic" w:hAnsi="Century Gothic" w:cs="Arial"/>
          <w:sz w:val="24"/>
          <w:szCs w:val="20"/>
        </w:rPr>
      </w:pPr>
    </w:p>
    <w:p w:rsidR="00BF44AE" w:rsidRPr="00293B1F" w:rsidRDefault="00BF44AE" w:rsidP="00293B1F">
      <w:pPr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>A (Stamp)</w:t>
      </w:r>
    </w:p>
    <w:p w:rsidR="00BF44AE" w:rsidRPr="00293B1F" w:rsidRDefault="00BF44AE" w:rsidP="00293B1F">
      <w:pPr>
        <w:spacing w:after="0"/>
        <w:rPr>
          <w:rFonts w:ascii="Century Gothic" w:hAnsi="Century Gothic" w:cs="Arial"/>
          <w:sz w:val="24"/>
          <w:szCs w:val="20"/>
        </w:rPr>
      </w:pPr>
    </w:p>
    <w:p w:rsidR="00BF44AE" w:rsidRPr="00293B1F" w:rsidRDefault="00BF44AE" w:rsidP="00293B1F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>(Signature across the stamp)</w:t>
      </w:r>
    </w:p>
    <w:p w:rsidR="00BF44AE" w:rsidRPr="00293B1F" w:rsidRDefault="00BF44AE" w:rsidP="00293B1F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BF44AE" w:rsidRPr="00293B1F" w:rsidRDefault="00BF44AE" w:rsidP="00293B1F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>To</w:t>
      </w:r>
    </w:p>
    <w:p w:rsidR="00BF44AE" w:rsidRPr="00293B1F" w:rsidRDefault="00BF44AE" w:rsidP="00293B1F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>M/S X Y</w:t>
      </w:r>
    </w:p>
    <w:p w:rsidR="00BF44AE" w:rsidRPr="00293B1F" w:rsidRDefault="00BF44AE" w:rsidP="00293B1F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93B1F">
        <w:rPr>
          <w:rFonts w:ascii="Century Gothic" w:hAnsi="Century Gothic" w:cs="Arial"/>
          <w:sz w:val="24"/>
          <w:szCs w:val="20"/>
        </w:rPr>
        <w:t>.........……………..</w:t>
      </w:r>
      <w:r w:rsidRPr="00293B1F">
        <w:rPr>
          <w:rFonts w:ascii="Century Gothic" w:hAnsi="Century Gothic" w:cs="Arial"/>
          <w:sz w:val="24"/>
          <w:szCs w:val="20"/>
        </w:rPr>
        <w:tab/>
        <w:t xml:space="preserve">I </w:t>
      </w:r>
    </w:p>
    <w:bookmarkEnd w:id="1"/>
    <w:p w:rsidR="00B775DD" w:rsidRPr="00293B1F" w:rsidRDefault="00B775DD" w:rsidP="00293B1F">
      <w:pPr>
        <w:rPr>
          <w:rFonts w:ascii="Century Gothic" w:hAnsi="Century Gothic" w:cs="Arial"/>
          <w:sz w:val="24"/>
        </w:rPr>
      </w:pPr>
    </w:p>
    <w:sectPr w:rsidR="00B775DD" w:rsidRPr="00293B1F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F6"/>
    <w:rsid w:val="000604F6"/>
    <w:rsid w:val="00293B1F"/>
    <w:rsid w:val="008044D9"/>
    <w:rsid w:val="00B775DD"/>
    <w:rsid w:val="00B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44AE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44A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44AE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44A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BILL%20OF%20EXCHANGE%20AFTER%20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EXCHANGE AFTER DATE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2024-06-15T08:50:00Z</dcterms:created>
  <dcterms:modified xsi:type="dcterms:W3CDTF">2024-06-15T08:50:00Z</dcterms:modified>
</cp:coreProperties>
</file>