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8" w:rsidRPr="0093543A" w:rsidRDefault="00481E68" w:rsidP="0093543A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6"/>
      <w:bookmarkStart w:id="1" w:name="_GoBack"/>
      <w:r w:rsidRPr="0093543A">
        <w:rPr>
          <w:rFonts w:ascii="Century Gothic" w:hAnsi="Century Gothic" w:cs="Arial"/>
          <w:b/>
          <w:bCs/>
          <w:sz w:val="24"/>
          <w:szCs w:val="20"/>
        </w:rPr>
        <w:t>BILL OF EXCHANGE PAYABLE ON DEMAND</w:t>
      </w:r>
      <w:bookmarkEnd w:id="0"/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ab/>
      </w:r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........................</w:t>
      </w:r>
    </w:p>
    <w:p w:rsidR="00481E68" w:rsidRPr="0093543A" w:rsidRDefault="00481E68" w:rsidP="0093543A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ab/>
      </w:r>
      <w:r w:rsidRPr="0093543A">
        <w:rPr>
          <w:rFonts w:ascii="Century Gothic" w:hAnsi="Century Gothic" w:cs="Arial"/>
          <w:sz w:val="24"/>
          <w:szCs w:val="20"/>
        </w:rPr>
        <w:tab/>
      </w:r>
      <w:r w:rsidRPr="0093543A">
        <w:rPr>
          <w:rFonts w:ascii="Century Gothic" w:hAnsi="Century Gothic" w:cs="Arial"/>
          <w:sz w:val="24"/>
          <w:szCs w:val="20"/>
        </w:rPr>
        <w:tab/>
        <w:t>Date………………</w:t>
      </w:r>
    </w:p>
    <w:p w:rsidR="00481E68" w:rsidRPr="0093543A" w:rsidRDefault="00481E68" w:rsidP="0093543A">
      <w:pPr>
        <w:spacing w:after="0"/>
        <w:ind w:left="648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 xml:space="preserve"> </w:t>
      </w:r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proofErr w:type="gramStart"/>
      <w:r w:rsidRPr="0093543A">
        <w:rPr>
          <w:rFonts w:ascii="Century Gothic" w:hAnsi="Century Gothic" w:cs="Arial"/>
          <w:sz w:val="24"/>
          <w:szCs w:val="20"/>
        </w:rPr>
        <w:t>Rs</w:t>
      </w:r>
      <w:proofErr w:type="spellEnd"/>
      <w:r w:rsidRPr="0093543A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93543A">
        <w:rPr>
          <w:rFonts w:ascii="Century Gothic" w:hAnsi="Century Gothic" w:cs="Arial"/>
          <w:sz w:val="24"/>
          <w:szCs w:val="20"/>
        </w:rPr>
        <w:t xml:space="preserve"> …………………………</w:t>
      </w:r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 </w:t>
      </w:r>
    </w:p>
    <w:p w:rsidR="00481E68" w:rsidRPr="0093543A" w:rsidRDefault="00481E68" w:rsidP="0093543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 xml:space="preserve">On demand, pay to A B of………………………… or order the sum of </w:t>
      </w:r>
      <w:proofErr w:type="spellStart"/>
      <w:r w:rsidRPr="0093543A">
        <w:rPr>
          <w:rFonts w:ascii="Century Gothic" w:hAnsi="Century Gothic" w:cs="Arial"/>
          <w:sz w:val="24"/>
          <w:szCs w:val="20"/>
        </w:rPr>
        <w:t>Rs</w:t>
      </w:r>
      <w:proofErr w:type="spellEnd"/>
      <w:r w:rsidRPr="0093543A">
        <w:rPr>
          <w:rFonts w:ascii="Century Gothic" w:hAnsi="Century Gothic" w:cs="Arial"/>
          <w:sz w:val="24"/>
          <w:szCs w:val="20"/>
        </w:rPr>
        <w:t xml:space="preserve"> ………………</w:t>
      </w:r>
      <w:proofErr w:type="gramStart"/>
      <w:r w:rsidRPr="0093543A">
        <w:rPr>
          <w:rFonts w:ascii="Century Gothic" w:hAnsi="Century Gothic" w:cs="Arial"/>
          <w:sz w:val="24"/>
          <w:szCs w:val="20"/>
        </w:rPr>
        <w:t>…(</w:t>
      </w:r>
      <w:proofErr w:type="gramEnd"/>
      <w:r w:rsidRPr="0093543A">
        <w:rPr>
          <w:rFonts w:ascii="Century Gothic" w:hAnsi="Century Gothic" w:cs="Arial"/>
          <w:sz w:val="24"/>
          <w:szCs w:val="20"/>
        </w:rPr>
        <w:t>Rupees only) for value received.</w:t>
      </w:r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 </w:t>
      </w:r>
    </w:p>
    <w:p w:rsidR="00481E68" w:rsidRPr="0093543A" w:rsidRDefault="00481E68" w:rsidP="0093543A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 xml:space="preserve">X Y (Drawer) Stamp </w:t>
      </w:r>
    </w:p>
    <w:p w:rsidR="00481E68" w:rsidRPr="0093543A" w:rsidRDefault="00481E68" w:rsidP="0093543A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 xml:space="preserve">(Signature across the stamp) </w:t>
      </w:r>
    </w:p>
    <w:p w:rsidR="00481E68" w:rsidRPr="0093543A" w:rsidRDefault="00481E68" w:rsidP="0093543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</w:p>
    <w:p w:rsidR="00481E68" w:rsidRPr="0093543A" w:rsidRDefault="00481E68" w:rsidP="0093543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</w:p>
    <w:p w:rsidR="00481E68" w:rsidRPr="0093543A" w:rsidRDefault="00481E68" w:rsidP="0093543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To</w:t>
      </w:r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M N, etc. (</w:t>
      </w:r>
      <w:proofErr w:type="spellStart"/>
      <w:r w:rsidRPr="0093543A">
        <w:rPr>
          <w:rFonts w:ascii="Century Gothic" w:hAnsi="Century Gothic" w:cs="Arial"/>
          <w:sz w:val="24"/>
          <w:szCs w:val="20"/>
        </w:rPr>
        <w:t>Drawee</w:t>
      </w:r>
      <w:proofErr w:type="spellEnd"/>
      <w:proofErr w:type="gramStart"/>
      <w:r w:rsidRPr="0093543A">
        <w:rPr>
          <w:rFonts w:ascii="Century Gothic" w:hAnsi="Century Gothic" w:cs="Arial"/>
          <w:sz w:val="24"/>
          <w:szCs w:val="20"/>
        </w:rPr>
        <w:t>) ..................................</w:t>
      </w:r>
      <w:proofErr w:type="gramEnd"/>
    </w:p>
    <w:p w:rsidR="00481E68" w:rsidRPr="0093543A" w:rsidRDefault="00481E68" w:rsidP="0093543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93543A">
        <w:rPr>
          <w:rFonts w:ascii="Century Gothic" w:hAnsi="Century Gothic" w:cs="Arial"/>
          <w:sz w:val="24"/>
          <w:szCs w:val="20"/>
        </w:rPr>
        <w:t> </w:t>
      </w:r>
    </w:p>
    <w:bookmarkEnd w:id="1"/>
    <w:p w:rsidR="00B775DD" w:rsidRPr="0093543A" w:rsidRDefault="00B775DD" w:rsidP="0093543A">
      <w:pPr>
        <w:rPr>
          <w:rFonts w:ascii="Century Gothic" w:hAnsi="Century Gothic" w:cs="Arial"/>
          <w:sz w:val="24"/>
        </w:rPr>
      </w:pPr>
    </w:p>
    <w:sectPr w:rsidR="00B775DD" w:rsidRPr="0093543A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15"/>
    <w:rsid w:val="001634FD"/>
    <w:rsid w:val="00481E68"/>
    <w:rsid w:val="0093543A"/>
    <w:rsid w:val="00B06F15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68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1E6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E68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1E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BILL%20OF%20EXCHANGE%20PAYABLE%20ON%20DEM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EXCHANGE PAYABLE ON DEMAND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2024-06-15T08:52:00Z</dcterms:created>
  <dcterms:modified xsi:type="dcterms:W3CDTF">2024-06-15T08:52:00Z</dcterms:modified>
</cp:coreProperties>
</file>