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1" w:rsidRPr="00BC50D3" w:rsidRDefault="00BC50D3" w:rsidP="00BC50D3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20"/>
      <w:bookmarkStart w:id="1" w:name="_GoBack"/>
      <w:r w:rsidRPr="00BC50D3">
        <w:rPr>
          <w:rFonts w:ascii="Century Gothic" w:hAnsi="Century Gothic" w:cs="Arial"/>
          <w:b/>
          <w:bCs/>
          <w:sz w:val="24"/>
          <w:szCs w:val="20"/>
        </w:rPr>
        <w:t>C</w:t>
      </w:r>
      <w:r w:rsidR="00C854B1" w:rsidRPr="00BC50D3">
        <w:rPr>
          <w:rFonts w:ascii="Century Gothic" w:hAnsi="Century Gothic" w:cs="Arial"/>
          <w:b/>
          <w:bCs/>
          <w:sz w:val="24"/>
          <w:szCs w:val="20"/>
        </w:rPr>
        <w:t>BILL OF EXCHANGE, WITHDRAWEE IN CASE OF NEED</w:t>
      </w:r>
      <w:bookmarkEnd w:id="0"/>
    </w:p>
    <w:p w:rsidR="00C854B1" w:rsidRPr="00BC50D3" w:rsidRDefault="00C854B1" w:rsidP="00BC50D3">
      <w:pPr>
        <w:spacing w:after="0"/>
        <w:ind w:left="720"/>
        <w:jc w:val="center"/>
        <w:rPr>
          <w:rFonts w:ascii="Century Gothic" w:hAnsi="Century Gothic" w:cs="Arial"/>
          <w:sz w:val="24"/>
          <w:szCs w:val="20"/>
        </w:rPr>
      </w:pP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  <w:t>………………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</w:r>
      <w:r w:rsidRPr="00BC50D3">
        <w:rPr>
          <w:rFonts w:ascii="Century Gothic" w:hAnsi="Century Gothic" w:cs="Arial"/>
          <w:sz w:val="24"/>
          <w:szCs w:val="20"/>
        </w:rPr>
        <w:tab/>
        <w:t>Date ........................</w:t>
      </w:r>
    </w:p>
    <w:p w:rsidR="00C854B1" w:rsidRPr="00BC50D3" w:rsidRDefault="00C854B1" w:rsidP="00BC50D3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 xml:space="preserve"> Rs . ...................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 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Three months after date, pay to A B, etc. or order Rs . ................................. (Rupees …………only) for value received.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 </w:t>
      </w:r>
    </w:p>
    <w:p w:rsidR="00C854B1" w:rsidRPr="00BC50D3" w:rsidRDefault="00C854B1" w:rsidP="00BC50D3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X (Stamp)</w:t>
      </w:r>
    </w:p>
    <w:p w:rsidR="00C854B1" w:rsidRPr="00BC50D3" w:rsidRDefault="00C854B1" w:rsidP="00BC50D3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(Drawer)</w:t>
      </w:r>
    </w:p>
    <w:p w:rsidR="00C854B1" w:rsidRPr="00BC50D3" w:rsidRDefault="00C854B1" w:rsidP="00BC50D3">
      <w:pPr>
        <w:spacing w:after="0"/>
        <w:ind w:left="5760" w:firstLine="720"/>
        <w:jc w:val="both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(Signature across the stamp)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 </w:t>
      </w:r>
    </w:p>
    <w:p w:rsidR="00C854B1" w:rsidRPr="00BC50D3" w:rsidRDefault="00C854B1" w:rsidP="00BC50D3">
      <w:pPr>
        <w:spacing w:after="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ab/>
        <w:t>To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...........................(Drawee)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In case of need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............................</w:t>
      </w:r>
    </w:p>
    <w:p w:rsidR="00C854B1" w:rsidRPr="00BC50D3" w:rsidRDefault="00C854B1" w:rsidP="00BC50D3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BC50D3">
        <w:rPr>
          <w:rFonts w:ascii="Century Gothic" w:hAnsi="Century Gothic" w:cs="Arial"/>
          <w:sz w:val="24"/>
          <w:szCs w:val="20"/>
        </w:rPr>
        <w:t>.......................</w:t>
      </w:r>
      <w:r w:rsidRPr="00BC50D3">
        <w:rPr>
          <w:rFonts w:ascii="Century Gothic" w:hAnsi="Century Gothic" w:cs="Arial"/>
          <w:sz w:val="24"/>
          <w:szCs w:val="20"/>
        </w:rPr>
        <w:tab/>
        <w:t>Branch, Bombay.</w:t>
      </w:r>
    </w:p>
    <w:bookmarkEnd w:id="1"/>
    <w:p w:rsidR="00B775DD" w:rsidRPr="00BC50D3" w:rsidRDefault="00B775DD" w:rsidP="00BC50D3">
      <w:pPr>
        <w:rPr>
          <w:rFonts w:ascii="Century Gothic" w:hAnsi="Century Gothic" w:cs="Arial"/>
          <w:sz w:val="24"/>
        </w:rPr>
      </w:pPr>
    </w:p>
    <w:sectPr w:rsidR="00B775DD" w:rsidRPr="00BC50D3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4"/>
    <w:rsid w:val="001564C4"/>
    <w:rsid w:val="00417D27"/>
    <w:rsid w:val="00B775DD"/>
    <w:rsid w:val="00BC50D3"/>
    <w:rsid w:val="00C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BILL%20OF%20EXCHANGE,%20WITHDRAWEE%20IN%20CASE%20OF%20N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EXCHANGE, WITHDRAWEE IN CASE OF NEED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2024-06-15T08:55:00Z</dcterms:created>
  <dcterms:modified xsi:type="dcterms:W3CDTF">2024-06-15T08:55:00Z</dcterms:modified>
</cp:coreProperties>
</file>