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2" w:rsidRPr="00CC7483" w:rsidRDefault="00CC7483" w:rsidP="00CC7483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3240"/>
      <w:bookmarkStart w:id="1" w:name="_GoBack"/>
      <w:r w:rsidRPr="00CC7483">
        <w:rPr>
          <w:rFonts w:ascii="Century Gothic" w:hAnsi="Century Gothic" w:cs="Arial"/>
          <w:b/>
          <w:bCs/>
          <w:sz w:val="24"/>
          <w:szCs w:val="24"/>
        </w:rPr>
        <w:t>C</w:t>
      </w:r>
      <w:r w:rsidR="002714E2" w:rsidRPr="00CC7483">
        <w:rPr>
          <w:rFonts w:ascii="Century Gothic" w:hAnsi="Century Gothic" w:cs="Arial"/>
          <w:b/>
          <w:bCs/>
          <w:sz w:val="24"/>
          <w:szCs w:val="24"/>
        </w:rPr>
        <w:t>CIRCULAR NOTE</w:t>
      </w:r>
      <w:bookmarkEnd w:id="0"/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…………..…………..…………..Bank Ltd</w:t>
      </w:r>
    </w:p>
    <w:p w:rsidR="002714E2" w:rsidRPr="00CC7483" w:rsidRDefault="002714E2" w:rsidP="00CC7483">
      <w:pPr>
        <w:spacing w:after="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…………………………………………….</w:t>
      </w:r>
    </w:p>
    <w:p w:rsidR="002714E2" w:rsidRPr="00CC7483" w:rsidRDefault="002714E2" w:rsidP="00CC7483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Date</w:t>
      </w:r>
      <w:proofErr w:type="gramStart"/>
      <w:r w:rsidRPr="00CC7483">
        <w:rPr>
          <w:rFonts w:ascii="Century Gothic" w:hAnsi="Century Gothic" w:cs="Arial"/>
          <w:sz w:val="24"/>
          <w:szCs w:val="24"/>
        </w:rPr>
        <w:t>:………………..</w:t>
      </w:r>
      <w:proofErr w:type="gramEnd"/>
      <w:r w:rsidRPr="00CC7483">
        <w:rPr>
          <w:rFonts w:ascii="Century Gothic" w:hAnsi="Century Gothic" w:cs="Arial"/>
          <w:sz w:val="24"/>
          <w:szCs w:val="24"/>
        </w:rPr>
        <w:t xml:space="preserve"> </w:t>
      </w:r>
    </w:p>
    <w:p w:rsidR="002714E2" w:rsidRPr="00CC7483" w:rsidRDefault="002714E2" w:rsidP="00CC748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No.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216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ab/>
      </w:r>
    </w:p>
    <w:p w:rsidR="002714E2" w:rsidRPr="00CC7483" w:rsidRDefault="002714E2" w:rsidP="00CC7483">
      <w:pPr>
        <w:spacing w:after="0"/>
        <w:ind w:left="2160" w:firstLine="720"/>
        <w:rPr>
          <w:rFonts w:ascii="Century Gothic" w:hAnsi="Century Gothic" w:cs="Arial"/>
          <w:sz w:val="24"/>
          <w:szCs w:val="24"/>
        </w:rPr>
      </w:pPr>
    </w:p>
    <w:p w:rsidR="002714E2" w:rsidRPr="00CC7483" w:rsidRDefault="002714E2" w:rsidP="00CC7483">
      <w:pPr>
        <w:spacing w:after="0"/>
        <w:ind w:left="216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Circular Note for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Rs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>……………………..only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Dear Sir,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This circular letter will be presented to you by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A, whose signature appears on our letter of indication </w:t>
      </w:r>
      <w:proofErr w:type="gramStart"/>
      <w:r w:rsidRPr="00CC7483">
        <w:rPr>
          <w:rFonts w:ascii="Century Gothic" w:hAnsi="Century Gothic" w:cs="Arial"/>
          <w:sz w:val="24"/>
          <w:szCs w:val="24"/>
        </w:rPr>
        <w:t>No .</w:t>
      </w:r>
      <w:proofErr w:type="gramEnd"/>
      <w:r w:rsidRPr="00CC7483">
        <w:rPr>
          <w:rFonts w:ascii="Century Gothic" w:hAnsi="Century Gothic" w:cs="Arial"/>
          <w:sz w:val="24"/>
          <w:szCs w:val="24"/>
        </w:rPr>
        <w:t xml:space="preserve"> ……………….You are requested to please pay him or his order the value of………………..at the current rate of exchange after requesting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A to sign the same in your presence.</w:t>
      </w:r>
    </w:p>
    <w:p w:rsidR="002714E2" w:rsidRPr="00CC7483" w:rsidRDefault="002714E2" w:rsidP="00CC7483">
      <w:pPr>
        <w:spacing w:after="0"/>
        <w:ind w:left="288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Yours faithfully,</w:t>
      </w:r>
    </w:p>
    <w:p w:rsidR="002714E2" w:rsidRPr="00CC7483" w:rsidRDefault="002714E2" w:rsidP="00CC7483">
      <w:pPr>
        <w:spacing w:after="0"/>
        <w:ind w:left="576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  <w:t>For…………………Bank</w:t>
      </w:r>
    </w:p>
    <w:p w:rsidR="002714E2" w:rsidRPr="00CC7483" w:rsidRDefault="002714E2" w:rsidP="00CC7483">
      <w:pPr>
        <w:spacing w:after="0"/>
        <w:ind w:left="576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  <w:t>General Manager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To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All branches of the bank at ……………………..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288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Reverse side of the circular note</w:t>
      </w:r>
    </w:p>
    <w:p w:rsidR="002714E2" w:rsidRPr="00CC7483" w:rsidRDefault="002714E2" w:rsidP="00CC7483">
      <w:pPr>
        <w:spacing w:after="0"/>
        <w:ind w:left="216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ab/>
        <w:t>To the……………………Bank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proofErr w:type="spellStart"/>
      <w:r w:rsidRPr="00CC7483">
        <w:rPr>
          <w:rFonts w:ascii="Century Gothic" w:hAnsi="Century Gothic" w:cs="Arial"/>
          <w:sz w:val="24"/>
          <w:szCs w:val="24"/>
        </w:rPr>
        <w:t>Rs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>…………………………</w:t>
      </w:r>
      <w:proofErr w:type="gramStart"/>
      <w:r w:rsidRPr="00CC7483">
        <w:rPr>
          <w:rFonts w:ascii="Century Gothic" w:hAnsi="Century Gothic" w:cs="Arial"/>
          <w:sz w:val="24"/>
          <w:szCs w:val="24"/>
        </w:rPr>
        <w:t>… .</w:t>
      </w:r>
      <w:proofErr w:type="gramEnd"/>
      <w:r w:rsidRPr="00CC7483">
        <w:rPr>
          <w:rFonts w:ascii="Century Gothic" w:hAnsi="Century Gothic" w:cs="Arial"/>
          <w:sz w:val="24"/>
          <w:szCs w:val="24"/>
        </w:rPr>
        <w:t xml:space="preserve"> 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ab/>
        <w:t>At sight pay to the order of A, Rupees ………………………for value received at the rate of …………….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576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Signature of </w:t>
      </w:r>
      <w:proofErr w:type="gramStart"/>
      <w:r w:rsidRPr="00CC7483">
        <w:rPr>
          <w:rFonts w:ascii="Century Gothic" w:hAnsi="Century Gothic" w:cs="Arial"/>
          <w:sz w:val="24"/>
          <w:szCs w:val="24"/>
        </w:rPr>
        <w:t>holder .......................</w:t>
      </w:r>
      <w:proofErr w:type="gramEnd"/>
    </w:p>
    <w:p w:rsidR="002714E2" w:rsidRPr="00CC7483" w:rsidRDefault="002714E2" w:rsidP="00CC7483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CC7483">
        <w:rPr>
          <w:rFonts w:ascii="Century Gothic" w:hAnsi="Century Gothic" w:cs="Arial"/>
          <w:sz w:val="24"/>
          <w:szCs w:val="24"/>
        </w:rPr>
        <w:t>Date ..............................................</w:t>
      </w:r>
      <w:proofErr w:type="gramEnd"/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lastRenderedPageBreak/>
        <w:t> 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2714E2" w:rsidRPr="00CC7483" w:rsidRDefault="002714E2" w:rsidP="00CC7483">
      <w:pPr>
        <w:spacing w:after="0"/>
        <w:ind w:left="288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Letter of indication accompanying circular letter</w:t>
      </w:r>
    </w:p>
    <w:p w:rsidR="002714E2" w:rsidRPr="00CC7483" w:rsidRDefault="002714E2" w:rsidP="00CC7483">
      <w:pPr>
        <w:spacing w:after="0"/>
        <w:ind w:left="72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</w:r>
      <w:r w:rsidRPr="00CC7483">
        <w:rPr>
          <w:rFonts w:ascii="Century Gothic" w:hAnsi="Century Gothic" w:cs="Arial"/>
          <w:sz w:val="24"/>
          <w:szCs w:val="24"/>
        </w:rPr>
        <w:tab/>
        <w:t>……………………………………</w:t>
      </w:r>
    </w:p>
    <w:p w:rsidR="002714E2" w:rsidRPr="00CC7483" w:rsidRDefault="002714E2" w:rsidP="00CC7483">
      <w:pPr>
        <w:spacing w:after="0"/>
        <w:ind w:firstLine="720"/>
        <w:rPr>
          <w:rFonts w:ascii="Century Gothic" w:hAnsi="Century Gothic" w:cs="Arial"/>
          <w:sz w:val="24"/>
          <w:szCs w:val="24"/>
        </w:rPr>
      </w:pPr>
      <w:proofErr w:type="gramStart"/>
      <w:r w:rsidRPr="00CC7483">
        <w:rPr>
          <w:rFonts w:ascii="Century Gothic" w:hAnsi="Century Gothic" w:cs="Arial"/>
          <w:sz w:val="24"/>
          <w:szCs w:val="24"/>
        </w:rPr>
        <w:t>Date ........................</w:t>
      </w:r>
      <w:proofErr w:type="gramEnd"/>
      <w:r w:rsidRPr="00CC7483">
        <w:rPr>
          <w:rFonts w:ascii="Century Gothic" w:hAnsi="Century Gothic" w:cs="Arial"/>
          <w:sz w:val="24"/>
          <w:szCs w:val="24"/>
        </w:rPr>
        <w:t xml:space="preserve"> 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CC7483">
        <w:rPr>
          <w:rFonts w:ascii="Century Gothic" w:hAnsi="Century Gothic" w:cs="Arial"/>
          <w:sz w:val="24"/>
          <w:szCs w:val="24"/>
        </w:rPr>
        <w:t>No .</w:t>
      </w:r>
      <w:proofErr w:type="gramEnd"/>
      <w:r w:rsidRPr="00CC7483">
        <w:rPr>
          <w:rFonts w:ascii="Century Gothic" w:hAnsi="Century Gothic" w:cs="Arial"/>
          <w:sz w:val="24"/>
          <w:szCs w:val="24"/>
        </w:rPr>
        <w:t xml:space="preserve"> ....................................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To all the branches of the bank named in the following pages. 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Dear Sir,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This letter of Indication has been issued to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A, who has been delivered our circular Note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Nos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……………to ……….payable at our office at  </w:t>
      </w:r>
    </w:p>
    <w:p w:rsidR="002714E2" w:rsidRPr="00CC7483" w:rsidRDefault="002714E2" w:rsidP="00CC748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2. We request you to purchase any of these circular notes presented to you for encashment at the current rate of exchange for sight drafts on………………….on being endorsed on the reverse by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A or his order.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3. Please obtain the signature of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A in your presence on each circular note before paying the sum mentioned thereunder to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A or order, whose specimen signature is appended below.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 xml:space="preserve">4. This letter of indication shall be valid </w:t>
      </w:r>
      <w:proofErr w:type="spellStart"/>
      <w:r w:rsidRPr="00CC7483">
        <w:rPr>
          <w:rFonts w:ascii="Century Gothic" w:hAnsi="Century Gothic" w:cs="Arial"/>
          <w:sz w:val="24"/>
          <w:szCs w:val="24"/>
        </w:rPr>
        <w:t>upto</w:t>
      </w:r>
      <w:proofErr w:type="spellEnd"/>
      <w:r w:rsidRPr="00CC7483">
        <w:rPr>
          <w:rFonts w:ascii="Century Gothic" w:hAnsi="Century Gothic" w:cs="Arial"/>
          <w:sz w:val="24"/>
          <w:szCs w:val="24"/>
        </w:rPr>
        <w:t xml:space="preserve"> six months from the date hereof.</w:t>
      </w:r>
    </w:p>
    <w:p w:rsidR="002714E2" w:rsidRPr="00CC7483" w:rsidRDefault="002714E2" w:rsidP="00CC7483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 </w:t>
      </w:r>
    </w:p>
    <w:p w:rsidR="002714E2" w:rsidRPr="00CC7483" w:rsidRDefault="002714E2" w:rsidP="00CC7483">
      <w:pPr>
        <w:spacing w:after="0"/>
        <w:ind w:left="720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Yours faithfully,</w:t>
      </w:r>
    </w:p>
    <w:p w:rsidR="002714E2" w:rsidRPr="00CC7483" w:rsidRDefault="002714E2" w:rsidP="00CC7483">
      <w:pPr>
        <w:spacing w:after="0"/>
        <w:ind w:left="5040" w:firstLine="720"/>
        <w:rPr>
          <w:rFonts w:ascii="Century Gothic" w:hAnsi="Century Gothic" w:cs="Arial"/>
          <w:sz w:val="24"/>
          <w:szCs w:val="24"/>
        </w:rPr>
      </w:pPr>
    </w:p>
    <w:p w:rsidR="002714E2" w:rsidRPr="00CC7483" w:rsidRDefault="002714E2" w:rsidP="00CC7483">
      <w:pPr>
        <w:spacing w:after="0"/>
        <w:ind w:left="648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For ………….Bank</w:t>
      </w:r>
    </w:p>
    <w:p w:rsidR="002714E2" w:rsidRPr="00CC7483" w:rsidRDefault="002714E2" w:rsidP="00CC7483">
      <w:pPr>
        <w:spacing w:after="0"/>
        <w:ind w:left="2160" w:firstLine="720"/>
        <w:rPr>
          <w:rFonts w:ascii="Century Gothic" w:hAnsi="Century Gothic" w:cs="Arial"/>
          <w:sz w:val="24"/>
          <w:szCs w:val="24"/>
        </w:rPr>
      </w:pPr>
    </w:p>
    <w:p w:rsidR="002714E2" w:rsidRPr="00CC7483" w:rsidRDefault="002714E2" w:rsidP="00CC7483">
      <w:pPr>
        <w:spacing w:after="0"/>
        <w:ind w:left="4320" w:firstLine="720"/>
        <w:rPr>
          <w:rFonts w:ascii="Century Gothic" w:hAnsi="Century Gothic" w:cs="Arial"/>
          <w:sz w:val="24"/>
          <w:szCs w:val="24"/>
        </w:rPr>
      </w:pPr>
      <w:r w:rsidRPr="00CC7483">
        <w:rPr>
          <w:rFonts w:ascii="Century Gothic" w:hAnsi="Century Gothic" w:cs="Arial"/>
          <w:sz w:val="24"/>
          <w:szCs w:val="24"/>
        </w:rPr>
        <w:t>……………………….</w:t>
      </w:r>
      <w:r w:rsidRPr="00CC7483">
        <w:rPr>
          <w:rFonts w:ascii="Century Gothic" w:hAnsi="Century Gothic" w:cs="Arial"/>
          <w:sz w:val="24"/>
          <w:szCs w:val="24"/>
        </w:rPr>
        <w:tab/>
        <w:t>General Manager</w:t>
      </w:r>
    </w:p>
    <w:bookmarkEnd w:id="1"/>
    <w:p w:rsidR="00B775DD" w:rsidRPr="00CC7483" w:rsidRDefault="00B775DD" w:rsidP="00CC7483">
      <w:pPr>
        <w:rPr>
          <w:rFonts w:ascii="Century Gothic" w:hAnsi="Century Gothic" w:cs="Arial"/>
          <w:sz w:val="24"/>
          <w:szCs w:val="24"/>
        </w:rPr>
      </w:pPr>
    </w:p>
    <w:sectPr w:rsidR="00B775DD" w:rsidRPr="00CC7483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0C"/>
    <w:rsid w:val="002714E2"/>
    <w:rsid w:val="002C750C"/>
    <w:rsid w:val="00B775DD"/>
    <w:rsid w:val="00CC7483"/>
    <w:rsid w:val="00D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CIRCULAR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 NOTE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2024-06-15T08:58:00Z</dcterms:created>
  <dcterms:modified xsi:type="dcterms:W3CDTF">2024-06-15T08:58:00Z</dcterms:modified>
</cp:coreProperties>
</file>