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29" w:rsidRPr="00AD1C55" w:rsidRDefault="00121829" w:rsidP="00AD1C55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AD1C55">
        <w:rPr>
          <w:rFonts w:ascii="Century Gothic" w:hAnsi="Century Gothic" w:cs="Arial"/>
          <w:b/>
          <w:bCs/>
          <w:sz w:val="24"/>
        </w:rPr>
        <w:t>CONSENT BY WIFE TO ADOPT A SON</w:t>
      </w:r>
    </w:p>
    <w:p w:rsidR="00121829" w:rsidRPr="00AD1C55" w:rsidRDefault="00121829" w:rsidP="00AD1C55"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:rsidR="00121829" w:rsidRPr="00AD1C55" w:rsidRDefault="00121829" w:rsidP="00AD1C55">
      <w:pPr>
        <w:spacing w:after="0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AD1C55">
        <w:rPr>
          <w:rFonts w:ascii="Century Gothic" w:hAnsi="Century Gothic" w:cs="Arial"/>
          <w:sz w:val="24"/>
          <w:szCs w:val="24"/>
        </w:rPr>
        <w:t>KNOW ALL MEN BY THESE PRESENTS that I......................... W/o.................resident of .........................hereby give my consent to the adoption of......................... S/o......................... aged about.........................years by my husband......................... as our son.</w:t>
      </w:r>
    </w:p>
    <w:p w:rsidR="00121829" w:rsidRPr="00AD1C55" w:rsidRDefault="00121829" w:rsidP="00AD1C55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1C55">
        <w:rPr>
          <w:rFonts w:ascii="Century Gothic" w:hAnsi="Century Gothic" w:cs="Arial"/>
          <w:sz w:val="24"/>
          <w:szCs w:val="24"/>
        </w:rPr>
        <w:t> </w:t>
      </w:r>
    </w:p>
    <w:p w:rsidR="00121829" w:rsidRPr="00AD1C55" w:rsidRDefault="00121829" w:rsidP="00AD1C55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D1C55">
        <w:rPr>
          <w:rFonts w:ascii="Century Gothic" w:hAnsi="Century Gothic" w:cs="Arial"/>
          <w:sz w:val="24"/>
          <w:szCs w:val="24"/>
        </w:rPr>
        <w:t xml:space="preserve">IN WITNESS WHEREOF I have signed this consent letter in the presence of witnesses. </w:t>
      </w:r>
    </w:p>
    <w:p w:rsidR="00121829" w:rsidRPr="00AD1C55" w:rsidRDefault="00121829" w:rsidP="00AD1C55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D1C55">
        <w:rPr>
          <w:rFonts w:ascii="Century Gothic" w:hAnsi="Century Gothic" w:cs="Arial"/>
          <w:sz w:val="24"/>
          <w:szCs w:val="24"/>
        </w:rPr>
        <w:t> </w:t>
      </w:r>
    </w:p>
    <w:p w:rsidR="00121829" w:rsidRPr="00AD1C55" w:rsidRDefault="00121829" w:rsidP="00AD1C55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D1C55">
        <w:rPr>
          <w:rFonts w:ascii="Century Gothic" w:hAnsi="Century Gothic" w:cs="Arial"/>
          <w:sz w:val="24"/>
          <w:szCs w:val="24"/>
        </w:rPr>
        <w:t>WITNESSES</w:t>
      </w:r>
    </w:p>
    <w:p w:rsidR="00121829" w:rsidRPr="00AD1C55" w:rsidRDefault="00121829" w:rsidP="00AD1C55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121829" w:rsidRPr="00AD1C55" w:rsidRDefault="00121829" w:rsidP="00AD1C55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1C55">
        <w:rPr>
          <w:rFonts w:ascii="Century Gothic" w:hAnsi="Century Gothic" w:cs="Arial"/>
          <w:sz w:val="24"/>
          <w:szCs w:val="24"/>
        </w:rPr>
        <w:t>1 .</w:t>
      </w:r>
      <w:r w:rsidRPr="00AD1C55">
        <w:rPr>
          <w:rFonts w:ascii="Century Gothic" w:hAnsi="Century Gothic" w:cs="Arial"/>
          <w:sz w:val="24"/>
          <w:szCs w:val="24"/>
        </w:rPr>
        <w:tab/>
      </w:r>
      <w:r w:rsidRPr="00AD1C55">
        <w:rPr>
          <w:rFonts w:ascii="Century Gothic" w:hAnsi="Century Gothic" w:cs="Arial"/>
          <w:sz w:val="24"/>
          <w:szCs w:val="24"/>
        </w:rPr>
        <w:tab/>
      </w:r>
      <w:r w:rsidRPr="00AD1C55">
        <w:rPr>
          <w:rFonts w:ascii="Century Gothic" w:hAnsi="Century Gothic" w:cs="Arial"/>
          <w:sz w:val="24"/>
          <w:szCs w:val="24"/>
        </w:rPr>
        <w:tab/>
      </w:r>
      <w:r w:rsidRPr="00AD1C55">
        <w:rPr>
          <w:rFonts w:ascii="Century Gothic" w:hAnsi="Century Gothic" w:cs="Arial"/>
          <w:sz w:val="24"/>
          <w:szCs w:val="24"/>
        </w:rPr>
        <w:tab/>
      </w:r>
      <w:r w:rsidRPr="00AD1C55">
        <w:rPr>
          <w:rFonts w:ascii="Century Gothic" w:hAnsi="Century Gothic" w:cs="Arial"/>
          <w:sz w:val="24"/>
          <w:szCs w:val="24"/>
        </w:rPr>
        <w:tab/>
      </w:r>
      <w:r w:rsidRPr="00AD1C55">
        <w:rPr>
          <w:rFonts w:ascii="Century Gothic" w:hAnsi="Century Gothic" w:cs="Arial"/>
          <w:sz w:val="24"/>
          <w:szCs w:val="24"/>
        </w:rPr>
        <w:tab/>
      </w:r>
      <w:r w:rsidRPr="00AD1C55">
        <w:rPr>
          <w:rFonts w:ascii="Century Gothic" w:hAnsi="Century Gothic" w:cs="Arial"/>
          <w:sz w:val="24"/>
          <w:szCs w:val="24"/>
        </w:rPr>
        <w:tab/>
      </w:r>
      <w:r w:rsidRPr="00AD1C55">
        <w:rPr>
          <w:rFonts w:ascii="Century Gothic" w:hAnsi="Century Gothic" w:cs="Arial"/>
          <w:sz w:val="24"/>
          <w:szCs w:val="24"/>
        </w:rPr>
        <w:tab/>
      </w:r>
      <w:r w:rsidRPr="00AD1C55">
        <w:rPr>
          <w:rFonts w:ascii="Century Gothic" w:hAnsi="Century Gothic" w:cs="Arial"/>
          <w:sz w:val="24"/>
          <w:szCs w:val="24"/>
        </w:rPr>
        <w:tab/>
      </w:r>
      <w:r w:rsidRPr="00AD1C55">
        <w:rPr>
          <w:rFonts w:ascii="Century Gothic" w:hAnsi="Century Gothic" w:cs="Arial"/>
          <w:sz w:val="24"/>
          <w:szCs w:val="24"/>
        </w:rPr>
        <w:tab/>
        <w:t xml:space="preserve">Sd/ . </w:t>
      </w:r>
    </w:p>
    <w:p w:rsidR="00121829" w:rsidRPr="00AD1C55" w:rsidRDefault="00121829" w:rsidP="00AD1C55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121829" w:rsidRPr="00AD1C55" w:rsidRDefault="00121829" w:rsidP="00AD1C55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121829" w:rsidRPr="00AD1C55" w:rsidRDefault="00121829" w:rsidP="00AD1C55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1C55">
        <w:rPr>
          <w:rFonts w:ascii="Century Gothic" w:hAnsi="Century Gothic" w:cs="Arial"/>
          <w:sz w:val="24"/>
          <w:szCs w:val="24"/>
        </w:rPr>
        <w:t>2.</w:t>
      </w:r>
    </w:p>
    <w:p w:rsidR="00121829" w:rsidRPr="00AD1C55" w:rsidRDefault="00121829" w:rsidP="00AD1C55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1C55">
        <w:rPr>
          <w:rFonts w:ascii="Century Gothic" w:hAnsi="Century Gothic" w:cs="Arial"/>
          <w:sz w:val="28"/>
          <w:szCs w:val="24"/>
        </w:rPr>
        <w:t> </w:t>
      </w:r>
    </w:p>
    <w:bookmarkEnd w:id="0"/>
    <w:p w:rsidR="00121829" w:rsidRPr="00AD1C55" w:rsidRDefault="00121829" w:rsidP="00AD1C55">
      <w:pPr>
        <w:rPr>
          <w:rFonts w:ascii="Century Gothic" w:hAnsi="Century Gothic" w:cs="Arial"/>
          <w:sz w:val="24"/>
        </w:rPr>
      </w:pPr>
    </w:p>
    <w:sectPr w:rsidR="00121829" w:rsidRPr="00AD1C55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6EB"/>
    <w:rsid w:val="00121829"/>
    <w:rsid w:val="001911DE"/>
    <w:rsid w:val="007F7CBF"/>
    <w:rsid w:val="008C3322"/>
    <w:rsid w:val="00927DA6"/>
    <w:rsid w:val="009336EB"/>
    <w:rsid w:val="00AD1C55"/>
    <w:rsid w:val="00C326C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21829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18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doption\CONSENT%20BY%20WIFE%20TO%20ADOPT%20A%20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BY WIFE TO ADOPT A SON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2024-06-08T11:27:00Z</dcterms:created>
  <dcterms:modified xsi:type="dcterms:W3CDTF">2024-06-08T11:27:00Z</dcterms:modified>
</cp:coreProperties>
</file>