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8E" w:rsidRPr="00AE2D82" w:rsidRDefault="00267D8E" w:rsidP="00AE2D82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bookmarkStart w:id="0" w:name="_GoBack"/>
      <w:r w:rsidRPr="00AE2D82">
        <w:rPr>
          <w:rFonts w:ascii="Century Gothic" w:hAnsi="Century Gothic" w:cs="Arial"/>
          <w:b/>
          <w:bCs/>
          <w:sz w:val="24"/>
        </w:rPr>
        <w:t>CONSENT OF NATURAL FATHER TO GIVE HIS SON IN ADOPTION</w:t>
      </w:r>
    </w:p>
    <w:p w:rsidR="00267D8E" w:rsidRPr="00AE2D82" w:rsidRDefault="00267D8E" w:rsidP="00AE2D82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267D8E" w:rsidRPr="00AE2D82" w:rsidRDefault="00267D8E" w:rsidP="00AE2D8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E2D82">
        <w:rPr>
          <w:rFonts w:ascii="Century Gothic" w:hAnsi="Century Gothic" w:cs="Arial"/>
          <w:sz w:val="24"/>
          <w:szCs w:val="24"/>
        </w:rPr>
        <w:t>I, A S/o .........................resident of......................... hereby declare that I am the natural father of B, and with my free consent, have given B in adoption to C, son of D resident of...................on .........................I further declare that from the date of the adoption, I will have no concern with B and he has become the son of the said C.</w:t>
      </w:r>
    </w:p>
    <w:p w:rsidR="00267D8E" w:rsidRPr="00AE2D82" w:rsidRDefault="00267D8E" w:rsidP="00AE2D82">
      <w:pPr>
        <w:spacing w:after="0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AE2D82">
        <w:rPr>
          <w:rFonts w:ascii="Century Gothic" w:hAnsi="Century Gothic" w:cs="Arial"/>
          <w:sz w:val="24"/>
          <w:szCs w:val="24"/>
        </w:rPr>
        <w:t> </w:t>
      </w:r>
    </w:p>
    <w:p w:rsidR="00267D8E" w:rsidRPr="00AE2D82" w:rsidRDefault="00267D8E" w:rsidP="00AE2D8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E2D82">
        <w:rPr>
          <w:rFonts w:ascii="Century Gothic" w:hAnsi="Century Gothic" w:cs="Arial"/>
          <w:sz w:val="24"/>
          <w:szCs w:val="24"/>
        </w:rPr>
        <w:t>I have also taken the consent of my wife Smt .........................to give my son......................... in adoption to C.</w:t>
      </w:r>
    </w:p>
    <w:p w:rsidR="00267D8E" w:rsidRPr="00AE2D82" w:rsidRDefault="00267D8E" w:rsidP="00AE2D8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E2D82">
        <w:rPr>
          <w:rFonts w:ascii="Century Gothic" w:hAnsi="Century Gothic" w:cs="Arial"/>
          <w:sz w:val="24"/>
          <w:szCs w:val="24"/>
        </w:rPr>
        <w:t> </w:t>
      </w:r>
    </w:p>
    <w:p w:rsidR="00267D8E" w:rsidRPr="00AE2D82" w:rsidRDefault="00267D8E" w:rsidP="00AE2D8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AE2D82">
        <w:rPr>
          <w:rFonts w:ascii="Century Gothic" w:hAnsi="Century Gothic" w:cs="Arial"/>
          <w:sz w:val="24"/>
          <w:szCs w:val="24"/>
        </w:rPr>
        <w:t>IN WITNESS WHEREOF, etc . ......................</w:t>
      </w:r>
    </w:p>
    <w:bookmarkEnd w:id="0"/>
    <w:p w:rsidR="00267D8E" w:rsidRPr="00AE2D82" w:rsidRDefault="00267D8E" w:rsidP="00AE2D82">
      <w:pPr>
        <w:jc w:val="both"/>
        <w:rPr>
          <w:rFonts w:ascii="Century Gothic" w:hAnsi="Century Gothic" w:cs="Arial"/>
          <w:sz w:val="24"/>
        </w:rPr>
      </w:pPr>
    </w:p>
    <w:sectPr w:rsidR="00267D8E" w:rsidRPr="00AE2D82" w:rsidSect="007F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D98"/>
    <w:rsid w:val="001911DE"/>
    <w:rsid w:val="00267D8E"/>
    <w:rsid w:val="00322D98"/>
    <w:rsid w:val="00545028"/>
    <w:rsid w:val="007F7CBF"/>
    <w:rsid w:val="00927DA6"/>
    <w:rsid w:val="00AE2D82"/>
    <w:rsid w:val="00B6584B"/>
    <w:rsid w:val="00C326C6"/>
    <w:rsid w:val="00E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B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67D8E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7D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Adoption\CONSENT%20OF%20NATURAL%20FATHER%20TO%20GIVE%20HIS%20SON%20IN%20ADO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 OF NATURAL FATHER TO GIVE HIS SON IN ADOPTION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2024-06-08T11:28:00Z</dcterms:created>
  <dcterms:modified xsi:type="dcterms:W3CDTF">2024-06-08T11:28:00Z</dcterms:modified>
</cp:coreProperties>
</file>