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B6" w:rsidRPr="00AF050C" w:rsidRDefault="00C74FB6" w:rsidP="00AF050C">
      <w:pPr>
        <w:spacing w:after="0"/>
        <w:jc w:val="center"/>
        <w:rPr>
          <w:rFonts w:ascii="Century Gothic" w:hAnsi="Century Gothic" w:cs="Arial"/>
          <w:sz w:val="24"/>
          <w:szCs w:val="24"/>
        </w:rPr>
      </w:pPr>
      <w:bookmarkStart w:id="0" w:name="_GoBack"/>
      <w:r w:rsidRPr="00AF050C">
        <w:rPr>
          <w:rFonts w:ascii="Century Gothic" w:hAnsi="Century Gothic"/>
          <w:b/>
          <w:bCs/>
          <w:sz w:val="24"/>
        </w:rPr>
        <w:t>DECLARATION BY GUARDIAN APPOINTED BY THE COURT</w:t>
      </w:r>
    </w:p>
    <w:p w:rsidR="00C74FB6" w:rsidRPr="00AF050C" w:rsidRDefault="00C74FB6" w:rsidP="00AF050C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C74FB6" w:rsidRPr="00AF050C" w:rsidRDefault="00C74FB6" w:rsidP="00AF050C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F050C">
        <w:rPr>
          <w:rFonts w:ascii="Century Gothic" w:hAnsi="Century Gothic" w:cs="Arial"/>
          <w:sz w:val="24"/>
          <w:szCs w:val="24"/>
        </w:rPr>
        <w:tab/>
        <w:t>KNOW ALL MEN BY THESE PRESENTS, that I, X son of Y resident of......................hereby declare that I being guardian appointed by the District Court......................... of Z have given my ward...........................</w:t>
      </w:r>
      <w:r w:rsidRPr="00AF050C">
        <w:rPr>
          <w:rFonts w:ascii="Century Gothic" w:hAnsi="Century Gothic" w:cs="Arial"/>
          <w:sz w:val="24"/>
          <w:szCs w:val="24"/>
        </w:rPr>
        <w:tab/>
        <w:t xml:space="preserve">in adoption to......................... after obtaining........................court's permission dated......................... I further declare that ceremony of giving and taking of Z and other religious ceremonies have been duly performed on </w:t>
      </w:r>
      <w:r w:rsidRPr="00AF050C">
        <w:rPr>
          <w:rFonts w:ascii="Century Gothic" w:hAnsi="Century Gothic" w:cs="Arial"/>
          <w:sz w:val="24"/>
          <w:szCs w:val="24"/>
        </w:rPr>
        <w:tab/>
        <w:t xml:space="preserve">at.......................Shri Z shall be the adopted son of </w:t>
      </w:r>
      <w:r w:rsidRPr="00AF050C">
        <w:rPr>
          <w:rFonts w:ascii="Century Gothic" w:hAnsi="Century Gothic" w:cs="Arial"/>
          <w:sz w:val="24"/>
          <w:szCs w:val="24"/>
        </w:rPr>
        <w:tab/>
        <w:t>from the said date of adoption.</w:t>
      </w:r>
    </w:p>
    <w:p w:rsidR="00C74FB6" w:rsidRPr="00AF050C" w:rsidRDefault="00C74FB6" w:rsidP="00AF050C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AF050C">
        <w:rPr>
          <w:rFonts w:ascii="Century Gothic" w:hAnsi="Century Gothic" w:cs="Arial"/>
          <w:sz w:val="24"/>
          <w:szCs w:val="24"/>
        </w:rPr>
        <w:t> </w:t>
      </w:r>
    </w:p>
    <w:p w:rsidR="00C74FB6" w:rsidRPr="00AF050C" w:rsidRDefault="00C74FB6" w:rsidP="00AF050C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F050C">
        <w:rPr>
          <w:rFonts w:ascii="Century Gothic" w:hAnsi="Century Gothic" w:cs="Arial"/>
          <w:sz w:val="24"/>
          <w:szCs w:val="24"/>
        </w:rPr>
        <w:t>IN WITNESS WHEREOF, etc . .........................</w:t>
      </w:r>
    </w:p>
    <w:p w:rsidR="00C74FB6" w:rsidRPr="00AF050C" w:rsidRDefault="00C74FB6" w:rsidP="00AF050C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F050C">
        <w:rPr>
          <w:rFonts w:ascii="Century Gothic" w:hAnsi="Century Gothic" w:cs="Arial"/>
          <w:sz w:val="28"/>
          <w:szCs w:val="24"/>
        </w:rPr>
        <w:t> </w:t>
      </w:r>
    </w:p>
    <w:bookmarkEnd w:id="0"/>
    <w:p w:rsidR="00C74FB6" w:rsidRPr="00AF050C" w:rsidRDefault="00C74FB6" w:rsidP="00AF050C">
      <w:pPr>
        <w:rPr>
          <w:rFonts w:ascii="Century Gothic" w:hAnsi="Century Gothic"/>
          <w:sz w:val="24"/>
        </w:rPr>
      </w:pPr>
    </w:p>
    <w:sectPr w:rsidR="00C74FB6" w:rsidRPr="00AF050C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2D0"/>
    <w:rsid w:val="00133824"/>
    <w:rsid w:val="001911DE"/>
    <w:rsid w:val="007F7CBF"/>
    <w:rsid w:val="00801D26"/>
    <w:rsid w:val="00927DA6"/>
    <w:rsid w:val="00AF050C"/>
    <w:rsid w:val="00C326C6"/>
    <w:rsid w:val="00C74FB6"/>
    <w:rsid w:val="00E261F2"/>
    <w:rsid w:val="00FB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74FB6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4F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doption\DECLARATION%20BY%20GUARDIAN%20APPOINTED%20BY%20THE%20COU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 BY GUARDIAN APPOINTED BY THE COURT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2024-06-08T11:29:00Z</dcterms:created>
  <dcterms:modified xsi:type="dcterms:W3CDTF">2024-06-08T11:29:00Z</dcterms:modified>
</cp:coreProperties>
</file>