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53" w:rsidRPr="002F4CE6" w:rsidRDefault="00D55953" w:rsidP="002F4CE6">
      <w:pPr>
        <w:spacing w:line="240" w:lineRule="auto"/>
        <w:rPr>
          <w:rFonts w:ascii="Century Gothic" w:hAnsi="Century Gothic"/>
          <w:sz w:val="24"/>
          <w:szCs w:val="24"/>
        </w:rPr>
      </w:pPr>
      <w:bookmarkStart w:id="0" w:name="_GoBack"/>
      <w:r w:rsidRPr="002F4CE6">
        <w:rPr>
          <w:rFonts w:ascii="Century Gothic" w:hAnsi="Century Gothic"/>
          <w:sz w:val="24"/>
          <w:szCs w:val="24"/>
        </w:rPr>
        <w:t>DEED OF ENGLISH MORTGAGE BETWEEN AN INDIVIDUAL AND A FIRM OF MONEY LENDERS</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THIS DEED OF MORTGAGE is made at ... this ... day of ... between Mr. A ... residing at ... hereinafter referred to as 'the Mortgagor' of the One Part, and (1)... (2</w:t>
      </w:r>
      <w:proofErr w:type="gramStart"/>
      <w:r w:rsidRPr="002F4CE6">
        <w:rPr>
          <w:rFonts w:ascii="Century Gothic" w:hAnsi="Century Gothic"/>
          <w:sz w:val="24"/>
          <w:szCs w:val="24"/>
        </w:rPr>
        <w:t>) ...</w:t>
      </w:r>
      <w:proofErr w:type="gramEnd"/>
      <w:r w:rsidRPr="002F4CE6">
        <w:rPr>
          <w:rFonts w:ascii="Century Gothic" w:hAnsi="Century Gothic"/>
          <w:sz w:val="24"/>
          <w:szCs w:val="24"/>
        </w:rPr>
        <w:t xml:space="preserve"> (3)... all of ... carrying on business In partnership An the name of M/s ... as financiers and money lenders and having their office at ... hereinafter referred to as the Mortgagees (which expression shall also include the partners or partner for the time being of the said Firm, the survivors or survivor of them and the heirs, executors, administrators of the last surviving partner. their or his </w:t>
      </w:r>
      <w:proofErr w:type="gramStart"/>
      <w:r w:rsidRPr="002F4CE6">
        <w:rPr>
          <w:rFonts w:ascii="Century Gothic" w:hAnsi="Century Gothic"/>
          <w:sz w:val="24"/>
          <w:szCs w:val="24"/>
        </w:rPr>
        <w:t>assigns )</w:t>
      </w:r>
      <w:proofErr w:type="gramEnd"/>
      <w:r w:rsidRPr="002F4CE6">
        <w:rPr>
          <w:rFonts w:ascii="Century Gothic" w:hAnsi="Century Gothic"/>
          <w:sz w:val="24"/>
          <w:szCs w:val="24"/>
        </w:rPr>
        <w:t xml:space="preserve"> of the Other Part: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WHEREAS the Mortgagor is seized and possessed of and otherwise well and sufficiently entitled to </w:t>
      </w:r>
      <w:proofErr w:type="gramStart"/>
      <w:r w:rsidRPr="002F4CE6">
        <w:rPr>
          <w:rFonts w:ascii="Century Gothic" w:hAnsi="Century Gothic"/>
          <w:sz w:val="24"/>
          <w:szCs w:val="24"/>
        </w:rPr>
        <w:t>a piece of land with a building thereon situate</w:t>
      </w:r>
      <w:proofErr w:type="gramEnd"/>
      <w:r w:rsidRPr="002F4CE6">
        <w:rPr>
          <w:rFonts w:ascii="Century Gothic" w:hAnsi="Century Gothic"/>
          <w:sz w:val="24"/>
          <w:szCs w:val="24"/>
        </w:rPr>
        <w:t xml:space="preserve"> at ... and more particularly described in the Schedule hereunder written.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AND WHEREAS the Mortgagor being in need of money for the purpose of making certain family expenses has requested the Mortgagees to advance to him a sum of Rs... </w:t>
      </w:r>
      <w:proofErr w:type="gramStart"/>
      <w:r w:rsidRPr="002F4CE6">
        <w:rPr>
          <w:rFonts w:ascii="Century Gothic" w:hAnsi="Century Gothic"/>
          <w:sz w:val="24"/>
          <w:szCs w:val="24"/>
        </w:rPr>
        <w:t>on</w:t>
      </w:r>
      <w:proofErr w:type="gramEnd"/>
      <w:r w:rsidRPr="002F4CE6">
        <w:rPr>
          <w:rFonts w:ascii="Century Gothic" w:hAnsi="Century Gothic"/>
          <w:sz w:val="24"/>
          <w:szCs w:val="24"/>
        </w:rPr>
        <w:t xml:space="preserve"> the security of a First Legal English Mortgage of his said property, which the Mortgagees have agreed to do on the Mortgagor executing these presents.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NOW THIS DEED WITNESSETH as follows: -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lastRenderedPageBreak/>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1. Covenant to pay </w:t>
      </w:r>
      <w:proofErr w:type="gramStart"/>
      <w:r w:rsidRPr="002F4CE6">
        <w:rPr>
          <w:rFonts w:ascii="Century Gothic" w:hAnsi="Century Gothic"/>
          <w:sz w:val="24"/>
          <w:szCs w:val="24"/>
        </w:rPr>
        <w:t>principal :</w:t>
      </w:r>
      <w:proofErr w:type="gramEnd"/>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That in pursuance of the aforesaid agreement and in consideration of the sum of Rs... (Rupees ... ) on or before the execution of these presents advanced by the Mortgagees to the Mortgagor (receipt whereof the Mortgagor doth hereby acknowledge) he the Mortgagor doth hereby covenants with the Mortgagees that the Mortgagor will pay to the Mortgagees in ........ </w:t>
      </w:r>
      <w:proofErr w:type="gramStart"/>
      <w:r w:rsidRPr="002F4CE6">
        <w:rPr>
          <w:rFonts w:ascii="Century Gothic" w:hAnsi="Century Gothic"/>
          <w:sz w:val="24"/>
          <w:szCs w:val="24"/>
        </w:rPr>
        <w:t>the</w:t>
      </w:r>
      <w:proofErr w:type="gramEnd"/>
      <w:r w:rsidRPr="002F4CE6">
        <w:rPr>
          <w:rFonts w:ascii="Century Gothic" w:hAnsi="Century Gothic"/>
          <w:sz w:val="24"/>
          <w:szCs w:val="24"/>
        </w:rPr>
        <w:t xml:space="preserve"> said sum of Rs... </w:t>
      </w:r>
      <w:proofErr w:type="gramStart"/>
      <w:r w:rsidRPr="002F4CE6">
        <w:rPr>
          <w:rFonts w:ascii="Century Gothic" w:hAnsi="Century Gothic"/>
          <w:sz w:val="24"/>
          <w:szCs w:val="24"/>
        </w:rPr>
        <w:t>on</w:t>
      </w:r>
      <w:proofErr w:type="gramEnd"/>
      <w:r w:rsidRPr="002F4CE6">
        <w:rPr>
          <w:rFonts w:ascii="Century Gothic" w:hAnsi="Century Gothic"/>
          <w:sz w:val="24"/>
          <w:szCs w:val="24"/>
        </w:rPr>
        <w:t xml:space="preserve"> the ... day of... (hereinafter referred to as 'the due date' which expression shall also mean the date on which the amount hereby secured becomes due and payable under and by virtue of any of the terms of these Presents Irrespective of whether the said date has expired or not)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2.                  Covenant to pay </w:t>
      </w:r>
      <w:proofErr w:type="gramStart"/>
      <w:r w:rsidRPr="002F4CE6">
        <w:rPr>
          <w:rFonts w:ascii="Century Gothic" w:hAnsi="Century Gothic"/>
          <w:sz w:val="24"/>
          <w:szCs w:val="24"/>
        </w:rPr>
        <w:t>Interest :</w:t>
      </w:r>
      <w:proofErr w:type="gramEnd"/>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The Mortgagor will In the meantime pay to the Mortgagees interest on the said amount of Rs... at the rate of... per cent per annum from the date hereof by monthly rests, the first of such payment to be made on the ... day of ... next and the subsequent payments to be made regularly at the expiration of each month and will also pay thereafter, in case and so long as the said principal sum of Rs... or any part thereof shall remain unpaid to the Mortgagees, interest on the same or for so much thereof as shall for the time being remain unpaid at the rate of ... per cent per annum by monthly rests on the ... day of each and every month in the manner aforesaid.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3. Covenant to pay compound </w:t>
      </w:r>
      <w:proofErr w:type="gramStart"/>
      <w:r w:rsidRPr="002F4CE6">
        <w:rPr>
          <w:rFonts w:ascii="Century Gothic" w:hAnsi="Century Gothic"/>
          <w:sz w:val="24"/>
          <w:szCs w:val="24"/>
        </w:rPr>
        <w:t>Interest :</w:t>
      </w:r>
      <w:proofErr w:type="gramEnd"/>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5F603F"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And IT IS HEREBY AGREED AND DECLARED THAT</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(i)                     if default shall be made In payment of any one Instalment of Interest hereby reserved or any part thereof at the respective times hereinbefore appointed In that behalf then and In every such case the unpaid Instalment of Interest or part thereof shall be added to the mortgage debt for the time being then due as or in the nature of a further advance and shall thereon carry further interest at the like rate of ... per cent per annum which shall be deemed to accrue due and become payable from time to time on the respective days hereinbefore appointed for the payment of interest on the original principal sum so that by the addition and capitalisation of interest as aforesaid the total principal moneys hereby secured may be augmented upon the footing of an accumulation by way of compound interest computed at ... percent per annum with rests taken and made very month and that all such additions by way of capitalised interest (whether on the original principal sum or any interest added thereto as aforesaid) shall be chargeable upon the mortgaged premises and shall to all intents and purposes be within the scope and operation of the present security including all covenants, powers and provisions contained herein which are rendered applicable by reference or otherwise to such additions.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(ii)                   That the aforesaid provisions shall not in any way be deemed to authorise the Mortgagor to refuse to pay any interest or allow any interest to fall in arrears unless permitted to do so by the Mortgagees nor shall anywise interfere with or prejudice limit or affect the powers of sale under section 69 of the Transfer of Property Act or under these Presents or of entry or any other powers or remedies for securing and enforcing payment of the mortgage debt hereinafter contained and that the Mortgagor shall. </w:t>
      </w:r>
      <w:proofErr w:type="gramStart"/>
      <w:r w:rsidRPr="002F4CE6">
        <w:rPr>
          <w:rFonts w:ascii="Century Gothic" w:hAnsi="Century Gothic"/>
          <w:sz w:val="24"/>
          <w:szCs w:val="24"/>
        </w:rPr>
        <w:t>notwithstanding</w:t>
      </w:r>
      <w:proofErr w:type="gramEnd"/>
      <w:r w:rsidRPr="002F4CE6">
        <w:rPr>
          <w:rFonts w:ascii="Century Gothic" w:hAnsi="Century Gothic"/>
          <w:sz w:val="24"/>
          <w:szCs w:val="24"/>
        </w:rPr>
        <w:t xml:space="preserve"> the capitalisation thereof, upon demand pay the Mortgagees any interest which shall be capitalised hereunder and any interest which shall accrue due thereon.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4. Grant of the premises as </w:t>
      </w:r>
      <w:proofErr w:type="gramStart"/>
      <w:r w:rsidRPr="002F4CE6">
        <w:rPr>
          <w:rFonts w:ascii="Century Gothic" w:hAnsi="Century Gothic"/>
          <w:sz w:val="24"/>
          <w:szCs w:val="24"/>
        </w:rPr>
        <w:t>security :</w:t>
      </w:r>
      <w:proofErr w:type="gramEnd"/>
      <w:r w:rsidRPr="002F4CE6">
        <w:rPr>
          <w:rFonts w:ascii="Century Gothic" w:hAnsi="Century Gothic"/>
          <w:sz w:val="24"/>
          <w:szCs w:val="24"/>
        </w:rPr>
        <w:t>-</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AND THIS DEED FURTHER WITNESSETH that in further pursuance of the said Agreement and for the consideration aforesaid the Mortgagor doth hereby grant, and transfer unto the Mortgagees all the said piece of land together with the building and structures now standing or to be hereafter erected thereon or any part thereof and situated at ... and more particularly-. described in the Schedule hereunder written, together with all and singular the thing attached thereto or standing thereon and all the rights, liberties, privileges, casements, advantages and appurtenance whatsoever to the said land and premises or any part thereof belonging or in anywise appertaining or usually held or enjoyed or occupied therewith or reputed to belong or be appurtenant thereto and all the estate, right, title, interest, property claim and demand whatsoever of the Mortgagor and every part thereof TO HOLD the said lands and other the premises hereby granted or expressed so to be unto and to the use of the Mortgagees absolutely but subject to the provision for redemption hereinafter contained.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5. Covenant for </w:t>
      </w:r>
      <w:proofErr w:type="gramStart"/>
      <w:r w:rsidRPr="002F4CE6">
        <w:rPr>
          <w:rFonts w:ascii="Century Gothic" w:hAnsi="Century Gothic"/>
          <w:sz w:val="24"/>
          <w:szCs w:val="24"/>
        </w:rPr>
        <w:t>redemption :</w:t>
      </w:r>
      <w:proofErr w:type="gramEnd"/>
      <w:r w:rsidRPr="002F4CE6">
        <w:rPr>
          <w:rFonts w:ascii="Century Gothic" w:hAnsi="Century Gothic"/>
          <w:sz w:val="24"/>
          <w:szCs w:val="24"/>
        </w:rPr>
        <w:t>-</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PROVIDED ALWAYS AND IT IS HEREBY AGREED, DECLARED that if the Mortgagor shall pursuant to the covenant in that behalf hereinbefore contained pay to the Mortgagees In (city) the said sum of Rs... with interest for the same at the rate and in the manner hereinbefore mentioned and also all other the moneys, costs charges, and expenses by law or under these presents payable by the Mortgagor to the Mortgagees (hereinafter referred to as 'the Mortgage debt') then and In such case the Mortgagees shall upon the request and at the costs, charges and expenses of the Mortgagor retransfer the said land and premises </w:t>
      </w:r>
      <w:r w:rsidRPr="002F4CE6">
        <w:rPr>
          <w:rFonts w:ascii="Century Gothic" w:hAnsi="Century Gothic"/>
          <w:sz w:val="24"/>
          <w:szCs w:val="24"/>
        </w:rPr>
        <w:lastRenderedPageBreak/>
        <w:t xml:space="preserve">described in the Schedule hereunder written and all other the premises hereby granted or expressed so to be (hereinafter referred to as 'the mortgaged premises') unto the Mortgagor or the person entitled to such transfer or as he may direct or If the Mortgagees are not In possession of the Mortgaged premises. </w:t>
      </w:r>
      <w:proofErr w:type="gramStart"/>
      <w:r w:rsidRPr="002F4CE6">
        <w:rPr>
          <w:rFonts w:ascii="Century Gothic" w:hAnsi="Century Gothic"/>
          <w:sz w:val="24"/>
          <w:szCs w:val="24"/>
        </w:rPr>
        <w:t>the</w:t>
      </w:r>
      <w:proofErr w:type="gramEnd"/>
      <w:r w:rsidRPr="002F4CE6">
        <w:rPr>
          <w:rFonts w:ascii="Century Gothic" w:hAnsi="Century Gothic"/>
          <w:sz w:val="24"/>
          <w:szCs w:val="24"/>
        </w:rPr>
        <w:t xml:space="preserve"> Mortgagees shall if so required by the Mortgagor or any subsequent encumbrance and at the costs. charges, and expenses of the mortgagor or such encumbrance, assign the Mortgage debt and transfer the mortgaged premises to such third person as the Mortgagor or such encumbrance may direct and shall also deliver to the Mortgagor or such third person as the case may be. </w:t>
      </w:r>
      <w:proofErr w:type="gramStart"/>
      <w:r w:rsidRPr="002F4CE6">
        <w:rPr>
          <w:rFonts w:ascii="Century Gothic" w:hAnsi="Century Gothic"/>
          <w:sz w:val="24"/>
          <w:szCs w:val="24"/>
        </w:rPr>
        <w:t>this</w:t>
      </w:r>
      <w:proofErr w:type="gramEnd"/>
      <w:r w:rsidRPr="002F4CE6">
        <w:rPr>
          <w:rFonts w:ascii="Century Gothic" w:hAnsi="Century Gothic"/>
          <w:sz w:val="24"/>
          <w:szCs w:val="24"/>
        </w:rPr>
        <w:t xml:space="preserve"> Mortgage Deed and all documents relating to the mortgaged premises which shall be in the possession or power of the Mortgagees.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6. Mortgagor to remain in possession:-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AND IT IS HEREBY FURTHER AGREED BY AND BETWEEN THE PARTIES HERETO THAT,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               so long as the aforesaid right of redemption subsists the Mortgagees shall allow the Mortgagor at all reasonable times and at his request and at his own costs and on payment of the costs and expenses of the Mortgagees in that behalf, to inspect and make copies or abstracts of or extracts from the said documents of title relating to the mortgaged premises which shall be In the custody or power of the Mortgagees.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lastRenderedPageBreak/>
        <w:t xml:space="preserve">(b)               THAT until default is made by the Mortgagor in payment of the said principal sum or Interest or any part thereof the Mortgagor shall remain in the possession of or in receipt of the rents and profits of, the Mortgaged premises provided that the Mortgagor shall. </w:t>
      </w:r>
      <w:proofErr w:type="gramStart"/>
      <w:r w:rsidRPr="002F4CE6">
        <w:rPr>
          <w:rFonts w:ascii="Century Gothic" w:hAnsi="Century Gothic"/>
          <w:sz w:val="24"/>
          <w:szCs w:val="24"/>
        </w:rPr>
        <w:t>while</w:t>
      </w:r>
      <w:proofErr w:type="gramEnd"/>
      <w:r w:rsidRPr="002F4CE6">
        <w:rPr>
          <w:rFonts w:ascii="Century Gothic" w:hAnsi="Century Gothic"/>
          <w:sz w:val="24"/>
          <w:szCs w:val="24"/>
        </w:rPr>
        <w:t xml:space="preserve"> in possession of the mortgaged premises as aforesaid, have no power to make any leases thereof -save and except (i) with the previous consent In writing of the Mortgagees and (ii) for such period and on such terms and conditions as the Mortgagees shall in their absolute discretion think proper.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7. Covenant of title and other covenants by Mortgagor.-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AND THE MORTGAGOR DOTH HEREBY COVENANT WITH THE MORTGAGEES THAT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 Covenant of title:-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The Mortgagor now has good right and full power to grant and mortgage the said land and building and other the premises hereby granted or transferred or expressed so to be and every part thereof unto and to the use of the Mortgagees in manner aforesaid.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               Power to take possession:- </w:t>
      </w:r>
    </w:p>
    <w:p w:rsidR="00D55953" w:rsidRPr="002F4CE6" w:rsidRDefault="00D55953" w:rsidP="002F4CE6">
      <w:pPr>
        <w:spacing w:line="240" w:lineRule="auto"/>
        <w:rPr>
          <w:rFonts w:ascii="Century Gothic" w:hAnsi="Century Gothic"/>
          <w:sz w:val="24"/>
          <w:szCs w:val="24"/>
        </w:rPr>
      </w:pPr>
      <w:proofErr w:type="gramStart"/>
      <w:r w:rsidRPr="002F4CE6">
        <w:rPr>
          <w:rFonts w:ascii="Century Gothic" w:hAnsi="Century Gothic"/>
          <w:sz w:val="24"/>
          <w:szCs w:val="24"/>
        </w:rPr>
        <w:t>If default shall be made in payment of the said sum of Rs...</w:t>
      </w:r>
      <w:proofErr w:type="gramEnd"/>
      <w:r w:rsidRPr="002F4CE6">
        <w:rPr>
          <w:rFonts w:ascii="Century Gothic" w:hAnsi="Century Gothic"/>
          <w:sz w:val="24"/>
          <w:szCs w:val="24"/>
        </w:rPr>
        <w:t xml:space="preserve"> or interest thereon or any part thereof respectively on the days hereinbefore appointed for payment </w:t>
      </w:r>
      <w:r w:rsidRPr="002F4CE6">
        <w:rPr>
          <w:rFonts w:ascii="Century Gothic" w:hAnsi="Century Gothic"/>
          <w:sz w:val="24"/>
          <w:szCs w:val="24"/>
        </w:rPr>
        <w:lastRenderedPageBreak/>
        <w:t xml:space="preserve">of the same respectively the Mortgagees may at any time thereafter enter into and upon the said mortgaged premises or any of them or any part thereof in the name of the whole and shall thenceforth quietly possess and enjoy the same and receive the rents income and profits thereof without any lawful interruption or disturbance whatsoever by the Mortgagor or any person or persons lawfully claiming under him or any of them and shall. </w:t>
      </w:r>
      <w:proofErr w:type="gramStart"/>
      <w:r w:rsidRPr="002F4CE6">
        <w:rPr>
          <w:rFonts w:ascii="Century Gothic" w:hAnsi="Century Gothic"/>
          <w:sz w:val="24"/>
          <w:szCs w:val="24"/>
        </w:rPr>
        <w:t>until</w:t>
      </w:r>
      <w:proofErr w:type="gramEnd"/>
      <w:r w:rsidRPr="002F4CE6">
        <w:rPr>
          <w:rFonts w:ascii="Century Gothic" w:hAnsi="Century Gothic"/>
          <w:sz w:val="24"/>
          <w:szCs w:val="24"/>
        </w:rPr>
        <w:t xml:space="preserve"> the Mortgagor shall have tendered or deposited under section 83 of the Transfer of Property Act, 1882. the amount for the time being due under these presents, be at, liberty (but under no obligation) to pay thereout the Government revenue and all other charges of a public nature and all rent (if any) accruing due in respect of the mortgaged premises during such possession and any arrears of rent in default of payment of which the land and premises may be summarily sold and all expenses incurred for the management of the mortgaged premises and the collection of rents, Income and profits. and all other outgoing including costs of repairs (if any) of the mortgaged premises as agent of the Mortgagor with Interest thereon at the rate provided under these presents and shall appropriate the net rents, income and profits or the surplus thereof over the outgoing (if any) in reduction of the amount from time to time due to them on account of Interest accruing due to them under the covenant hereinbefore contained in that behalf and if there be any surplus, shall appropriate the same In reduction or discharge of the principal of the mortgage debt.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(c) Power on possession:-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It shall be lawful for the Mortgagees at any time after taking possession of the mortgaged premises, to make improvements thereon as they may in their discretion think proper and the Mortgagor will on redemption pay the Mortgagees the costs thereof in addition to the Mortgage debt with interest at the same rate as is payable on the principal amount due under these presents and that until such repayment the same shall he a charge upon the mortgaged premises and that the Mortgagees shall not be accountable for or be liable to give credit for the profits (if any) accruing by reason of the said Improvements.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lastRenderedPageBreak/>
        <w:t xml:space="preserve">(d) Mortgagor the Licensee:-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In case the Mortgagees enter Into possession of the Mortgaged premises or any part thereof the Mortgagor shall be deemed to be the licensee of the Mortgagees of the portion of the mortgaged premises occupied by him and the Mortgagor shall pay to the Mortgagees reasonable occupational compensation and It shall be lawful for the Mortgagees to eject the Mortgagor on giving one month's notice to quit.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(e) Covenant against encumbrances:-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The said mortgaged premises are free and clear and freely and clearly and absolutely forever released and discharged or otherwise by the Mortgagor and well and sufficiently saved, kept harmless and indemnified of and from and against all former and other estate, titles. charges and encumbrances whatsoever had made executed, occasioned or suffered by the Mortgagor or any other person or persons lawfully claiming or to claim by, from. </w:t>
      </w:r>
      <w:proofErr w:type="gramStart"/>
      <w:r w:rsidRPr="002F4CE6">
        <w:rPr>
          <w:rFonts w:ascii="Century Gothic" w:hAnsi="Century Gothic"/>
          <w:sz w:val="24"/>
          <w:szCs w:val="24"/>
        </w:rPr>
        <w:t>under</w:t>
      </w:r>
      <w:proofErr w:type="gramEnd"/>
      <w:r w:rsidRPr="002F4CE6">
        <w:rPr>
          <w:rFonts w:ascii="Century Gothic" w:hAnsi="Century Gothic"/>
          <w:sz w:val="24"/>
          <w:szCs w:val="24"/>
        </w:rPr>
        <w:t xml:space="preserve"> or in trust for the Mortgagor.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(f)                 Covenant for further assurances:-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The Mortgagor and all other persons having or lawfully claiming any estate or interest In the said mortgaged premises or any of them or any part thereof shall and "I from time to time and at all times hereafter upon the request of the Mortgagees and at the costs during the continuance of this security of the Mortgagor and afterwards of the person requiring the same do and execute or cause to be done and executed all such acts, deeds and things whatsoever for further and more perfectly assuring all or any of the said premises unto and to the use of the Mortgagees in manner aforesaid as shall or may be reasonably required.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(g)               Covenant to keep property </w:t>
      </w:r>
      <w:proofErr w:type="gramStart"/>
      <w:r w:rsidRPr="002F4CE6">
        <w:rPr>
          <w:rFonts w:ascii="Century Gothic" w:hAnsi="Century Gothic"/>
          <w:sz w:val="24"/>
          <w:szCs w:val="24"/>
        </w:rPr>
        <w:t>In</w:t>
      </w:r>
      <w:proofErr w:type="gramEnd"/>
      <w:r w:rsidRPr="002F4CE6">
        <w:rPr>
          <w:rFonts w:ascii="Century Gothic" w:hAnsi="Century Gothic"/>
          <w:sz w:val="24"/>
          <w:szCs w:val="24"/>
        </w:rPr>
        <w:t xml:space="preserve"> repairs:-</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The Mortgagor shall from time to time and at all times during the continuance of this security and whether the Mortgagees shall have taken possession of the- mortgaged premises under the power hereinbefore reserved to them or not, keep the mortgaged premises hereby granted. </w:t>
      </w:r>
      <w:proofErr w:type="gramStart"/>
      <w:r w:rsidRPr="002F4CE6">
        <w:rPr>
          <w:rFonts w:ascii="Century Gothic" w:hAnsi="Century Gothic"/>
          <w:sz w:val="24"/>
          <w:szCs w:val="24"/>
        </w:rPr>
        <w:t>or</w:t>
      </w:r>
      <w:proofErr w:type="gramEnd"/>
      <w:r w:rsidRPr="002F4CE6">
        <w:rPr>
          <w:rFonts w:ascii="Century Gothic" w:hAnsi="Century Gothic"/>
          <w:sz w:val="24"/>
          <w:szCs w:val="24"/>
        </w:rPr>
        <w:t xml:space="preserve"> expressed so to be in a good and substantial state of repairs and shall pay all the Government and Municipal revenue, ground rents, rates. rents and taxes, assessments dues and duties and all charges of a public nature including those (if any) in arrears payable in respect of the mortgaged premises immediately they shall become due.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(h)               Power to pay public dues:-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If default shall be made in keeping the mortgaged premises in good and substantial repair or in payment of such Government or Municipal revenue, ground rent, rates, rents, taxes, assessments, dues and duties or any charge of a public nature as aforesaid it shall be lawful for the Mortgagee (without being bound to do so) to keep the mortgaged premises in such repairs and to pay such Government or Municipal revenue, ground rents, rates, taxes, assessments, dues and duties and all charges of a public nature as aforesaid AND the Mortgagor shall and will from time to time on demand pay to the Mortgagees all sums of money so paid or expended in or about the premises as aforesaid together with interest thereon at the rate and with the rests as aforesaid from the time the same shall have been so paid or expended and until so repaid the same shall be a charge upon the Mortgaged premises hereby assured or expressed so to be in addition to the principal sum and interest thereon.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lastRenderedPageBreak/>
        <w:t xml:space="preserve">(i)                 Covenant to Insure:-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The Mortgagor will, so long as any moneys shall remain due on the security of these presents, keep all the buildings and other structures (exclusive of the plinth and foundation thereon hereby granted or expressed so to be. insured In some well-known and reasonable Fire Insurance Company to be selected or approved of by the Mortgagees against loss or damage by fire and riot in the sum equal to the full value of the Mortgage security but in the sum of Rs... at least for the sole benefit of the Mortgagees and pay all the premium and sums of moneys necessary for such purpose including the renewal of such policy at least eight days before the day on which the same respectively ought to be paid and will on demand deliver to the Mortgagees the policy or policies of such insurance and the receipt for every such payment duly endorsed and assigned with the full benefit thereof in favour of the mortgagees AND that the Mortgagor will not at any time hereafter during the continuance of any such insurance as aforesaid do any act or commit any default whereby the said Insurance may be rendered void or voidable or an increased premium become payable therefor AND shall and will in case at any time during the continuance of this security the said insurance shall by any means become void or voidable forthwith at his own costs, effect new insurance in lieu of such void or voidable insurance in the name of the Mortgagees In some office to be approved of by the Mortgagees in the same sum as aforesaid AND that if default shall be made In Insuring or keeping the said premises insured as aforesaid then and so often as the same shall happen it shall be lawful (but not obligatory) for the Mortgagees on giving 24 hours' notice, to insure and keep insured the mortgaged premises in any sum not exceeding the full value of the mortgage security AND that the. Mortgagor will on demand repay to the Mortgagees every sum of money expended for that purpose by them with interest thereon at the rate and with the rests as aforesaid from the time of the same respectively having been so expended and that until such repayment the same shall be a charge upon the mortgaged premises hereby granted, or expressed so to be and that all sums of money received under or by virtue of any such insurance as aforesaid shall be. at the option of the Mortgagees, either forthwith applied in or towards substantially rebuilding reinstating and repairing the said mortgaged premises or any part thereof or in or towards the payment of the principal money and Interest for the time being remaining due on the security of these presents. Provided however that, </w:t>
      </w:r>
      <w:proofErr w:type="gramStart"/>
      <w:r w:rsidRPr="002F4CE6">
        <w:rPr>
          <w:rFonts w:ascii="Century Gothic" w:hAnsi="Century Gothic"/>
          <w:sz w:val="24"/>
          <w:szCs w:val="24"/>
        </w:rPr>
        <w:t>If</w:t>
      </w:r>
      <w:proofErr w:type="gramEnd"/>
      <w:r w:rsidRPr="002F4CE6">
        <w:rPr>
          <w:rFonts w:ascii="Century Gothic" w:hAnsi="Century Gothic"/>
          <w:sz w:val="24"/>
          <w:szCs w:val="24"/>
        </w:rPr>
        <w:t xml:space="preserve"> the Mortgagees shall at the time be In the possession of the mortgaged premises they shall, in case of such loss or damage, apply any money which they may actually receive under the policy. </w:t>
      </w:r>
      <w:proofErr w:type="gramStart"/>
      <w:r w:rsidRPr="002F4CE6">
        <w:rPr>
          <w:rFonts w:ascii="Century Gothic" w:hAnsi="Century Gothic"/>
          <w:sz w:val="24"/>
          <w:szCs w:val="24"/>
        </w:rPr>
        <w:t>or</w:t>
      </w:r>
      <w:proofErr w:type="gramEnd"/>
      <w:r w:rsidRPr="002F4CE6">
        <w:rPr>
          <w:rFonts w:ascii="Century Gothic" w:hAnsi="Century Gothic"/>
          <w:sz w:val="24"/>
          <w:szCs w:val="24"/>
        </w:rPr>
        <w:t xml:space="preserve"> so much thereof as may be necessary. </w:t>
      </w:r>
      <w:proofErr w:type="gramStart"/>
      <w:r w:rsidRPr="002F4CE6">
        <w:rPr>
          <w:rFonts w:ascii="Century Gothic" w:hAnsi="Century Gothic"/>
          <w:sz w:val="24"/>
          <w:szCs w:val="24"/>
        </w:rPr>
        <w:t>if</w:t>
      </w:r>
      <w:proofErr w:type="gramEnd"/>
      <w:r w:rsidRPr="002F4CE6">
        <w:rPr>
          <w:rFonts w:ascii="Century Gothic" w:hAnsi="Century Gothic"/>
          <w:sz w:val="24"/>
          <w:szCs w:val="24"/>
        </w:rPr>
        <w:t xml:space="preserve"> reinstating the property, or If the Mortgagor shall so request, in reduction or discharge of the mortgage debt.</w:t>
      </w: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(j)                  Power In case of defaults by Mortgagor:-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That in the event of any damage happening to the mortgaged premises or any part thereof hereby granted or expressed so to be by fire, tempest. earthquake, lightening, rain, riot or otherwise howsoever at any time or times after the execution hereof or if any event shall happen so as In the opinion of the Mortgagees to materially impair the security hereby created or if the Mortgagor is adjudged insolvent or if interest on the present security amounting atleast to Rs. 500/- shall be in arrears and remains unpaid for three months after becoming due or if any default shall be committed by the Mortgagor in the performance of any of the covenants herein contained and on the part of the Mortgagor to be observed and performed and not remedied by the Mortgagor within a reasonable time from the receipt of a written notice from the Mortgagees or if execution is levied upon the said premises or any part thereof and not raised within twenty one days or a Receiver be appointed thereof and is not discharged within twenty one days, then and in any of the aforesaid cases. notwithstanding anything herein contained to the contrary the whole of the Mortgage debt shall at the option of the Mortgagees become immediately payable as if the due date had been elapsed and the security hereby constituted shall at the option of the Mortgagees become immediately enforceable AND in such case all such rights and remedies shall be available to the Mortgagees as would be available to them under the terms of these presents or by law upon default being made In payment of the principal money and Interest hereby secured.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8. Power to appoint Receiver:-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AND IT IS HEREBY FURTHER AGREED AND DECLARED that in consideration of the premises it shall be lawful for the Mortgagees (in addition to any other powers hereby conferred on the Mortgagees) without any further consent or concurrence of the Mortgagor. to appoint by writing signed by the Mortgagees or any of them or on their behalf, any person, as the Mortgagees think fit, to be the Receiver from time to time in the name of the Mortgagor or otherwise to receive the rent. Income and, profits of the Mortgaged premises hereby </w:t>
      </w:r>
      <w:r w:rsidRPr="002F4CE6">
        <w:rPr>
          <w:rFonts w:ascii="Century Gothic" w:hAnsi="Century Gothic"/>
          <w:sz w:val="24"/>
          <w:szCs w:val="24"/>
        </w:rPr>
        <w:lastRenderedPageBreak/>
        <w:t xml:space="preserve">granted, and every part thereof from the present and future tenants and occupiers thereof and the persons liable to pay the same respectively and in case of non-payment thereof to use an or any lawful remedies for recovering and obtaining payment of the same and to do all things necessary or proper for recovering and receiving the same as fully and effectually as the Mortgagor could do AND the Mortgagor doth hereby directs, the present and future tenants and occupiers of the said mortgaged premises If any respectively and the persons liable to pay the same, to pay the rents and profits of the said premises unto the said Receiver and to any future Receiver to be appointed as hereinafter mentioned.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9. Powers of the Receiver:-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AND IT IS HEREBY FURTHER AGREED AND DECLARED THAT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(a)               </w:t>
      </w:r>
      <w:proofErr w:type="gramStart"/>
      <w:r w:rsidRPr="002F4CE6">
        <w:rPr>
          <w:rFonts w:ascii="Century Gothic" w:hAnsi="Century Gothic"/>
          <w:sz w:val="24"/>
          <w:szCs w:val="24"/>
        </w:rPr>
        <w:t>the</w:t>
      </w:r>
      <w:proofErr w:type="gramEnd"/>
      <w:r w:rsidRPr="002F4CE6">
        <w:rPr>
          <w:rFonts w:ascii="Century Gothic" w:hAnsi="Century Gothic"/>
          <w:sz w:val="24"/>
          <w:szCs w:val="24"/>
        </w:rPr>
        <w:t xml:space="preserve"> receipt of the said Receiver for the time being shall be an effectual discharge to such tenants occupants and persons for such rents and profits;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(b)               the said Receiver shall have power to make such allowances to and arrangements with such tenants, occupiers and other persons as he shall think fit and to give notice to quit and bring and take actions or proceedings for ejectment or recovery of possession of any of the said premises on the expiration or determination or forfeiture of any tenancy or otherwise and to relet the said premises or any part thereof from time to time to such person or persons as he shall think fit on yearly or monthly tenancies at the best rents which may be reasonably obtainable.,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(c)               </w:t>
      </w:r>
      <w:proofErr w:type="gramStart"/>
      <w:r w:rsidRPr="002F4CE6">
        <w:rPr>
          <w:rFonts w:ascii="Century Gothic" w:hAnsi="Century Gothic"/>
          <w:sz w:val="24"/>
          <w:szCs w:val="24"/>
        </w:rPr>
        <w:t>that</w:t>
      </w:r>
      <w:proofErr w:type="gramEnd"/>
      <w:r w:rsidRPr="002F4CE6">
        <w:rPr>
          <w:rFonts w:ascii="Century Gothic" w:hAnsi="Century Gothic"/>
          <w:sz w:val="24"/>
          <w:szCs w:val="24"/>
        </w:rPr>
        <w:t xml:space="preserve"> the said Receiver shall by and out of all moneys received by him, In the first place, pay all rents. </w:t>
      </w:r>
      <w:proofErr w:type="gramStart"/>
      <w:r w:rsidRPr="002F4CE6">
        <w:rPr>
          <w:rFonts w:ascii="Century Gothic" w:hAnsi="Century Gothic"/>
          <w:sz w:val="24"/>
          <w:szCs w:val="24"/>
        </w:rPr>
        <w:t>taxes</w:t>
      </w:r>
      <w:proofErr w:type="gramEnd"/>
      <w:r w:rsidRPr="002F4CE6">
        <w:rPr>
          <w:rFonts w:ascii="Century Gothic" w:hAnsi="Century Gothic"/>
          <w:sz w:val="24"/>
          <w:szCs w:val="24"/>
        </w:rPr>
        <w:t xml:space="preserve">, and revenue. rates, assessments, and outgoing whatsoever affecting the mortgaged premises and which shall not be otherwise paid and the expenses of repairing or insuring against loss or damage by fire and riot any building or other structure which he may think fit to repair or insure and In the next place pay the expenses of collection and management and deduct and retain for his own use so much not exceeding Rs. 5/- for every Rs. 100/- received as in the opinion of the Mortgagees the said Receiver shall be reasonably entitled to for his trouble and in the next place, pay to the Mortgagees by equal payments the interest from time to time accruing due on the security of these presents and shall allow the surplus if any of the said rents and profits to accumulate and when it amounts to Rs... </w:t>
      </w:r>
      <w:proofErr w:type="gramStart"/>
      <w:r w:rsidRPr="002F4CE6">
        <w:rPr>
          <w:rFonts w:ascii="Century Gothic" w:hAnsi="Century Gothic"/>
          <w:sz w:val="24"/>
          <w:szCs w:val="24"/>
        </w:rPr>
        <w:t>pay</w:t>
      </w:r>
      <w:proofErr w:type="gramEnd"/>
      <w:r w:rsidRPr="002F4CE6">
        <w:rPr>
          <w:rFonts w:ascii="Century Gothic" w:hAnsi="Century Gothic"/>
          <w:sz w:val="24"/>
          <w:szCs w:val="24"/>
        </w:rPr>
        <w:t xml:space="preserve"> it to the Mortgagees In reduction of the principal amount due to them AND shall pay the residue (if any) of the money received by him to the person who. but for the possession of the Receiver, would have been entitled to receive the Income of which he is appointed Receiver or who is otherwise entitled to the mortgaged premises;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(d)               </w:t>
      </w:r>
      <w:proofErr w:type="gramStart"/>
      <w:r w:rsidRPr="002F4CE6">
        <w:rPr>
          <w:rFonts w:ascii="Century Gothic" w:hAnsi="Century Gothic"/>
          <w:sz w:val="24"/>
          <w:szCs w:val="24"/>
        </w:rPr>
        <w:t>that</w:t>
      </w:r>
      <w:proofErr w:type="gramEnd"/>
      <w:r w:rsidRPr="002F4CE6">
        <w:rPr>
          <w:rFonts w:ascii="Century Gothic" w:hAnsi="Century Gothic"/>
          <w:sz w:val="24"/>
          <w:szCs w:val="24"/>
        </w:rPr>
        <w:t xml:space="preserve"> the said Receiver may be removed and a new Receiver may be appointed from time to time by writing signed by or on behalf of the Mortgagees and the Mortgagor.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(e)               that the Receiver shall be deemed to be in all respects the agent of the Mortgagor and that the Mortgagor shall be solely responsible for the acts and/or defaults of the Receiver and the Mortgagees shall not under any circumstances be answerable for any loss or misapplication of the said rents and profits or any part thereof by reason of any default neglect or breach of trust of or by the said Receiver for the time being or for any other loss or damage occasioned by the acts or defaults of the said Receiver but that such loss, misapplication and damage and every Receiver's salary shall be wholly borne and paid by the Mortgagor: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When Receiver can be appointed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lastRenderedPageBreak/>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(f)                 that the aforesaid power of appointing Receiver conferred on the Mortgagees shall not be exercised by the Mortgagees unless and until notice in writing requiring payment of the principal moneys has been served on the Mortgagor and default has been made in payment of the principal money or any part thereof for three months after such service, or some Interest amounting to Rs. 500/- owing on the security of these presents shall be in arrears for three calendar months after becoming due,</w:t>
      </w: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(g)               </w:t>
      </w:r>
      <w:proofErr w:type="gramStart"/>
      <w:r w:rsidRPr="002F4CE6">
        <w:rPr>
          <w:rFonts w:ascii="Century Gothic" w:hAnsi="Century Gothic"/>
          <w:sz w:val="24"/>
          <w:szCs w:val="24"/>
        </w:rPr>
        <w:t>that</w:t>
      </w:r>
      <w:proofErr w:type="gramEnd"/>
      <w:r w:rsidRPr="002F4CE6">
        <w:rPr>
          <w:rFonts w:ascii="Century Gothic" w:hAnsi="Century Gothic"/>
          <w:sz w:val="24"/>
          <w:szCs w:val="24"/>
        </w:rPr>
        <w:t xml:space="preserve"> no tenant or other person paying money to or having any dealings with the said Receiver shall be concerned to inquire whether any case has happened to authorise him to act or otherwise as to the regularity of his appointment.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 </w:t>
      </w:r>
    </w:p>
    <w:p w:rsidR="00D55953" w:rsidRPr="002F4CE6" w:rsidRDefault="00D55953" w:rsidP="002F4CE6">
      <w:pPr>
        <w:spacing w:line="240" w:lineRule="auto"/>
        <w:rPr>
          <w:rFonts w:ascii="Century Gothic" w:hAnsi="Century Gothic"/>
          <w:sz w:val="24"/>
          <w:szCs w:val="24"/>
        </w:rPr>
      </w:pPr>
    </w:p>
    <w:p w:rsidR="00D55953" w:rsidRPr="002F4CE6" w:rsidRDefault="00D55953" w:rsidP="002F4CE6">
      <w:pPr>
        <w:spacing w:line="240" w:lineRule="auto"/>
        <w:rPr>
          <w:rFonts w:ascii="Century Gothic" w:hAnsi="Century Gothic"/>
          <w:sz w:val="24"/>
          <w:szCs w:val="24"/>
        </w:rPr>
      </w:pPr>
      <w:r w:rsidRPr="002F4CE6">
        <w:rPr>
          <w:rFonts w:ascii="Century Gothic" w:hAnsi="Century Gothic"/>
          <w:sz w:val="24"/>
          <w:szCs w:val="24"/>
        </w:rPr>
        <w:t xml:space="preserve">10.             Power to appoint receiver or to take possession optional:- </w:t>
      </w:r>
    </w:p>
    <w:bookmarkEnd w:id="0"/>
    <w:p w:rsidR="00D55953" w:rsidRPr="002F4CE6" w:rsidRDefault="00D55953" w:rsidP="002F4CE6">
      <w:pPr>
        <w:spacing w:line="240" w:lineRule="auto"/>
        <w:rPr>
          <w:rFonts w:ascii="Century Gothic" w:hAnsi="Century Gothic"/>
          <w:sz w:val="24"/>
          <w:szCs w:val="24"/>
        </w:rPr>
      </w:pPr>
    </w:p>
    <w:sectPr w:rsidR="00D55953" w:rsidRPr="002F4CE6"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95"/>
    <w:rsid w:val="00082D0D"/>
    <w:rsid w:val="002F4CE6"/>
    <w:rsid w:val="005F603F"/>
    <w:rsid w:val="00AE0C5F"/>
    <w:rsid w:val="00D55953"/>
    <w:rsid w:val="00E544D9"/>
    <w:rsid w:val="00F1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ENGLISH%20MORTGAGE%20BETWEEN%20AN%20INDIVIDUAL%20AND%20A%20FIRM%20OF%20MONEY%20LEN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ENGLISH MORTGAGE BETWEEN AN INDIVIDUAL AND A FIRM OF MONEY LENDERS</Template>
  <TotalTime>1</TotalTime>
  <Pages>14</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2024-06-16T07:47:00Z</dcterms:created>
  <dcterms:modified xsi:type="dcterms:W3CDTF">2024-06-16T07:47:00Z</dcterms:modified>
</cp:coreProperties>
</file>