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C" w:rsidRPr="00C013DB" w:rsidRDefault="000F395C" w:rsidP="00C013DB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32"/>
      <w:bookmarkStart w:id="1" w:name="_GoBack"/>
      <w:r w:rsidRPr="00C013DB">
        <w:rPr>
          <w:rFonts w:ascii="Century Gothic" w:hAnsi="Century Gothic" w:cs="Arial"/>
          <w:b/>
          <w:bCs/>
          <w:sz w:val="24"/>
          <w:szCs w:val="20"/>
        </w:rPr>
        <w:t>DEMAND PROMISSORY NOTE</w:t>
      </w:r>
      <w:bookmarkEnd w:id="0"/>
    </w:p>
    <w:p w:rsidR="000F395C" w:rsidRPr="00C013DB" w:rsidRDefault="000F395C" w:rsidP="00C013DB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> </w:t>
      </w:r>
    </w:p>
    <w:p w:rsidR="000F395C" w:rsidRPr="00C013DB" w:rsidRDefault="000F395C" w:rsidP="00C013DB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 xml:space="preserve">Calcutta …………..20……… </w:t>
      </w:r>
    </w:p>
    <w:p w:rsidR="000F395C" w:rsidRPr="00C013DB" w:rsidRDefault="000F395C" w:rsidP="00C013DB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> </w:t>
      </w:r>
    </w:p>
    <w:p w:rsidR="000F395C" w:rsidRPr="00C013DB" w:rsidRDefault="000F395C" w:rsidP="00C013DB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>On demand I promise to pay……………or order the sum of Rupees ……………………together with interest at the rate of………………….per cent per annum with monthly rests for value received.</w:t>
      </w:r>
    </w:p>
    <w:p w:rsidR="000F395C" w:rsidRPr="00C013DB" w:rsidRDefault="000F395C" w:rsidP="00C013DB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> </w:t>
      </w:r>
    </w:p>
    <w:p w:rsidR="000F395C" w:rsidRPr="00C013DB" w:rsidRDefault="000F395C" w:rsidP="00C013DB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r w:rsidRPr="00C013DB">
        <w:rPr>
          <w:rFonts w:ascii="Century Gothic" w:hAnsi="Century Gothic" w:cs="Arial"/>
          <w:sz w:val="24"/>
          <w:szCs w:val="20"/>
        </w:rPr>
        <w:t>Rs</w:t>
      </w:r>
      <w:proofErr w:type="spellEnd"/>
      <w:r w:rsidRPr="00C013DB">
        <w:rPr>
          <w:rFonts w:ascii="Century Gothic" w:hAnsi="Century Gothic" w:cs="Arial"/>
          <w:sz w:val="24"/>
          <w:szCs w:val="20"/>
        </w:rPr>
        <w:t xml:space="preserve"> ...............................…………………………</w:t>
      </w:r>
    </w:p>
    <w:p w:rsidR="000F395C" w:rsidRPr="00C013DB" w:rsidRDefault="000F395C" w:rsidP="00C013DB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</w:p>
    <w:p w:rsidR="000F395C" w:rsidRPr="00C013DB" w:rsidRDefault="000F395C" w:rsidP="00C013DB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>Signature</w:t>
      </w:r>
    </w:p>
    <w:p w:rsidR="000F395C" w:rsidRPr="00C013DB" w:rsidRDefault="000F395C" w:rsidP="00C013DB">
      <w:pPr>
        <w:spacing w:after="0"/>
        <w:ind w:left="6480"/>
        <w:rPr>
          <w:rFonts w:ascii="Century Gothic" w:hAnsi="Century Gothic" w:cs="Arial"/>
          <w:sz w:val="24"/>
          <w:szCs w:val="20"/>
        </w:rPr>
      </w:pPr>
    </w:p>
    <w:p w:rsidR="000F395C" w:rsidRPr="00C013DB" w:rsidRDefault="000F395C" w:rsidP="00C013DB">
      <w:pPr>
        <w:spacing w:after="0"/>
        <w:ind w:left="6480"/>
        <w:rPr>
          <w:rFonts w:ascii="Century Gothic" w:hAnsi="Century Gothic" w:cs="Arial"/>
          <w:sz w:val="24"/>
          <w:szCs w:val="20"/>
        </w:rPr>
      </w:pPr>
      <w:r w:rsidRPr="00C013DB">
        <w:rPr>
          <w:rFonts w:ascii="Century Gothic" w:hAnsi="Century Gothic" w:cs="Arial"/>
          <w:sz w:val="24"/>
          <w:szCs w:val="20"/>
        </w:rPr>
        <w:t>(Across the stamp)</w:t>
      </w:r>
    </w:p>
    <w:bookmarkEnd w:id="1"/>
    <w:p w:rsidR="00B775DD" w:rsidRPr="00C013DB" w:rsidRDefault="00B775DD" w:rsidP="00C013DB">
      <w:pPr>
        <w:rPr>
          <w:rFonts w:ascii="Century Gothic" w:hAnsi="Century Gothic" w:cs="Arial"/>
          <w:sz w:val="24"/>
        </w:rPr>
      </w:pPr>
    </w:p>
    <w:sectPr w:rsidR="00B775DD" w:rsidRPr="00C013DB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C"/>
    <w:rsid w:val="000F395C"/>
    <w:rsid w:val="007713FC"/>
    <w:rsid w:val="00AF2BCD"/>
    <w:rsid w:val="00B775DD"/>
    <w:rsid w:val="00C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DEMAND%20PROMISSORY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 PROMISSORY NOTE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2024-06-15T09:02:00Z</dcterms:created>
  <dcterms:modified xsi:type="dcterms:W3CDTF">2024-06-15T09:02:00Z</dcterms:modified>
</cp:coreProperties>
</file>