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4B" w:rsidRPr="00E73505" w:rsidRDefault="00295E4B" w:rsidP="00E73505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0"/>
        </w:rPr>
      </w:pPr>
      <w:bookmarkStart w:id="0" w:name="C13234"/>
      <w:bookmarkStart w:id="1" w:name="_GoBack"/>
      <w:r w:rsidRPr="00E73505">
        <w:rPr>
          <w:rFonts w:ascii="Century Gothic" w:hAnsi="Century Gothic" w:cs="Arial"/>
          <w:b/>
          <w:bCs/>
          <w:sz w:val="24"/>
          <w:szCs w:val="20"/>
        </w:rPr>
        <w:t>DEMAND PROMISSORY NOTE BY PUBLIC LIMITED COMPANY</w:t>
      </w:r>
      <w:bookmarkEnd w:id="0"/>
    </w:p>
    <w:p w:rsidR="00295E4B" w:rsidRPr="00E73505" w:rsidRDefault="00295E4B" w:rsidP="00E73505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0"/>
        </w:rPr>
      </w:pPr>
    </w:p>
    <w:p w:rsidR="00295E4B" w:rsidRPr="00E73505" w:rsidRDefault="00295E4B" w:rsidP="00E73505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0"/>
        </w:rPr>
      </w:pPr>
    </w:p>
    <w:p w:rsidR="00295E4B" w:rsidRPr="00E73505" w:rsidRDefault="00295E4B" w:rsidP="00E73505">
      <w:pPr>
        <w:spacing w:after="0"/>
        <w:ind w:firstLine="720"/>
        <w:rPr>
          <w:rFonts w:ascii="Century Gothic" w:hAnsi="Century Gothic" w:cs="Arial"/>
          <w:sz w:val="24"/>
          <w:szCs w:val="20"/>
        </w:rPr>
      </w:pPr>
      <w:r w:rsidRPr="00E73505">
        <w:rPr>
          <w:rFonts w:ascii="Century Gothic" w:hAnsi="Century Gothic" w:cs="Arial"/>
          <w:sz w:val="24"/>
          <w:szCs w:val="20"/>
        </w:rPr>
        <w:t>New Delhi………..20………</w:t>
      </w:r>
    </w:p>
    <w:p w:rsidR="00295E4B" w:rsidRPr="00E73505" w:rsidRDefault="00295E4B" w:rsidP="00E73505">
      <w:pPr>
        <w:spacing w:after="0"/>
        <w:rPr>
          <w:rFonts w:ascii="Century Gothic" w:hAnsi="Century Gothic" w:cs="Arial"/>
          <w:sz w:val="24"/>
          <w:szCs w:val="20"/>
        </w:rPr>
      </w:pPr>
    </w:p>
    <w:p w:rsidR="00295E4B" w:rsidRPr="00E73505" w:rsidRDefault="00295E4B" w:rsidP="00E73505">
      <w:pPr>
        <w:spacing w:after="0"/>
        <w:ind w:firstLine="720"/>
        <w:rPr>
          <w:rFonts w:ascii="Century Gothic" w:hAnsi="Century Gothic" w:cs="Arial"/>
          <w:sz w:val="24"/>
          <w:szCs w:val="20"/>
        </w:rPr>
      </w:pPr>
      <w:proofErr w:type="spellStart"/>
      <w:r w:rsidRPr="00E73505">
        <w:rPr>
          <w:rFonts w:ascii="Century Gothic" w:hAnsi="Century Gothic" w:cs="Arial"/>
          <w:sz w:val="24"/>
          <w:szCs w:val="20"/>
        </w:rPr>
        <w:t>Rs</w:t>
      </w:r>
      <w:proofErr w:type="spellEnd"/>
      <w:r w:rsidRPr="00E73505">
        <w:rPr>
          <w:rFonts w:ascii="Century Gothic" w:hAnsi="Century Gothic" w:cs="Arial"/>
          <w:sz w:val="24"/>
          <w:szCs w:val="20"/>
        </w:rPr>
        <w:t xml:space="preserve"> …………... </w:t>
      </w:r>
    </w:p>
    <w:p w:rsidR="00295E4B" w:rsidRPr="00E73505" w:rsidRDefault="00295E4B" w:rsidP="00E73505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E73505">
        <w:rPr>
          <w:rFonts w:ascii="Century Gothic" w:hAnsi="Century Gothic" w:cs="Arial"/>
          <w:sz w:val="24"/>
          <w:szCs w:val="20"/>
        </w:rPr>
        <w:t> </w:t>
      </w:r>
    </w:p>
    <w:p w:rsidR="00295E4B" w:rsidRPr="00E73505" w:rsidRDefault="00295E4B" w:rsidP="00E73505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E73505">
        <w:rPr>
          <w:rFonts w:ascii="Century Gothic" w:hAnsi="Century Gothic" w:cs="Arial"/>
          <w:sz w:val="24"/>
          <w:szCs w:val="20"/>
        </w:rPr>
        <w:t>On Demand we M/s XY Co. Ltd ………………..promise to pay………………..Bank, ...................or order the sum of Rupees…………with interest on such sum at the rate of ……………….per cent per annum with monthly rests for value received.</w:t>
      </w:r>
    </w:p>
    <w:p w:rsidR="00295E4B" w:rsidRPr="00E73505" w:rsidRDefault="00295E4B" w:rsidP="00E73505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E73505">
        <w:rPr>
          <w:rFonts w:ascii="Century Gothic" w:hAnsi="Century Gothic" w:cs="Arial"/>
          <w:sz w:val="24"/>
          <w:szCs w:val="20"/>
        </w:rPr>
        <w:t> </w:t>
      </w:r>
    </w:p>
    <w:p w:rsidR="00295E4B" w:rsidRPr="00E73505" w:rsidRDefault="00295E4B" w:rsidP="00E73505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E73505">
        <w:rPr>
          <w:rFonts w:ascii="Century Gothic" w:hAnsi="Century Gothic" w:cs="Arial"/>
          <w:sz w:val="24"/>
          <w:szCs w:val="20"/>
        </w:rPr>
        <w:t>The common seal of M/s XY Co. Ltd was hereunto affixed pursuant to the resolution passed at the meeting of the Board of Directors held on………………..in the presence of</w:t>
      </w:r>
    </w:p>
    <w:p w:rsidR="00295E4B" w:rsidRPr="00E73505" w:rsidRDefault="00295E4B" w:rsidP="00E73505">
      <w:pPr>
        <w:spacing w:after="0"/>
        <w:ind w:firstLine="720"/>
        <w:rPr>
          <w:rFonts w:ascii="Century Gothic" w:hAnsi="Century Gothic" w:cs="Arial"/>
          <w:sz w:val="24"/>
          <w:szCs w:val="20"/>
        </w:rPr>
      </w:pPr>
    </w:p>
    <w:p w:rsidR="00295E4B" w:rsidRPr="00E73505" w:rsidRDefault="00295E4B" w:rsidP="00E73505">
      <w:pPr>
        <w:spacing w:after="0"/>
        <w:ind w:firstLine="720"/>
        <w:rPr>
          <w:rFonts w:ascii="Century Gothic" w:hAnsi="Century Gothic" w:cs="Arial"/>
          <w:sz w:val="24"/>
          <w:szCs w:val="20"/>
        </w:rPr>
      </w:pPr>
      <w:r w:rsidRPr="00E73505">
        <w:rPr>
          <w:rFonts w:ascii="Century Gothic" w:hAnsi="Century Gothic" w:cs="Arial"/>
          <w:sz w:val="24"/>
          <w:szCs w:val="20"/>
        </w:rPr>
        <w:t> Seal</w:t>
      </w:r>
    </w:p>
    <w:p w:rsidR="00295E4B" w:rsidRPr="00E73505" w:rsidRDefault="00295E4B" w:rsidP="00E73505">
      <w:pPr>
        <w:spacing w:after="0"/>
        <w:ind w:firstLine="720"/>
        <w:rPr>
          <w:rFonts w:ascii="Century Gothic" w:hAnsi="Century Gothic" w:cs="Arial"/>
          <w:sz w:val="24"/>
          <w:szCs w:val="20"/>
        </w:rPr>
      </w:pPr>
      <w:r w:rsidRPr="00E73505">
        <w:rPr>
          <w:rFonts w:ascii="Century Gothic" w:hAnsi="Century Gothic" w:cs="Arial"/>
          <w:sz w:val="24"/>
          <w:szCs w:val="20"/>
        </w:rPr>
        <w:t>..........................Director</w:t>
      </w:r>
    </w:p>
    <w:p w:rsidR="00295E4B" w:rsidRPr="00E73505" w:rsidRDefault="00295E4B" w:rsidP="00E73505">
      <w:pPr>
        <w:spacing w:after="0"/>
        <w:ind w:left="720"/>
        <w:jc w:val="right"/>
        <w:rPr>
          <w:rFonts w:ascii="Century Gothic" w:hAnsi="Century Gothic" w:cs="Arial"/>
          <w:sz w:val="24"/>
          <w:szCs w:val="20"/>
        </w:rPr>
      </w:pPr>
      <w:r w:rsidRPr="00E73505">
        <w:rPr>
          <w:rFonts w:ascii="Century Gothic" w:hAnsi="Century Gothic" w:cs="Arial"/>
          <w:sz w:val="24"/>
          <w:szCs w:val="20"/>
        </w:rPr>
        <w:tab/>
        <w:t xml:space="preserve">                                                                                                .........................Company Secretary</w:t>
      </w:r>
    </w:p>
    <w:p w:rsidR="00295E4B" w:rsidRPr="00E73505" w:rsidRDefault="00295E4B" w:rsidP="00E73505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E73505">
        <w:rPr>
          <w:rFonts w:ascii="Century Gothic" w:hAnsi="Century Gothic" w:cs="Arial"/>
          <w:sz w:val="24"/>
          <w:szCs w:val="20"/>
        </w:rPr>
        <w:t> </w:t>
      </w:r>
    </w:p>
    <w:bookmarkEnd w:id="1"/>
    <w:p w:rsidR="00B775DD" w:rsidRPr="00E73505" w:rsidRDefault="00B775DD" w:rsidP="00E73505">
      <w:pPr>
        <w:rPr>
          <w:rFonts w:ascii="Century Gothic" w:hAnsi="Century Gothic" w:cs="Arial"/>
          <w:sz w:val="24"/>
        </w:rPr>
      </w:pPr>
    </w:p>
    <w:sectPr w:rsidR="00B775DD" w:rsidRPr="00E73505" w:rsidSect="00B7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4A"/>
    <w:rsid w:val="00295E4B"/>
    <w:rsid w:val="002F474A"/>
    <w:rsid w:val="00B775DD"/>
    <w:rsid w:val="00D95FB7"/>
    <w:rsid w:val="00E7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anking%20Forms\DEMAND%20PROMISSORY%20NOTE%20BY%20PUBLIC%20LIMITED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 PROMISSORY NOTE BY PUBLIC LIMITED COMPANY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2024-06-15T09:00:00Z</dcterms:created>
  <dcterms:modified xsi:type="dcterms:W3CDTF">2024-06-15T09:00:00Z</dcterms:modified>
</cp:coreProperties>
</file>