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bookmarkStart w:id="0" w:name="C13226"/>
      <w:bookmarkStart w:id="1" w:name="_GoBack"/>
      <w:r w:rsidRPr="000575F3">
        <w:rPr>
          <w:rFonts w:ascii="Century Gothic" w:hAnsi="Century Gothic" w:cs="Arial"/>
          <w:b/>
          <w:bCs/>
          <w:sz w:val="24"/>
          <w:szCs w:val="20"/>
        </w:rPr>
        <w:t>ENDORSEMENT</w:t>
      </w:r>
      <w:bookmarkEnd w:id="0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 </w:t>
      </w:r>
    </w:p>
    <w:p w:rsidR="00100BC5" w:rsidRPr="000575F3" w:rsidRDefault="00100BC5" w:rsidP="000575F3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Signed X</w:t>
      </w:r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 </w:t>
      </w:r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bookmarkStart w:id="2" w:name="C13227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r w:rsidRPr="000575F3">
        <w:rPr>
          <w:rFonts w:ascii="Century Gothic" w:hAnsi="Century Gothic" w:cs="Arial"/>
          <w:b/>
          <w:bCs/>
          <w:sz w:val="24"/>
          <w:szCs w:val="20"/>
        </w:rPr>
        <w:t>ENDORSEMENT IN FAVOUR OF A SPECIFIC PERSON</w:t>
      </w:r>
      <w:bookmarkEnd w:id="2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 </w:t>
      </w:r>
    </w:p>
    <w:p w:rsidR="00100BC5" w:rsidRPr="000575F3" w:rsidRDefault="00100BC5" w:rsidP="000575F3">
      <w:pPr>
        <w:spacing w:after="0"/>
        <w:ind w:left="360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Pay to A B or order.</w:t>
      </w:r>
    </w:p>
    <w:p w:rsidR="00100BC5" w:rsidRPr="000575F3" w:rsidRDefault="00100BC5" w:rsidP="000575F3">
      <w:pPr>
        <w:spacing w:after="0"/>
        <w:ind w:left="792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ab/>
      </w:r>
      <w:r w:rsidRPr="000575F3">
        <w:rPr>
          <w:rFonts w:ascii="Century Gothic" w:hAnsi="Century Gothic" w:cs="Arial"/>
          <w:sz w:val="24"/>
          <w:szCs w:val="20"/>
        </w:rPr>
        <w:tab/>
      </w:r>
      <w:r w:rsidRPr="000575F3">
        <w:rPr>
          <w:rFonts w:ascii="Century Gothic" w:hAnsi="Century Gothic" w:cs="Arial"/>
          <w:sz w:val="24"/>
          <w:szCs w:val="20"/>
        </w:rPr>
        <w:tab/>
        <w:t>X Y</w:t>
      </w:r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bookmarkStart w:id="3" w:name="C13228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r w:rsidRPr="000575F3">
        <w:rPr>
          <w:rFonts w:ascii="Century Gothic" w:hAnsi="Century Gothic" w:cs="Arial"/>
          <w:b/>
          <w:bCs/>
          <w:sz w:val="24"/>
          <w:szCs w:val="20"/>
        </w:rPr>
        <w:t>RESTRICTIVE ENDORSEMENT</w:t>
      </w:r>
      <w:bookmarkEnd w:id="3"/>
    </w:p>
    <w:p w:rsidR="00100BC5" w:rsidRPr="000575F3" w:rsidRDefault="00100BC5" w:rsidP="000575F3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 </w:t>
      </w:r>
    </w:p>
    <w:p w:rsidR="00100BC5" w:rsidRPr="000575F3" w:rsidRDefault="00100BC5" w:rsidP="000575F3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ab/>
        <w:t>Pay to A B only</w:t>
      </w:r>
    </w:p>
    <w:p w:rsidR="00100BC5" w:rsidRPr="000575F3" w:rsidRDefault="00100BC5" w:rsidP="000575F3">
      <w:pPr>
        <w:spacing w:after="0"/>
        <w:ind w:left="792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ab/>
      </w:r>
      <w:r w:rsidRPr="000575F3">
        <w:rPr>
          <w:rFonts w:ascii="Century Gothic" w:hAnsi="Century Gothic" w:cs="Arial"/>
          <w:sz w:val="24"/>
          <w:szCs w:val="20"/>
        </w:rPr>
        <w:tab/>
      </w:r>
      <w:r w:rsidRPr="000575F3">
        <w:rPr>
          <w:rFonts w:ascii="Century Gothic" w:hAnsi="Century Gothic" w:cs="Arial"/>
          <w:sz w:val="24"/>
          <w:szCs w:val="20"/>
        </w:rPr>
        <w:tab/>
        <w:t>X Y</w:t>
      </w:r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bookmarkStart w:id="4" w:name="C13229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r w:rsidRPr="000575F3">
        <w:rPr>
          <w:rFonts w:ascii="Century Gothic" w:hAnsi="Century Gothic" w:cs="Arial"/>
          <w:b/>
          <w:bCs/>
          <w:sz w:val="24"/>
          <w:szCs w:val="20"/>
        </w:rPr>
        <w:t>ACCEPTANCE OF A BILL OF EXCHANGE</w:t>
      </w:r>
      <w:bookmarkEnd w:id="4"/>
    </w:p>
    <w:p w:rsidR="00100BC5" w:rsidRPr="000575F3" w:rsidRDefault="00100BC5" w:rsidP="000575F3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> </w:t>
      </w:r>
    </w:p>
    <w:p w:rsidR="00100BC5" w:rsidRPr="000575F3" w:rsidRDefault="00100BC5" w:rsidP="000575F3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ab/>
        <w:t>Accepted</w:t>
      </w:r>
    </w:p>
    <w:p w:rsidR="00100BC5" w:rsidRPr="000575F3" w:rsidRDefault="00100BC5" w:rsidP="000575F3">
      <w:pPr>
        <w:spacing w:after="0"/>
        <w:ind w:left="792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ab/>
      </w:r>
      <w:r w:rsidRPr="000575F3">
        <w:rPr>
          <w:rFonts w:ascii="Century Gothic" w:hAnsi="Century Gothic" w:cs="Arial"/>
          <w:sz w:val="24"/>
          <w:szCs w:val="20"/>
        </w:rPr>
        <w:tab/>
      </w:r>
      <w:r w:rsidRPr="000575F3">
        <w:rPr>
          <w:rFonts w:ascii="Century Gothic" w:hAnsi="Century Gothic" w:cs="Arial"/>
          <w:sz w:val="24"/>
          <w:szCs w:val="20"/>
        </w:rPr>
        <w:tab/>
        <w:t>X Y</w:t>
      </w:r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bookmarkStart w:id="5" w:name="C13230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r w:rsidRPr="000575F3">
        <w:rPr>
          <w:rFonts w:ascii="Century Gothic" w:hAnsi="Century Gothic" w:cs="Arial"/>
          <w:b/>
          <w:bCs/>
          <w:sz w:val="24"/>
          <w:szCs w:val="20"/>
        </w:rPr>
        <w:t>ACCEPTANCE UPTO A PARTIAL AMOUNT</w:t>
      </w:r>
      <w:bookmarkEnd w:id="5"/>
    </w:p>
    <w:p w:rsidR="00100BC5" w:rsidRPr="000575F3" w:rsidRDefault="00100BC5" w:rsidP="000575F3">
      <w:pPr>
        <w:spacing w:after="0"/>
        <w:ind w:left="720"/>
        <w:rPr>
          <w:rFonts w:ascii="Century Gothic" w:hAnsi="Century Gothic" w:cs="Arial"/>
          <w:b/>
          <w:bCs/>
          <w:sz w:val="24"/>
          <w:szCs w:val="20"/>
        </w:rPr>
      </w:pPr>
      <w:r w:rsidRPr="000575F3">
        <w:rPr>
          <w:rFonts w:ascii="Century Gothic" w:hAnsi="Century Gothic" w:cs="Arial"/>
          <w:b/>
          <w:bCs/>
          <w:sz w:val="24"/>
          <w:szCs w:val="20"/>
        </w:rPr>
        <w:t> </w:t>
      </w:r>
    </w:p>
    <w:p w:rsidR="00100BC5" w:rsidRPr="000575F3" w:rsidRDefault="00100BC5" w:rsidP="000575F3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  <w:r w:rsidRPr="000575F3">
        <w:rPr>
          <w:rFonts w:ascii="Century Gothic" w:hAnsi="Century Gothic" w:cs="Arial"/>
          <w:sz w:val="24"/>
          <w:szCs w:val="20"/>
        </w:rPr>
        <w:tab/>
        <w:t xml:space="preserve">Accepted as to </w:t>
      </w:r>
      <w:proofErr w:type="spellStart"/>
      <w:r w:rsidRPr="000575F3">
        <w:rPr>
          <w:rFonts w:ascii="Century Gothic" w:hAnsi="Century Gothic" w:cs="Arial"/>
          <w:sz w:val="24"/>
          <w:szCs w:val="20"/>
        </w:rPr>
        <w:t>Rs</w:t>
      </w:r>
      <w:proofErr w:type="spellEnd"/>
      <w:r w:rsidRPr="000575F3">
        <w:rPr>
          <w:rFonts w:ascii="Century Gothic" w:hAnsi="Century Gothic" w:cs="Arial"/>
          <w:sz w:val="24"/>
          <w:szCs w:val="20"/>
        </w:rPr>
        <w:t>…………..only.</w:t>
      </w:r>
    </w:p>
    <w:bookmarkEnd w:id="1"/>
    <w:p w:rsidR="00B775DD" w:rsidRPr="000575F3" w:rsidRDefault="00B775DD" w:rsidP="000575F3">
      <w:pPr>
        <w:rPr>
          <w:rFonts w:ascii="Century Gothic" w:hAnsi="Century Gothic" w:cs="Arial"/>
          <w:sz w:val="24"/>
        </w:rPr>
      </w:pPr>
    </w:p>
    <w:sectPr w:rsidR="00B775DD" w:rsidRPr="000575F3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A2"/>
    <w:rsid w:val="000575F3"/>
    <w:rsid w:val="00100BC5"/>
    <w:rsid w:val="005A2BDE"/>
    <w:rsid w:val="00B775DD"/>
    <w:rsid w:val="00F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ENDOR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ENDORSEMENT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2024-06-15T09:03:00Z</dcterms:created>
  <dcterms:modified xsi:type="dcterms:W3CDTF">2024-06-15T09:03:00Z</dcterms:modified>
</cp:coreProperties>
</file>