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D5" w:rsidRPr="00A126BA" w:rsidRDefault="004501D5" w:rsidP="00A126BA">
      <w:pPr>
        <w:spacing w:after="0"/>
        <w:ind w:left="720"/>
        <w:jc w:val="center"/>
        <w:rPr>
          <w:rFonts w:ascii="Century Gothic" w:hAnsi="Century Gothic" w:cs="Arial"/>
          <w:b/>
          <w:bCs/>
          <w:sz w:val="24"/>
          <w:szCs w:val="24"/>
        </w:rPr>
      </w:pPr>
      <w:bookmarkStart w:id="0" w:name="C8F12"/>
      <w:r w:rsidRPr="00A126BA">
        <w:rPr>
          <w:rFonts w:ascii="Century Gothic" w:hAnsi="Century Gothic" w:cs="Arial"/>
          <w:b/>
          <w:bCs/>
          <w:sz w:val="24"/>
          <w:szCs w:val="24"/>
        </w:rPr>
        <w:t>FORM FOR AGREEMENT BETWEEN THE EMPLOYER AND EMPLOYEES FOR REFERENCE OF  DISPUTES TO ARBITRATION</w:t>
      </w:r>
      <w:bookmarkEnd w:id="0"/>
    </w:p>
    <w:p w:rsidR="004501D5" w:rsidRPr="00A126BA" w:rsidRDefault="004501D5" w:rsidP="00A126BA">
      <w:pPr>
        <w:spacing w:after="0"/>
        <w:ind w:left="720"/>
        <w:jc w:val="center"/>
        <w:rPr>
          <w:rFonts w:ascii="Century Gothic" w:hAnsi="Century Gothic" w:cs="Arial"/>
          <w:b/>
          <w:sz w:val="24"/>
          <w:szCs w:val="24"/>
        </w:rPr>
      </w:pPr>
      <w:r w:rsidRPr="00A126BA">
        <w:rPr>
          <w:rFonts w:ascii="Century Gothic" w:hAnsi="Century Gothic" w:cs="Arial"/>
          <w:b/>
          <w:sz w:val="24"/>
          <w:szCs w:val="24"/>
        </w:rPr>
        <w:t>Form C</w:t>
      </w:r>
    </w:p>
    <w:p w:rsidR="004501D5" w:rsidRPr="00A126BA" w:rsidRDefault="004501D5" w:rsidP="00A126BA">
      <w:pPr>
        <w:spacing w:after="0"/>
        <w:ind w:left="720"/>
        <w:jc w:val="center"/>
        <w:rPr>
          <w:rFonts w:ascii="Century Gothic" w:hAnsi="Century Gothic" w:cs="Arial"/>
          <w:sz w:val="24"/>
          <w:szCs w:val="24"/>
        </w:rPr>
      </w:pPr>
      <w:r w:rsidRPr="00A126BA">
        <w:rPr>
          <w:rFonts w:ascii="Century Gothic" w:hAnsi="Century Gothic" w:cs="Arial"/>
          <w:sz w:val="24"/>
          <w:szCs w:val="24"/>
        </w:rPr>
        <w:t>(See rule 1)</w:t>
      </w:r>
    </w:p>
    <w:p w:rsidR="004501D5" w:rsidRPr="00A126BA" w:rsidRDefault="004501D5" w:rsidP="00A126BA">
      <w:pPr>
        <w:spacing w:after="0"/>
        <w:ind w:left="720"/>
        <w:jc w:val="center"/>
        <w:rPr>
          <w:rFonts w:ascii="Century Gothic" w:hAnsi="Century Gothic" w:cs="Arial"/>
          <w:b/>
          <w:sz w:val="24"/>
          <w:szCs w:val="24"/>
        </w:rPr>
      </w:pPr>
    </w:p>
    <w:p w:rsidR="004501D5" w:rsidRPr="00A126BA" w:rsidRDefault="004501D5" w:rsidP="00A126BA">
      <w:pPr>
        <w:spacing w:after="0"/>
        <w:ind w:left="720"/>
        <w:jc w:val="center"/>
        <w:rPr>
          <w:rFonts w:ascii="Century Gothic" w:hAnsi="Century Gothic" w:cs="Arial"/>
          <w:b/>
          <w:sz w:val="24"/>
          <w:szCs w:val="24"/>
        </w:rPr>
      </w:pPr>
    </w:p>
    <w:p w:rsidR="004501D5" w:rsidRPr="00A126BA" w:rsidRDefault="004501D5" w:rsidP="00A126BA">
      <w:pPr>
        <w:spacing w:after="0"/>
        <w:ind w:left="720"/>
        <w:jc w:val="center"/>
        <w:rPr>
          <w:rFonts w:ascii="Century Gothic" w:hAnsi="Century Gothic" w:cs="Arial"/>
          <w:b/>
          <w:sz w:val="24"/>
          <w:szCs w:val="24"/>
        </w:rPr>
      </w:pPr>
      <w:r w:rsidRPr="00A126BA">
        <w:rPr>
          <w:rFonts w:ascii="Century Gothic" w:hAnsi="Century Gothic" w:cs="Arial"/>
          <w:b/>
          <w:sz w:val="24"/>
          <w:szCs w:val="24"/>
        </w:rPr>
        <w:t>Agreement</w:t>
      </w:r>
    </w:p>
    <w:p w:rsidR="004501D5" w:rsidRPr="00A126BA" w:rsidRDefault="004501D5" w:rsidP="00A126BA">
      <w:pPr>
        <w:spacing w:after="0"/>
        <w:ind w:left="720"/>
        <w:jc w:val="center"/>
        <w:rPr>
          <w:rFonts w:ascii="Century Gothic" w:hAnsi="Century Gothic" w:cs="Arial"/>
          <w:sz w:val="24"/>
          <w:szCs w:val="24"/>
        </w:rPr>
      </w:pPr>
    </w:p>
    <w:p w:rsidR="004501D5" w:rsidRPr="00A126BA" w:rsidRDefault="004501D5" w:rsidP="00A126BA">
      <w:pPr>
        <w:spacing w:after="0"/>
        <w:ind w:left="720"/>
        <w:jc w:val="center"/>
        <w:rPr>
          <w:rFonts w:ascii="Century Gothic" w:hAnsi="Century Gothic" w:cs="Arial"/>
          <w:sz w:val="24"/>
          <w:szCs w:val="24"/>
        </w:rPr>
      </w:pPr>
      <w:r w:rsidRPr="00A126BA">
        <w:rPr>
          <w:rFonts w:ascii="Century Gothic" w:hAnsi="Century Gothic" w:cs="Arial"/>
          <w:sz w:val="24"/>
          <w:szCs w:val="24"/>
        </w:rPr>
        <w:t>(Under section 1 OA of the Industrial Disputes Act, 1947)</w:t>
      </w:r>
    </w:p>
    <w:p w:rsidR="004501D5" w:rsidRPr="00A126BA" w:rsidRDefault="004501D5" w:rsidP="00A126BA">
      <w:pPr>
        <w:spacing w:after="0"/>
        <w:ind w:left="720"/>
        <w:jc w:val="center"/>
        <w:rPr>
          <w:rFonts w:ascii="Century Gothic" w:hAnsi="Century Gothic" w:cs="Arial"/>
          <w:sz w:val="24"/>
          <w:szCs w:val="24"/>
        </w:rPr>
      </w:pPr>
    </w:p>
    <w:p w:rsidR="004501D5" w:rsidRPr="00A126BA" w:rsidRDefault="004501D5" w:rsidP="00A126BA">
      <w:pPr>
        <w:spacing w:after="0"/>
        <w:ind w:left="720"/>
        <w:jc w:val="center"/>
        <w:rPr>
          <w:rFonts w:ascii="Century Gothic" w:hAnsi="Century Gothic" w:cs="Arial"/>
          <w:sz w:val="24"/>
          <w:szCs w:val="24"/>
        </w:rPr>
      </w:pPr>
      <w:r w:rsidRPr="00A126BA">
        <w:rPr>
          <w:rFonts w:ascii="Century Gothic" w:hAnsi="Century Gothic" w:cs="Arial"/>
          <w:sz w:val="24"/>
          <w:szCs w:val="24"/>
        </w:rPr>
        <w:t>BETWEEN</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Names of the Parties</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 </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ab/>
        <w:t>Representing employers:</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ab/>
        <w:t>Representing workmen/workman:</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It is hereby agreed between the parties to refer the following dispute to the arbitration of……………..[here specify the name(s) and address(es) of the arbitrator(s)]:</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 </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(i) Specific matters in dispute;</w:t>
      </w:r>
    </w:p>
    <w:p w:rsidR="004501D5" w:rsidRPr="00A126BA" w:rsidRDefault="004501D5" w:rsidP="00A126BA">
      <w:pPr>
        <w:tabs>
          <w:tab w:val="left" w:pos="1080"/>
        </w:tabs>
        <w:spacing w:after="0"/>
        <w:ind w:left="720"/>
        <w:rPr>
          <w:rFonts w:ascii="Century Gothic" w:hAnsi="Century Gothic" w:cs="Arial"/>
          <w:sz w:val="24"/>
          <w:szCs w:val="24"/>
        </w:rPr>
      </w:pPr>
      <w:r w:rsidRPr="00A126BA">
        <w:rPr>
          <w:rFonts w:ascii="Century Gothic" w:hAnsi="Century Gothic" w:cs="Arial"/>
          <w:sz w:val="24"/>
          <w:szCs w:val="24"/>
        </w:rPr>
        <w:t xml:space="preserve">(ii) Details of the parties to the dispute including the name and address of the </w:t>
      </w:r>
      <w:r w:rsidRPr="00A126BA">
        <w:rPr>
          <w:rFonts w:ascii="Century Gothic" w:hAnsi="Century Gothic" w:cs="Arial"/>
          <w:sz w:val="24"/>
          <w:szCs w:val="24"/>
        </w:rPr>
        <w:tab/>
        <w:t>establishment or undertaking involved;</w:t>
      </w:r>
    </w:p>
    <w:p w:rsidR="004501D5" w:rsidRPr="00A126BA" w:rsidRDefault="004501D5" w:rsidP="00A126BA">
      <w:pPr>
        <w:tabs>
          <w:tab w:val="left" w:pos="1080"/>
        </w:tabs>
        <w:spacing w:after="0"/>
        <w:ind w:left="720"/>
        <w:rPr>
          <w:rFonts w:ascii="Century Gothic" w:hAnsi="Century Gothic" w:cs="Arial"/>
          <w:sz w:val="24"/>
          <w:szCs w:val="24"/>
        </w:rPr>
      </w:pPr>
      <w:r w:rsidRPr="00A126BA">
        <w:rPr>
          <w:rFonts w:ascii="Century Gothic" w:hAnsi="Century Gothic" w:cs="Arial"/>
          <w:sz w:val="24"/>
          <w:szCs w:val="24"/>
        </w:rPr>
        <w:t xml:space="preserve">(iii) Name of the workman in case he himself is involved in the dispute or the name of the </w:t>
      </w:r>
      <w:r w:rsidRPr="00A126BA">
        <w:rPr>
          <w:rFonts w:ascii="Century Gothic" w:hAnsi="Century Gothic" w:cs="Arial"/>
          <w:sz w:val="24"/>
          <w:szCs w:val="24"/>
        </w:rPr>
        <w:tab/>
        <w:t>Union. if any, representing the workmen or workman in question;</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(iv) Total number of workmen employed in the undertaking affected;</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(v) Estimated number of workmen affected or likely to be affected by the dispute.</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 </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*We further agree that</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the majority decisions of the arbitrator(s) be binding on us.</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 </w:t>
      </w:r>
    </w:p>
    <w:p w:rsidR="004501D5" w:rsidRPr="00A126BA" w:rsidRDefault="004501D5" w:rsidP="00A126BA">
      <w:pPr>
        <w:spacing w:after="0"/>
        <w:ind w:left="720"/>
        <w:jc w:val="both"/>
        <w:rPr>
          <w:rFonts w:ascii="Century Gothic" w:hAnsi="Century Gothic" w:cs="Arial"/>
          <w:sz w:val="24"/>
          <w:szCs w:val="24"/>
        </w:rPr>
      </w:pPr>
      <w:r w:rsidRPr="00A126BA">
        <w:rPr>
          <w:rFonts w:ascii="Century Gothic" w:hAnsi="Century Gothic" w:cs="Arial"/>
          <w:sz w:val="24"/>
          <w:szCs w:val="24"/>
        </w:rPr>
        <w:t>The arbitrator(s) shall make his (their) award within a period of ............................ (here specify the period agreed upon by the parties) or within such further time as is extended by mutual agreement between us in writing. In case the award is not made within the period aforementioned, the reference to arbitration shall stand automatically cancelled and we shall be free to negotiate for fresh arbitration.</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lastRenderedPageBreak/>
        <w:t> </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t xml:space="preserve">Signature of the parties. </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t>Representing employer.</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r>
      <w:r w:rsidRPr="00A126BA">
        <w:rPr>
          <w:rFonts w:ascii="Century Gothic" w:hAnsi="Century Gothic" w:cs="Arial"/>
          <w:sz w:val="24"/>
          <w:szCs w:val="24"/>
        </w:rPr>
        <w:tab/>
        <w:t>Workman/Representing workman/workmen.</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 </w:t>
      </w:r>
    </w:p>
    <w:p w:rsidR="004501D5" w:rsidRPr="00A126BA" w:rsidRDefault="004501D5" w:rsidP="00A126BA">
      <w:pPr>
        <w:spacing w:after="0"/>
        <w:ind w:left="720"/>
        <w:rPr>
          <w:rFonts w:ascii="Century Gothic" w:hAnsi="Century Gothic" w:cs="Arial"/>
          <w:b/>
          <w:sz w:val="24"/>
          <w:szCs w:val="24"/>
        </w:rPr>
      </w:pPr>
      <w:r w:rsidRPr="00A126BA">
        <w:rPr>
          <w:rFonts w:ascii="Century Gothic" w:hAnsi="Century Gothic" w:cs="Arial"/>
          <w:b/>
          <w:sz w:val="24"/>
          <w:szCs w:val="24"/>
        </w:rPr>
        <w:t>Witnesses</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(1)</w:t>
      </w:r>
    </w:p>
    <w:p w:rsidR="004501D5" w:rsidRPr="00A126BA" w:rsidRDefault="004501D5" w:rsidP="00A126BA">
      <w:pPr>
        <w:spacing w:after="0"/>
        <w:ind w:left="720"/>
        <w:rPr>
          <w:rFonts w:ascii="Century Gothic" w:hAnsi="Century Gothic" w:cs="Arial"/>
          <w:sz w:val="24"/>
          <w:szCs w:val="24"/>
        </w:rPr>
      </w:pP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(2)</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 </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Copy to:</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 </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 xml:space="preserve">(i) </w:t>
      </w:r>
      <w:r w:rsidRPr="00A126BA">
        <w:rPr>
          <w:rFonts w:ascii="Century Gothic" w:hAnsi="Century Gothic" w:cs="Arial"/>
          <w:sz w:val="24"/>
          <w:szCs w:val="24"/>
        </w:rPr>
        <w:tab/>
        <w:t xml:space="preserve">The Assistant Labour Commissioner (Central) ……………….(here enter office </w:t>
      </w:r>
      <w:r w:rsidRPr="00A126BA">
        <w:rPr>
          <w:rFonts w:ascii="Century Gothic" w:hAnsi="Century Gothic" w:cs="Arial"/>
          <w:sz w:val="24"/>
          <w:szCs w:val="24"/>
        </w:rPr>
        <w:tab/>
        <w:t xml:space="preserve">address of the Conciliation </w:t>
      </w:r>
      <w:r w:rsidRPr="00A126BA">
        <w:rPr>
          <w:rFonts w:ascii="Century Gothic" w:hAnsi="Century Gothic" w:cs="Arial"/>
          <w:sz w:val="24"/>
          <w:szCs w:val="24"/>
        </w:rPr>
        <w:tab/>
        <w:t>Officer in local area concerned).</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 xml:space="preserve">(ii) </w:t>
      </w:r>
      <w:r w:rsidRPr="00A126BA">
        <w:rPr>
          <w:rFonts w:ascii="Century Gothic" w:hAnsi="Century Gothic" w:cs="Arial"/>
          <w:sz w:val="24"/>
          <w:szCs w:val="24"/>
        </w:rPr>
        <w:tab/>
        <w:t>The Regional Labour Commissioner (Central) ............................</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(iii)</w:t>
      </w:r>
      <w:r w:rsidRPr="00A126BA">
        <w:rPr>
          <w:rFonts w:ascii="Century Gothic" w:hAnsi="Century Gothic" w:cs="Arial"/>
          <w:sz w:val="24"/>
          <w:szCs w:val="24"/>
        </w:rPr>
        <w:tab/>
        <w:t>The Chief Labour Commissioner (Central), New Delhi.</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(iv)</w:t>
      </w:r>
      <w:r w:rsidRPr="00A126BA">
        <w:rPr>
          <w:rFonts w:ascii="Century Gothic" w:hAnsi="Century Gothic" w:cs="Arial"/>
          <w:sz w:val="24"/>
          <w:szCs w:val="24"/>
        </w:rPr>
        <w:tab/>
        <w:t xml:space="preserve">The Secretary to the Government of India, Ministry of Labour, Employment and Rehabilitation (Department of </w:t>
      </w:r>
      <w:r w:rsidRPr="00A126BA">
        <w:rPr>
          <w:rFonts w:ascii="Century Gothic" w:hAnsi="Century Gothic" w:cs="Arial"/>
          <w:sz w:val="24"/>
          <w:szCs w:val="24"/>
        </w:rPr>
        <w:tab/>
        <w:t>Labour and Employment), New Delhi.</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 </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*Where applicable.</w:t>
      </w:r>
    </w:p>
    <w:p w:rsidR="004501D5" w:rsidRPr="00A126BA" w:rsidRDefault="004501D5" w:rsidP="00A126BA">
      <w:pPr>
        <w:spacing w:after="0"/>
        <w:ind w:left="720"/>
        <w:rPr>
          <w:rFonts w:ascii="Century Gothic" w:hAnsi="Century Gothic" w:cs="Arial"/>
          <w:b/>
          <w:sz w:val="24"/>
          <w:szCs w:val="24"/>
        </w:rPr>
      </w:pP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b/>
          <w:sz w:val="24"/>
          <w:szCs w:val="24"/>
        </w:rPr>
        <w:t>**Delete whichever is not applicable</w:t>
      </w:r>
      <w:r w:rsidRPr="00A126BA">
        <w:rPr>
          <w:rFonts w:ascii="Century Gothic" w:hAnsi="Century Gothic" w:cs="Arial"/>
          <w:sz w:val="24"/>
          <w:szCs w:val="24"/>
        </w:rPr>
        <w:t>.</w:t>
      </w:r>
    </w:p>
    <w:p w:rsidR="004501D5" w:rsidRPr="00A126BA" w:rsidRDefault="004501D5" w:rsidP="00A126BA">
      <w:pPr>
        <w:spacing w:after="0"/>
        <w:ind w:left="720"/>
        <w:rPr>
          <w:rFonts w:ascii="Century Gothic" w:hAnsi="Century Gothic" w:cs="Arial"/>
          <w:sz w:val="24"/>
          <w:szCs w:val="24"/>
        </w:rPr>
      </w:pPr>
      <w:r w:rsidRPr="00A126BA">
        <w:rPr>
          <w:rFonts w:ascii="Century Gothic" w:hAnsi="Century Gothic" w:cs="Arial"/>
          <w:sz w:val="24"/>
          <w:szCs w:val="24"/>
        </w:rPr>
        <w:t> </w:t>
      </w:r>
    </w:p>
    <w:sectPr w:rsidR="004501D5" w:rsidRPr="00A126BA"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C22E63"/>
    <w:rsid w:val="004501D5"/>
    <w:rsid w:val="007F7CBF"/>
    <w:rsid w:val="00812431"/>
    <w:rsid w:val="008F1A86"/>
    <w:rsid w:val="00927DA6"/>
    <w:rsid w:val="00A126BA"/>
    <w:rsid w:val="00C22E63"/>
    <w:rsid w:val="00C326C6"/>
    <w:rsid w:val="00E26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501D5"/>
    <w:pPr>
      <w:spacing w:after="0" w:line="240" w:lineRule="auto"/>
      <w:ind w:left="720"/>
      <w:jc w:val="both"/>
    </w:pPr>
    <w:rPr>
      <w:rFonts w:ascii="Times New Roman" w:hAnsi="Times New Roman"/>
      <w:b/>
      <w:bCs/>
      <w:szCs w:val="24"/>
      <w:u w:val="single"/>
    </w:rPr>
  </w:style>
  <w:style w:type="character" w:customStyle="1" w:styleId="BodyTextIndentChar">
    <w:name w:val="Body Text Indent Char"/>
    <w:basedOn w:val="DefaultParagraphFont"/>
    <w:link w:val="BodyTextIndent"/>
    <w:uiPriority w:val="99"/>
    <w:semiHidden/>
    <w:locked/>
    <w:rsid w:val="004501D5"/>
    <w:rPr>
      <w:rFonts w:ascii="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1297445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FORM%20FOR%20AGREEMENT%20BETWEEN%20THE%20EMPLOYER%20AND%20EMPLOYEES%20FOR%20REFERENCE%20OF%20%20DISPUTES%20TO%20ARBI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FOR AGREEMENT BETWEEN THE EMPLOYER AND EMPLOYEES FOR REFERENCE OF  DISPUTES TO ARBITRATION</Template>
  <TotalTime>0</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2024-06-10T14:21:00Z</dcterms:created>
  <dcterms:modified xsi:type="dcterms:W3CDTF">2024-06-10T14:21:00Z</dcterms:modified>
</cp:coreProperties>
</file>