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9A" w:rsidRPr="00134095" w:rsidRDefault="0082499A" w:rsidP="00134095">
      <w:pPr>
        <w:spacing w:after="0" w:line="360" w:lineRule="auto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42"/>
      <w:bookmarkStart w:id="1" w:name="_GoBack"/>
      <w:r w:rsidRPr="00134095">
        <w:rPr>
          <w:rFonts w:ascii="Century Gothic" w:hAnsi="Century Gothic" w:cs="Arial"/>
          <w:b/>
          <w:bCs/>
          <w:sz w:val="24"/>
          <w:szCs w:val="24"/>
        </w:rPr>
        <w:t>FORM FOR FILING RETURN OF APPOINTMENT OF MANAGING DIRECTORMHOLE-TIME DIRECTOR</w:t>
      </w:r>
      <w:bookmarkEnd w:id="0"/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 </w:t>
      </w:r>
    </w:p>
    <w:p w:rsidR="0082499A" w:rsidRPr="00134095" w:rsidRDefault="0082499A" w:rsidP="00134095">
      <w:pPr>
        <w:spacing w:after="0" w:line="360" w:lineRule="auto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FORM No. 25C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 xml:space="preserve">No. of </w:t>
      </w:r>
      <w:proofErr w:type="gramStart"/>
      <w:r w:rsidRPr="00134095">
        <w:rPr>
          <w:rFonts w:ascii="Century Gothic" w:hAnsi="Century Gothic" w:cs="Arial"/>
          <w:sz w:val="24"/>
          <w:szCs w:val="24"/>
        </w:rPr>
        <w:t>Company ..........................</w:t>
      </w:r>
      <w:proofErr w:type="gramEnd"/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 xml:space="preserve">Nominal </w:t>
      </w:r>
      <w:proofErr w:type="gramStart"/>
      <w:r w:rsidRPr="00134095">
        <w:rPr>
          <w:rFonts w:ascii="Century Gothic" w:hAnsi="Century Gothic" w:cs="Arial"/>
          <w:sz w:val="24"/>
          <w:szCs w:val="24"/>
        </w:rPr>
        <w:t>Capital ...........................</w:t>
      </w:r>
      <w:proofErr w:type="gramEnd"/>
    </w:p>
    <w:p w:rsidR="0082499A" w:rsidRPr="00134095" w:rsidRDefault="0082499A" w:rsidP="00134095">
      <w:pPr>
        <w:spacing w:after="0" w:line="360" w:lineRule="auto"/>
        <w:ind w:left="4320" w:firstLine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The Companies Act, 1956</w:t>
      </w:r>
    </w:p>
    <w:p w:rsidR="0082499A" w:rsidRPr="00134095" w:rsidRDefault="0082499A" w:rsidP="00134095">
      <w:pPr>
        <w:spacing w:after="0" w:line="360" w:lineRule="auto"/>
        <w:ind w:left="2160" w:firstLine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 xml:space="preserve">Return of Appointment of Managing Director/Whole-time Director/Manager </w:t>
      </w:r>
    </w:p>
    <w:p w:rsidR="0082499A" w:rsidRPr="00134095" w:rsidRDefault="0082499A" w:rsidP="00134095">
      <w:pPr>
        <w:spacing w:after="0" w:line="360" w:lineRule="auto"/>
        <w:ind w:left="360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 xml:space="preserve">[Pursuant to section 269(2) and Schedule XIII] 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134095">
        <w:rPr>
          <w:rFonts w:ascii="Century Gothic" w:hAnsi="Century Gothic" w:cs="Arial"/>
          <w:sz w:val="24"/>
          <w:szCs w:val="24"/>
        </w:rPr>
        <w:t>1 .</w:t>
      </w:r>
      <w:proofErr w:type="gramEnd"/>
      <w:r w:rsidRPr="00134095">
        <w:rPr>
          <w:rFonts w:ascii="Century Gothic" w:hAnsi="Century Gothic" w:cs="Arial"/>
          <w:sz w:val="24"/>
          <w:szCs w:val="24"/>
        </w:rPr>
        <w:t xml:space="preserve"> Name and full address of the Managing or 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proofErr w:type="spellStart"/>
      <w:r w:rsidRPr="00134095">
        <w:rPr>
          <w:rFonts w:ascii="Century Gothic" w:hAnsi="Century Gothic" w:cs="Arial"/>
          <w:sz w:val="24"/>
          <w:szCs w:val="24"/>
        </w:rPr>
        <w:t>Wholetime</w:t>
      </w:r>
      <w:proofErr w:type="spellEnd"/>
      <w:r w:rsidRPr="00134095">
        <w:rPr>
          <w:rFonts w:ascii="Century Gothic" w:hAnsi="Century Gothic" w:cs="Arial"/>
          <w:sz w:val="24"/>
          <w:szCs w:val="24"/>
        </w:rPr>
        <w:t xml:space="preserve"> Director or Manager 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 xml:space="preserve">2. Date of Birth </w:t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: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3. Designation (mention whether Managing Director/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 xml:space="preserve"> Whole-time Director or Manager) </w:t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: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 xml:space="preserve">4. Date of Appointment </w:t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: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 xml:space="preserve">5. Details of remuneration including perquisites payable: 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134095">
        <w:rPr>
          <w:rFonts w:ascii="Century Gothic" w:hAnsi="Century Gothic" w:cs="Arial"/>
          <w:sz w:val="24"/>
          <w:szCs w:val="24"/>
        </w:rPr>
        <w:t>6.Tenure</w:t>
      </w:r>
      <w:proofErr w:type="gramEnd"/>
      <w:r w:rsidRPr="00134095">
        <w:rPr>
          <w:rFonts w:ascii="Century Gothic" w:hAnsi="Century Gothic" w:cs="Arial"/>
          <w:sz w:val="24"/>
          <w:szCs w:val="24"/>
        </w:rPr>
        <w:t xml:space="preserve"> of Appointment</w:t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: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134095">
        <w:rPr>
          <w:rFonts w:ascii="Century Gothic" w:hAnsi="Century Gothic" w:cs="Arial"/>
          <w:sz w:val="24"/>
          <w:szCs w:val="24"/>
        </w:rPr>
        <w:t>7.Date</w:t>
      </w:r>
      <w:proofErr w:type="gramEnd"/>
      <w:r w:rsidRPr="00134095">
        <w:rPr>
          <w:rFonts w:ascii="Century Gothic" w:hAnsi="Century Gothic" w:cs="Arial"/>
          <w:sz w:val="24"/>
          <w:szCs w:val="24"/>
        </w:rPr>
        <w:t xml:space="preserve"> of Resolution passed by Board of Directors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134095">
        <w:rPr>
          <w:rFonts w:ascii="Century Gothic" w:hAnsi="Century Gothic" w:cs="Arial"/>
          <w:sz w:val="24"/>
          <w:szCs w:val="24"/>
        </w:rPr>
        <w:t>and/or</w:t>
      </w:r>
      <w:proofErr w:type="gramEnd"/>
      <w:r w:rsidRPr="00134095">
        <w:rPr>
          <w:rFonts w:ascii="Century Gothic" w:hAnsi="Century Gothic" w:cs="Arial"/>
          <w:sz w:val="24"/>
          <w:szCs w:val="24"/>
        </w:rPr>
        <w:t xml:space="preserve"> Shareholders in general meeting (copy thereof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134095">
        <w:rPr>
          <w:rFonts w:ascii="Century Gothic" w:hAnsi="Century Gothic" w:cs="Arial"/>
          <w:sz w:val="24"/>
          <w:szCs w:val="24"/>
        </w:rPr>
        <w:t>be</w:t>
      </w:r>
      <w:proofErr w:type="gramEnd"/>
      <w:r w:rsidRPr="00134095">
        <w:rPr>
          <w:rFonts w:ascii="Century Gothic" w:hAnsi="Century Gothic" w:cs="Arial"/>
          <w:sz w:val="24"/>
          <w:szCs w:val="24"/>
        </w:rPr>
        <w:t xml:space="preserve"> enclosed)</w:t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: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 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Dated this…………...day of…………...20………….</w:t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 xml:space="preserve">Signature: …………... </w:t>
      </w:r>
    </w:p>
    <w:p w:rsidR="0082499A" w:rsidRPr="00134095" w:rsidRDefault="0082499A" w:rsidP="00134095">
      <w:pPr>
        <w:spacing w:after="0" w:line="360" w:lineRule="auto"/>
        <w:ind w:left="5040" w:firstLine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Name: …………...</w:t>
      </w:r>
    </w:p>
    <w:p w:rsidR="0082499A" w:rsidRPr="00134095" w:rsidRDefault="0082499A" w:rsidP="00134095">
      <w:pPr>
        <w:spacing w:after="0" w:line="360" w:lineRule="auto"/>
        <w:ind w:left="5040" w:firstLine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Designation: Director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 </w:t>
      </w:r>
    </w:p>
    <w:p w:rsidR="0082499A" w:rsidRPr="00134095" w:rsidRDefault="0082499A" w:rsidP="00134095">
      <w:pPr>
        <w:keepNext/>
        <w:spacing w:after="0" w:line="360" w:lineRule="auto"/>
        <w:ind w:left="2880" w:firstLine="720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134095">
        <w:rPr>
          <w:rFonts w:ascii="Century Gothic" w:hAnsi="Century Gothic" w:cs="Arial"/>
          <w:b/>
          <w:bCs/>
          <w:sz w:val="24"/>
          <w:szCs w:val="24"/>
        </w:rPr>
        <w:lastRenderedPageBreak/>
        <w:tab/>
      </w:r>
      <w:r w:rsidRPr="00134095">
        <w:rPr>
          <w:rFonts w:ascii="Century Gothic" w:hAnsi="Century Gothic" w:cs="Arial"/>
          <w:b/>
          <w:bCs/>
          <w:sz w:val="24"/>
          <w:szCs w:val="24"/>
        </w:rPr>
        <w:tab/>
        <w:t>Certificate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 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Certified that the requirements of Schedule XIII read with section 269 of the Companies Act, 1956 have been complied with.</w:t>
      </w:r>
    </w:p>
    <w:p w:rsidR="0082499A" w:rsidRPr="00134095" w:rsidRDefault="0082499A" w:rsidP="00134095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 </w:t>
      </w:r>
    </w:p>
    <w:p w:rsidR="0082499A" w:rsidRPr="00134095" w:rsidRDefault="0082499A" w:rsidP="00134095">
      <w:pPr>
        <w:spacing w:after="0" w:line="360" w:lineRule="auto"/>
        <w:ind w:left="5040" w:firstLine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Signature of Auditor/</w:t>
      </w:r>
    </w:p>
    <w:p w:rsidR="0082499A" w:rsidRPr="00134095" w:rsidRDefault="0082499A" w:rsidP="00134095">
      <w:pPr>
        <w:spacing w:after="0" w:line="360" w:lineRule="auto"/>
        <w:ind w:left="5040" w:firstLine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Secretary/Secretary in</w:t>
      </w:r>
    </w:p>
    <w:p w:rsidR="0082499A" w:rsidRPr="00134095" w:rsidRDefault="0082499A" w:rsidP="00134095">
      <w:pPr>
        <w:spacing w:after="0" w:line="360" w:lineRule="auto"/>
        <w:ind w:left="5760" w:firstLine="720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>Whole-time practice</w:t>
      </w:r>
    </w:p>
    <w:p w:rsidR="0082499A" w:rsidRPr="00134095" w:rsidRDefault="0082499A" w:rsidP="00134095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34095">
        <w:rPr>
          <w:rFonts w:ascii="Century Gothic" w:hAnsi="Century Gothic" w:cs="Arial"/>
          <w:sz w:val="24"/>
          <w:szCs w:val="24"/>
        </w:rPr>
        <w:tab/>
        <w:t>Dated this…………...day of…………...20…………...</w:t>
      </w:r>
      <w:r w:rsidRPr="00134095">
        <w:rPr>
          <w:rFonts w:ascii="Century Gothic" w:hAnsi="Century Gothic" w:cs="Arial"/>
          <w:sz w:val="24"/>
          <w:szCs w:val="24"/>
        </w:rPr>
        <w:tab/>
      </w:r>
      <w:r w:rsidRPr="00134095">
        <w:rPr>
          <w:rFonts w:ascii="Century Gothic" w:hAnsi="Century Gothic" w:cs="Arial"/>
          <w:sz w:val="24"/>
          <w:szCs w:val="24"/>
        </w:rPr>
        <w:tab/>
        <w:t>(Name and Address)</w:t>
      </w:r>
    </w:p>
    <w:bookmarkEnd w:id="1"/>
    <w:p w:rsidR="00C82E6C" w:rsidRPr="00134095" w:rsidRDefault="00C82E6C" w:rsidP="00134095">
      <w:pPr>
        <w:spacing w:line="360" w:lineRule="auto"/>
        <w:rPr>
          <w:rFonts w:ascii="Century Gothic" w:hAnsi="Century Gothic" w:cs="Arial"/>
          <w:sz w:val="24"/>
        </w:rPr>
      </w:pPr>
    </w:p>
    <w:sectPr w:rsidR="00C82E6C" w:rsidRPr="00134095" w:rsidSect="00C8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8"/>
    <w:rsid w:val="00134095"/>
    <w:rsid w:val="00612E56"/>
    <w:rsid w:val="00760358"/>
    <w:rsid w:val="0082499A"/>
    <w:rsid w:val="00C50F90"/>
    <w:rsid w:val="00C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6C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99A"/>
    <w:pPr>
      <w:keepNext/>
      <w:spacing w:after="0" w:line="240" w:lineRule="auto"/>
      <w:ind w:left="2160" w:firstLine="720"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499A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99A"/>
    <w:pPr>
      <w:spacing w:after="0" w:line="240" w:lineRule="auto"/>
      <w:ind w:left="720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2499A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6C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99A"/>
    <w:pPr>
      <w:keepNext/>
      <w:spacing w:after="0" w:line="240" w:lineRule="auto"/>
      <w:ind w:left="2160" w:firstLine="720"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499A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99A"/>
    <w:pPr>
      <w:spacing w:after="0" w:line="240" w:lineRule="auto"/>
      <w:ind w:left="720"/>
      <w:jc w:val="both"/>
    </w:pPr>
    <w:rPr>
      <w:rFonts w:ascii="Times New Roman" w:hAnsi="Times New Roman"/>
      <w:b/>
      <w:bCs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2499A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FORM%20FOR%20FILING%20RETURN%20OF%20APPOINTMENT%20OF%20MANAGING%20DIRECTORMHOLE-TIME%20DIREC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FOR FILING RETURN OF APPOINTMENT OF MANAGING DIRECTORMHOLE-TIME DIRECTOR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2024-06-17T08:58:00Z</dcterms:created>
  <dcterms:modified xsi:type="dcterms:W3CDTF">2024-06-17T08:58:00Z</dcterms:modified>
</cp:coreProperties>
</file>