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>FORM OF AGREEMENT TO REFER THE DISPUTE TO ONE ARBITRATOR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 xml:space="preserve"> 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 xml:space="preserve"> 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 xml:space="preserve"> 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>This deed of agreement made on this ____ day of ________, 2000, between: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 xml:space="preserve"> 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>1.      Mr. RN, aged about __ years s/o Mr. PT, r/o _________________, hereinafter called the 1st party.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 xml:space="preserve"> 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>2.      Mr. KK, aged about __ years s/o Mr. PT, r/o ________________, hereinafter called the 2nd party.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 xml:space="preserve"> 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 xml:space="preserve">Whereas first and second parties have some dispute regarding 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lastRenderedPageBreak/>
        <w:t>management of the partnership business, being run by the parties.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 xml:space="preserve"> 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>And whereas both the parties are agreed upon to refer the dispute to one arbitrator duly appointed by the both parties.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 xml:space="preserve"> 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>NOW THIS DEED OF AGREEMENT WITNESSES AS UNDER: -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 xml:space="preserve"> 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>1.      That both the parties have agreed upon to appoint Mr. SB s/o Mr. KM r/o ______________________ as arbitrator.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 xml:space="preserve"> 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 xml:space="preserve"> 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>2.      That both the parties appoint Mr. SB as arbitrator.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 xml:space="preserve"> 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 xml:space="preserve"> 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>3.      That the arbitrator will go through the partnership deed and decide the dispute between the parties under the provision of the partnership deed.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 xml:space="preserve"> 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 xml:space="preserve"> 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>4.      That this deed shall be confined only upto the dispute of the management of the firm.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 xml:space="preserve"> 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 xml:space="preserve"> 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 xml:space="preserve"> 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 xml:space="preserve"> 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>Witnesses: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 xml:space="preserve"> 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>1. Name. Sd/-..1st party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>Address. Sd/-..2nd party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>.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>2. Name.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>Address.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>..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  <w:r w:rsidRPr="00C878D8">
        <w:rPr>
          <w:rFonts w:ascii="Century Gothic" w:hAnsi="Century Gothic"/>
          <w:sz w:val="24"/>
          <w:szCs w:val="24"/>
        </w:rPr>
        <w:t xml:space="preserve"> </w:t>
      </w:r>
    </w:p>
    <w:p w:rsidR="00E46205" w:rsidRPr="00C878D8" w:rsidRDefault="00E46205" w:rsidP="00C878D8">
      <w:pPr>
        <w:rPr>
          <w:rFonts w:ascii="Century Gothic" w:hAnsi="Century Gothic"/>
          <w:sz w:val="24"/>
          <w:szCs w:val="24"/>
        </w:rPr>
      </w:pPr>
    </w:p>
    <w:p w:rsidR="005F603F" w:rsidRPr="00C878D8" w:rsidRDefault="005F603F" w:rsidP="00C878D8">
      <w:pPr>
        <w:rPr>
          <w:rFonts w:ascii="Century Gothic" w:hAnsi="Century Gothic"/>
          <w:sz w:val="24"/>
          <w:szCs w:val="24"/>
        </w:rPr>
      </w:pPr>
    </w:p>
    <w:sectPr w:rsidR="005F603F" w:rsidRPr="00C878D8" w:rsidSect="005F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compat/>
  <w:rsids>
    <w:rsidRoot w:val="009F7E0B"/>
    <w:rsid w:val="003156CD"/>
    <w:rsid w:val="003D593E"/>
    <w:rsid w:val="005F603F"/>
    <w:rsid w:val="009F7E0B"/>
    <w:rsid w:val="00AE6CB7"/>
    <w:rsid w:val="00C878D8"/>
    <w:rsid w:val="00E4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pPr>
      <w:spacing w:after="200" w:line="276" w:lineRule="auto"/>
    </w:pPr>
    <w:rPr>
      <w:rFonts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chin\My%20Documents\FORM%20OF%20AGREEMENT%20TO%20REFER%20THE%20DISPUTE%20TO%20ONE%20ARBITRAT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OF AGREEMENT TO REFER THE DISPUTE TO ONE ARBITRATOR</Template>
  <TotalTime>1</TotalTime>
  <Pages>4</Pages>
  <Words>183</Words>
  <Characters>1048</Characters>
  <Application>Microsoft Office Word</Application>
  <DocSecurity>0</DocSecurity>
  <Lines>8</Lines>
  <Paragraphs>2</Paragraphs>
  <ScaleCrop>false</ScaleCrop>
  <Company>Deftones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SYS003</cp:lastModifiedBy>
  <cp:revision>2</cp:revision>
  <dcterms:created xsi:type="dcterms:W3CDTF">2024-06-10T14:29:00Z</dcterms:created>
  <dcterms:modified xsi:type="dcterms:W3CDTF">2024-06-10T14:29:00Z</dcterms:modified>
</cp:coreProperties>
</file>