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E4" w:rsidRPr="00AD3C8F" w:rsidRDefault="00046FE4" w:rsidP="00AD3C8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C8F18"/>
      <w:r w:rsidRPr="00AD3C8F">
        <w:rPr>
          <w:rFonts w:ascii="Century Gothic" w:hAnsi="Century Gothic" w:cs="Arial"/>
          <w:b/>
          <w:bCs/>
          <w:sz w:val="24"/>
          <w:szCs w:val="24"/>
        </w:rPr>
        <w:t>FORM OF NOTICE OF LOCK</w:t>
      </w:r>
      <w:r w:rsidRPr="00AD3C8F">
        <w:rPr>
          <w:rFonts w:ascii="Century Gothic" w:hAnsi="Century Gothic" w:cs="Arial"/>
          <w:b/>
          <w:bCs/>
          <w:sz w:val="24"/>
          <w:szCs w:val="24"/>
        </w:rPr>
        <w:noBreakHyphen/>
        <w:t>OUT TO BE GIVEN BY THE EMPLOYER ON A PUBLIC UTILITY SERVICE</w:t>
      </w:r>
      <w:bookmarkEnd w:id="0"/>
    </w:p>
    <w:p w:rsidR="00046FE4" w:rsidRPr="00AD3C8F" w:rsidRDefault="00046FE4" w:rsidP="00AD3C8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Form M</w:t>
      </w:r>
    </w:p>
    <w:p w:rsidR="00046FE4" w:rsidRPr="00AD3C8F" w:rsidRDefault="00046FE4" w:rsidP="00AD3C8F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(See rule 72)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 </w:t>
      </w:r>
    </w:p>
    <w:p w:rsidR="00046FE4" w:rsidRPr="00AD3C8F" w:rsidRDefault="00046FE4" w:rsidP="00AD3C8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Form of notice of lock</w:t>
      </w:r>
      <w:r w:rsidRPr="00AD3C8F">
        <w:rPr>
          <w:rFonts w:ascii="Century Gothic" w:hAnsi="Century Gothic" w:cs="Arial"/>
          <w:sz w:val="24"/>
          <w:szCs w:val="24"/>
        </w:rPr>
        <w:noBreakHyphen/>
        <w:t xml:space="preserve">out to be given by an employer carrying on a Public Utility Service </w:t>
      </w:r>
    </w:p>
    <w:p w:rsidR="00046FE4" w:rsidRPr="00AD3C8F" w:rsidRDefault="00046FE4" w:rsidP="00AD3C8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 </w:t>
      </w:r>
    </w:p>
    <w:p w:rsidR="00046FE4" w:rsidRPr="00AD3C8F" w:rsidRDefault="00046FE4" w:rsidP="00AD3C8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 xml:space="preserve">Name of </w:t>
      </w:r>
      <w:proofErr w:type="gramStart"/>
      <w:r w:rsidRPr="00AD3C8F">
        <w:rPr>
          <w:rFonts w:ascii="Century Gothic" w:hAnsi="Century Gothic" w:cs="Arial"/>
          <w:sz w:val="24"/>
          <w:szCs w:val="24"/>
        </w:rPr>
        <w:t>employer ..................................................................................</w:t>
      </w:r>
      <w:proofErr w:type="gramEnd"/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AD3C8F">
        <w:rPr>
          <w:rFonts w:ascii="Century Gothic" w:hAnsi="Century Gothic" w:cs="Arial"/>
          <w:sz w:val="24"/>
          <w:szCs w:val="24"/>
        </w:rPr>
        <w:t>Address ................................................................................................</w:t>
      </w:r>
      <w:proofErr w:type="gramEnd"/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 xml:space="preserve">Dated the……………..day of……………..20…………….. 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 </w:t>
      </w:r>
    </w:p>
    <w:p w:rsidR="00046FE4" w:rsidRPr="00AD3C8F" w:rsidRDefault="00046FE4" w:rsidP="00AD3C8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In accordance with the provisions of sub</w:t>
      </w:r>
      <w:r w:rsidRPr="00AD3C8F">
        <w:rPr>
          <w:rFonts w:ascii="Century Gothic" w:hAnsi="Century Gothic" w:cs="Arial"/>
          <w:sz w:val="24"/>
          <w:szCs w:val="24"/>
        </w:rPr>
        <w:noBreakHyphen/>
        <w:t>section (2) of section 22 of the Industrial Disputes Act, 1947, I/We hereby give notice to all concerned that it is my/our intention to effect a lock</w:t>
      </w:r>
      <w:r w:rsidRPr="00AD3C8F">
        <w:rPr>
          <w:rFonts w:ascii="Century Gothic" w:hAnsi="Century Gothic" w:cs="Arial"/>
          <w:sz w:val="24"/>
          <w:szCs w:val="24"/>
        </w:rPr>
        <w:noBreakHyphen/>
        <w:t>out, in……………..department(s), section(s), of my/our establishment with effect from……………..for the reasons explained in the annexure.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  <w:t xml:space="preserve">Signature…………….. 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</w:r>
      <w:r w:rsidRPr="00AD3C8F">
        <w:rPr>
          <w:rFonts w:ascii="Century Gothic" w:hAnsi="Century Gothic" w:cs="Arial"/>
          <w:sz w:val="24"/>
          <w:szCs w:val="24"/>
        </w:rPr>
        <w:tab/>
        <w:t xml:space="preserve">Designation…………….. </w:t>
      </w:r>
    </w:p>
    <w:p w:rsidR="00046FE4" w:rsidRPr="00AD3C8F" w:rsidRDefault="00046FE4" w:rsidP="00AD3C8F">
      <w:pPr>
        <w:spacing w:after="0"/>
        <w:ind w:left="3600" w:firstLine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ab/>
      </w:r>
    </w:p>
    <w:p w:rsidR="00046FE4" w:rsidRPr="00AD3C8F" w:rsidRDefault="00046FE4" w:rsidP="00AD3C8F">
      <w:pPr>
        <w:spacing w:after="0"/>
        <w:ind w:left="3600" w:firstLine="720"/>
        <w:rPr>
          <w:rFonts w:ascii="Century Gothic" w:hAnsi="Century Gothic" w:cs="Arial"/>
          <w:sz w:val="24"/>
          <w:szCs w:val="24"/>
        </w:rPr>
      </w:pPr>
    </w:p>
    <w:p w:rsidR="00046FE4" w:rsidRPr="00AD3C8F" w:rsidRDefault="00046FE4" w:rsidP="00AD3C8F">
      <w:pPr>
        <w:spacing w:after="0"/>
        <w:ind w:left="3600" w:firstLine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ANNEXURE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proofErr w:type="gramStart"/>
      <w:r w:rsidRPr="00AD3C8F">
        <w:rPr>
          <w:rFonts w:ascii="Century Gothic" w:hAnsi="Century Gothic" w:cs="Arial"/>
          <w:sz w:val="24"/>
          <w:szCs w:val="24"/>
        </w:rPr>
        <w:t>Statement of Reasons.</w:t>
      </w:r>
      <w:proofErr w:type="gramEnd"/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Copy forwarded to: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 </w:t>
      </w:r>
    </w:p>
    <w:p w:rsidR="00046FE4" w:rsidRPr="00AD3C8F" w:rsidRDefault="00046FE4" w:rsidP="00AD3C8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(1) The Secretary of the Registered Union, if any.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 xml:space="preserve">(2) Assistant </w:t>
      </w:r>
      <w:proofErr w:type="spellStart"/>
      <w:r w:rsidRPr="00AD3C8F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AD3C8F">
        <w:rPr>
          <w:rFonts w:ascii="Century Gothic" w:hAnsi="Century Gothic" w:cs="Arial"/>
          <w:sz w:val="24"/>
          <w:szCs w:val="24"/>
        </w:rPr>
        <w:t xml:space="preserve"> Commissioner (Central</w:t>
      </w:r>
      <w:proofErr w:type="gramStart"/>
      <w:r w:rsidRPr="00AD3C8F">
        <w:rPr>
          <w:rFonts w:ascii="Century Gothic" w:hAnsi="Century Gothic" w:cs="Arial"/>
          <w:sz w:val="24"/>
          <w:szCs w:val="24"/>
        </w:rPr>
        <w:t>) ........................</w:t>
      </w:r>
      <w:proofErr w:type="gramEnd"/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 </w:t>
      </w:r>
    </w:p>
    <w:p w:rsidR="00046FE4" w:rsidRPr="00AD3C8F" w:rsidRDefault="00046FE4" w:rsidP="00AD3C8F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 xml:space="preserve">[Here enter office address of the Assistant </w:t>
      </w:r>
      <w:proofErr w:type="spellStart"/>
      <w:r w:rsidRPr="00AD3C8F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AD3C8F">
        <w:rPr>
          <w:rFonts w:ascii="Century Gothic" w:hAnsi="Century Gothic" w:cs="Arial"/>
          <w:sz w:val="24"/>
          <w:szCs w:val="24"/>
        </w:rPr>
        <w:t xml:space="preserve"> Commissioner (Central) in the local area concerned.]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> 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 xml:space="preserve">(3) Regional </w:t>
      </w:r>
      <w:proofErr w:type="spellStart"/>
      <w:r w:rsidRPr="00AD3C8F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AD3C8F">
        <w:rPr>
          <w:rFonts w:ascii="Century Gothic" w:hAnsi="Century Gothic" w:cs="Arial"/>
          <w:sz w:val="24"/>
          <w:szCs w:val="24"/>
        </w:rPr>
        <w:t xml:space="preserve"> Commissioner (Central) ……………..Zone.</w:t>
      </w:r>
    </w:p>
    <w:p w:rsidR="00046FE4" w:rsidRPr="00AD3C8F" w:rsidRDefault="00046FE4" w:rsidP="00AD3C8F">
      <w:pPr>
        <w:spacing w:after="0"/>
        <w:ind w:left="720"/>
        <w:rPr>
          <w:rFonts w:ascii="Century Gothic" w:hAnsi="Century Gothic" w:cs="Arial"/>
          <w:sz w:val="24"/>
          <w:szCs w:val="24"/>
        </w:rPr>
      </w:pPr>
      <w:r w:rsidRPr="00AD3C8F">
        <w:rPr>
          <w:rFonts w:ascii="Century Gothic" w:hAnsi="Century Gothic" w:cs="Arial"/>
          <w:sz w:val="24"/>
          <w:szCs w:val="24"/>
        </w:rPr>
        <w:t xml:space="preserve">(4) Chief </w:t>
      </w:r>
      <w:proofErr w:type="spellStart"/>
      <w:r w:rsidRPr="00AD3C8F">
        <w:rPr>
          <w:rFonts w:ascii="Century Gothic" w:hAnsi="Century Gothic" w:cs="Arial"/>
          <w:sz w:val="24"/>
          <w:szCs w:val="24"/>
        </w:rPr>
        <w:t>Labour</w:t>
      </w:r>
      <w:proofErr w:type="spellEnd"/>
      <w:r w:rsidRPr="00AD3C8F">
        <w:rPr>
          <w:rFonts w:ascii="Century Gothic" w:hAnsi="Century Gothic" w:cs="Arial"/>
          <w:sz w:val="24"/>
          <w:szCs w:val="24"/>
        </w:rPr>
        <w:t xml:space="preserve"> Commissioner (Central), New Delhi.</w:t>
      </w:r>
    </w:p>
    <w:p w:rsidR="00046FE4" w:rsidRPr="00AD3C8F" w:rsidRDefault="00046FE4" w:rsidP="00AD3C8F">
      <w:pPr>
        <w:rPr>
          <w:rFonts w:ascii="Century Gothic" w:hAnsi="Century Gothic" w:cs="Arial"/>
          <w:sz w:val="24"/>
          <w:szCs w:val="24"/>
        </w:rPr>
      </w:pPr>
    </w:p>
    <w:sectPr w:rsidR="00046FE4" w:rsidRPr="00AD3C8F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E70920"/>
    <w:rsid w:val="00046FE4"/>
    <w:rsid w:val="007F7CBF"/>
    <w:rsid w:val="008F1A86"/>
    <w:rsid w:val="00927DA6"/>
    <w:rsid w:val="00A7338B"/>
    <w:rsid w:val="00AD3C8F"/>
    <w:rsid w:val="00C326C6"/>
    <w:rsid w:val="00E261F2"/>
    <w:rsid w:val="00E7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greement\FORM%20OF%20NOTICE%20OF%20LO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OF NOTICE OF LOCK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SYS003</cp:lastModifiedBy>
  <cp:revision>2</cp:revision>
  <dcterms:created xsi:type="dcterms:W3CDTF">2024-06-10T14:39:00Z</dcterms:created>
  <dcterms:modified xsi:type="dcterms:W3CDTF">2024-06-10T14:39:00Z</dcterms:modified>
</cp:coreProperties>
</file>