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B" w:rsidRPr="004817BF" w:rsidRDefault="00F87A5B" w:rsidP="004817B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8F17"/>
      <w:r w:rsidRPr="004817BF">
        <w:rPr>
          <w:rFonts w:ascii="Century Gothic" w:hAnsi="Century Gothic" w:cs="Arial"/>
          <w:b/>
          <w:bCs/>
          <w:sz w:val="24"/>
          <w:szCs w:val="24"/>
        </w:rPr>
        <w:t xml:space="preserve">FORM OF NOTICE OF STRIKE TO BE GIVEN BY </w:t>
      </w:r>
      <w:r w:rsidR="00D25E22" w:rsidRPr="004817BF">
        <w:rPr>
          <w:rFonts w:ascii="Century Gothic" w:hAnsi="Century Gothic" w:cs="Arial"/>
          <w:b/>
          <w:bCs/>
          <w:sz w:val="24"/>
          <w:szCs w:val="24"/>
        </w:rPr>
        <w:t>UNION WORKMEN IN</w:t>
      </w:r>
      <w:r w:rsidRPr="004817BF">
        <w:rPr>
          <w:rFonts w:ascii="Century Gothic" w:hAnsi="Century Gothic" w:cs="Arial"/>
          <w:b/>
          <w:bCs/>
          <w:sz w:val="24"/>
          <w:szCs w:val="24"/>
        </w:rPr>
        <w:t xml:space="preserve"> PUBLIC UTILITY SERVICE</w:t>
      </w:r>
      <w:bookmarkEnd w:id="0"/>
    </w:p>
    <w:p w:rsidR="00F87A5B" w:rsidRPr="004817BF" w:rsidRDefault="00F87A5B" w:rsidP="004817BF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</w:p>
    <w:p w:rsidR="00F87A5B" w:rsidRPr="004817BF" w:rsidRDefault="00F87A5B" w:rsidP="004817BF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Form L</w:t>
      </w:r>
    </w:p>
    <w:p w:rsidR="00F87A5B" w:rsidRPr="004817BF" w:rsidRDefault="00F87A5B" w:rsidP="004817BF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(See rule 71)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 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Form of Notice of Strike to be given by Union/Workmen in Public Utility Service 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 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Name of Union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4817BF">
        <w:rPr>
          <w:rFonts w:ascii="Century Gothic" w:hAnsi="Century Gothic" w:cs="Arial"/>
          <w:sz w:val="24"/>
          <w:szCs w:val="24"/>
        </w:rPr>
        <w:t>[Names of five elected representatives of workmen.]</w:t>
      </w:r>
      <w:proofErr w:type="gramEnd"/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ab/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Dated the……………..day of……………..20…… 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  <w:t>(The name of the employer)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  <w:t>Address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Dear Sir/Sirs,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 </w:t>
      </w:r>
    </w:p>
    <w:p w:rsidR="00F87A5B" w:rsidRPr="004817BF" w:rsidRDefault="00F87A5B" w:rsidP="004817B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In accordance with the provisions contained in sub</w:t>
      </w:r>
      <w:r w:rsidRPr="004817BF">
        <w:rPr>
          <w:rFonts w:ascii="Century Gothic" w:hAnsi="Century Gothic" w:cs="Arial"/>
          <w:sz w:val="24"/>
          <w:szCs w:val="24"/>
        </w:rPr>
        <w:noBreakHyphen/>
        <w:t xml:space="preserve">section (1) of section 22 of the Industrial Disputes Act, 1947 I/we hereby give you notice that I propose to call a strike / we </w:t>
      </w:r>
      <w:proofErr w:type="spellStart"/>
      <w:r w:rsidRPr="004817BF">
        <w:rPr>
          <w:rFonts w:ascii="Century Gothic" w:hAnsi="Century Gothic" w:cs="Arial"/>
          <w:sz w:val="24"/>
          <w:szCs w:val="24"/>
        </w:rPr>
        <w:t>we</w:t>
      </w:r>
      <w:proofErr w:type="spellEnd"/>
      <w:r w:rsidRPr="004817BF">
        <w:rPr>
          <w:rFonts w:ascii="Century Gothic" w:hAnsi="Century Gothic" w:cs="Arial"/>
          <w:sz w:val="24"/>
          <w:szCs w:val="24"/>
        </w:rPr>
        <w:t xml:space="preserve"> propose to go on strike on……………..20……for the reasons explained in the annexure.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  <w:t xml:space="preserve">        Yours faithfully,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  <w:t xml:space="preserve">            Secretary of the Union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 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Five representatives of the workmen duly elected at a meeting held </w:t>
      </w:r>
      <w:proofErr w:type="gramStart"/>
      <w:r w:rsidRPr="004817BF">
        <w:rPr>
          <w:rFonts w:ascii="Century Gothic" w:hAnsi="Century Gothic" w:cs="Arial"/>
          <w:sz w:val="24"/>
          <w:szCs w:val="24"/>
        </w:rPr>
        <w:t>on ..................</w:t>
      </w:r>
      <w:proofErr w:type="gramEnd"/>
      <w:r w:rsidRPr="004817BF">
        <w:rPr>
          <w:rFonts w:ascii="Century Gothic" w:hAnsi="Century Gothic" w:cs="Arial"/>
          <w:sz w:val="24"/>
          <w:szCs w:val="24"/>
        </w:rPr>
        <w:t xml:space="preserve"> (</w:t>
      </w:r>
      <w:proofErr w:type="gramStart"/>
      <w:r w:rsidRPr="004817BF">
        <w:rPr>
          <w:rFonts w:ascii="Century Gothic" w:hAnsi="Century Gothic" w:cs="Arial"/>
          <w:sz w:val="24"/>
          <w:szCs w:val="24"/>
        </w:rPr>
        <w:t>date</w:t>
      </w:r>
      <w:proofErr w:type="gramEnd"/>
      <w:r w:rsidRPr="004817BF">
        <w:rPr>
          <w:rFonts w:ascii="Century Gothic" w:hAnsi="Century Gothic" w:cs="Arial"/>
          <w:sz w:val="24"/>
          <w:szCs w:val="24"/>
        </w:rPr>
        <w:t>), vide resolution attached.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 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</w:r>
      <w:r w:rsidRPr="004817BF">
        <w:rPr>
          <w:rFonts w:ascii="Century Gothic" w:hAnsi="Century Gothic" w:cs="Arial"/>
          <w:sz w:val="24"/>
          <w:szCs w:val="24"/>
        </w:rPr>
        <w:tab/>
        <w:t xml:space="preserve">ANNEXURE 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Statement of the Case Copy to:</w:t>
      </w:r>
    </w:p>
    <w:p w:rsidR="00F87A5B" w:rsidRPr="004817BF" w:rsidRDefault="00F87A5B" w:rsidP="004817B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 Assistant </w:t>
      </w:r>
      <w:proofErr w:type="spellStart"/>
      <w:r w:rsidRPr="004817B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4817BF">
        <w:rPr>
          <w:rFonts w:ascii="Century Gothic" w:hAnsi="Century Gothic" w:cs="Arial"/>
          <w:sz w:val="24"/>
          <w:szCs w:val="24"/>
        </w:rPr>
        <w:t xml:space="preserve"> Commissioner (Central</w:t>
      </w:r>
      <w:proofErr w:type="gramStart"/>
      <w:r w:rsidRPr="004817BF">
        <w:rPr>
          <w:rFonts w:ascii="Century Gothic" w:hAnsi="Century Gothic" w:cs="Arial"/>
          <w:sz w:val="24"/>
          <w:szCs w:val="24"/>
        </w:rPr>
        <w:t>) .</w:t>
      </w:r>
      <w:proofErr w:type="gramEnd"/>
      <w:r w:rsidRPr="004817BF">
        <w:rPr>
          <w:rFonts w:ascii="Century Gothic" w:hAnsi="Century Gothic" w:cs="Arial"/>
          <w:sz w:val="24"/>
          <w:szCs w:val="24"/>
        </w:rPr>
        <w:t xml:space="preserve"> ............................ </w:t>
      </w:r>
    </w:p>
    <w:p w:rsidR="00F87A5B" w:rsidRPr="004817BF" w:rsidRDefault="00F87A5B" w:rsidP="004817BF">
      <w:pPr>
        <w:tabs>
          <w:tab w:val="left" w:pos="1170"/>
        </w:tabs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 </w:t>
      </w:r>
      <w:r w:rsidRPr="004817BF">
        <w:rPr>
          <w:rFonts w:ascii="Century Gothic" w:hAnsi="Century Gothic" w:cs="Arial"/>
          <w:sz w:val="24"/>
          <w:szCs w:val="24"/>
        </w:rPr>
        <w:tab/>
        <w:t xml:space="preserve">(Here enter office address of the Assistant </w:t>
      </w:r>
      <w:proofErr w:type="spellStart"/>
      <w:r w:rsidRPr="004817B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4817BF">
        <w:rPr>
          <w:rFonts w:ascii="Century Gothic" w:hAnsi="Century Gothic" w:cs="Arial"/>
          <w:sz w:val="24"/>
          <w:szCs w:val="24"/>
        </w:rPr>
        <w:t xml:space="preserve"> Commissioner (Central) in the </w:t>
      </w:r>
      <w:r w:rsidRPr="004817BF">
        <w:rPr>
          <w:rFonts w:ascii="Century Gothic" w:hAnsi="Century Gothic" w:cs="Arial"/>
          <w:sz w:val="24"/>
          <w:szCs w:val="24"/>
        </w:rPr>
        <w:tab/>
        <w:t>local area concerned.)</w:t>
      </w:r>
    </w:p>
    <w:p w:rsidR="00F87A5B" w:rsidRPr="004817BF" w:rsidRDefault="00F87A5B" w:rsidP="004817BF">
      <w:pPr>
        <w:tabs>
          <w:tab w:val="left" w:pos="1170"/>
        </w:tabs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(2) </w:t>
      </w:r>
      <w:r w:rsidRPr="004817BF">
        <w:rPr>
          <w:rFonts w:ascii="Century Gothic" w:hAnsi="Century Gothic" w:cs="Arial"/>
          <w:sz w:val="24"/>
          <w:szCs w:val="24"/>
        </w:rPr>
        <w:tab/>
        <w:t xml:space="preserve">Regional </w:t>
      </w:r>
      <w:proofErr w:type="spellStart"/>
      <w:r w:rsidRPr="004817B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4817BF">
        <w:rPr>
          <w:rFonts w:ascii="Century Gothic" w:hAnsi="Century Gothic" w:cs="Arial"/>
          <w:sz w:val="24"/>
          <w:szCs w:val="24"/>
        </w:rPr>
        <w:t xml:space="preserve"> Commissioner (Central) ……………..</w:t>
      </w:r>
      <w:r w:rsidRPr="004817BF">
        <w:rPr>
          <w:rFonts w:ascii="Century Gothic" w:hAnsi="Century Gothic" w:cs="Arial"/>
          <w:sz w:val="24"/>
          <w:szCs w:val="24"/>
        </w:rPr>
        <w:tab/>
      </w:r>
      <w:proofErr w:type="gramStart"/>
      <w:r w:rsidRPr="004817BF">
        <w:rPr>
          <w:rFonts w:ascii="Century Gothic" w:hAnsi="Century Gothic" w:cs="Arial"/>
          <w:sz w:val="24"/>
          <w:szCs w:val="24"/>
        </w:rPr>
        <w:t>Zone.</w:t>
      </w:r>
      <w:proofErr w:type="gramEnd"/>
    </w:p>
    <w:p w:rsidR="00F87A5B" w:rsidRPr="004817BF" w:rsidRDefault="00F87A5B" w:rsidP="004817BF">
      <w:pPr>
        <w:tabs>
          <w:tab w:val="left" w:pos="1170"/>
        </w:tabs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 xml:space="preserve">(3) </w:t>
      </w:r>
      <w:r w:rsidRPr="004817BF">
        <w:rPr>
          <w:rFonts w:ascii="Century Gothic" w:hAnsi="Century Gothic" w:cs="Arial"/>
          <w:sz w:val="24"/>
          <w:szCs w:val="24"/>
        </w:rPr>
        <w:tab/>
        <w:t xml:space="preserve">Chief </w:t>
      </w:r>
      <w:proofErr w:type="spellStart"/>
      <w:r w:rsidRPr="004817B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4817BF">
        <w:rPr>
          <w:rFonts w:ascii="Century Gothic" w:hAnsi="Century Gothic" w:cs="Arial"/>
          <w:sz w:val="24"/>
          <w:szCs w:val="24"/>
        </w:rPr>
        <w:t xml:space="preserve"> Commissioner (Central), New Delhi.</w:t>
      </w:r>
    </w:p>
    <w:p w:rsidR="00F87A5B" w:rsidRPr="004817BF" w:rsidRDefault="00F87A5B" w:rsidP="004817B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4817BF">
        <w:rPr>
          <w:rFonts w:ascii="Century Gothic" w:hAnsi="Century Gothic" w:cs="Arial"/>
          <w:sz w:val="24"/>
          <w:szCs w:val="24"/>
        </w:rPr>
        <w:t> </w:t>
      </w:r>
    </w:p>
    <w:p w:rsidR="00D25E22" w:rsidRPr="004817BF" w:rsidRDefault="00D25E22" w:rsidP="004817BF">
      <w:pPr>
        <w:rPr>
          <w:rFonts w:ascii="Century Gothic" w:hAnsi="Century Gothic" w:cs="Arial"/>
          <w:sz w:val="24"/>
          <w:szCs w:val="24"/>
        </w:rPr>
      </w:pPr>
    </w:p>
    <w:sectPr w:rsidR="00D25E22" w:rsidRPr="004817BF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A06"/>
    <w:multiLevelType w:val="hybridMultilevel"/>
    <w:tmpl w:val="86CCADC0"/>
    <w:lvl w:ilvl="0" w:tplc="DEDC3C6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AF05E1"/>
    <w:multiLevelType w:val="hybridMultilevel"/>
    <w:tmpl w:val="B1AC8FF4"/>
    <w:lvl w:ilvl="0" w:tplc="10141E10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BB5383"/>
    <w:rsid w:val="004817BF"/>
    <w:rsid w:val="007F7CBF"/>
    <w:rsid w:val="008F1A86"/>
    <w:rsid w:val="00927DA6"/>
    <w:rsid w:val="00BB5383"/>
    <w:rsid w:val="00C326C6"/>
    <w:rsid w:val="00D25E22"/>
    <w:rsid w:val="00E261F2"/>
    <w:rsid w:val="00E42936"/>
    <w:rsid w:val="00EF1DCD"/>
    <w:rsid w:val="00F8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FORM%20OF%20NOTICE%20OF%20STRIKE%20TO%20BE%20GIVEN%20BY%20UNIONMORKMEN%20%20IN%20PUBLIC%20UTILITY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OF NOTICE OF STRIKE TO BE GIVEN BY UNIONMORKMEN  IN PUBLIC UTILITY SERVICE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SYS003</cp:lastModifiedBy>
  <cp:revision>2</cp:revision>
  <dcterms:created xsi:type="dcterms:W3CDTF">2024-06-10T14:40:00Z</dcterms:created>
  <dcterms:modified xsi:type="dcterms:W3CDTF">2024-06-10T14:40:00Z</dcterms:modified>
</cp:coreProperties>
</file>