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F" w:rsidRPr="003A49DE" w:rsidRDefault="00D050DF" w:rsidP="003A49DE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24"/>
      <w:bookmarkStart w:id="1" w:name="_GoBack"/>
      <w:r w:rsidRPr="003A49DE">
        <w:rPr>
          <w:rFonts w:ascii="Century Gothic" w:hAnsi="Century Gothic" w:cs="Arial"/>
          <w:b/>
          <w:bCs/>
          <w:sz w:val="24"/>
          <w:szCs w:val="20"/>
        </w:rPr>
        <w:t>JOINT PROMISSORY NOTE</w:t>
      </w:r>
      <w:bookmarkEnd w:id="0"/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 </w:t>
      </w:r>
    </w:p>
    <w:p w:rsidR="00D050DF" w:rsidRPr="003A49DE" w:rsidRDefault="00D050DF" w:rsidP="003A49DE">
      <w:pPr>
        <w:spacing w:after="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........................</w:t>
      </w:r>
    </w:p>
    <w:p w:rsidR="00D050DF" w:rsidRPr="003A49DE" w:rsidRDefault="00D050DF" w:rsidP="003A49DE">
      <w:pPr>
        <w:spacing w:after="0"/>
        <w:ind w:left="720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Date …………….</w:t>
      </w:r>
    </w:p>
    <w:p w:rsidR="00D050DF" w:rsidRPr="003A49DE" w:rsidRDefault="00D050DF" w:rsidP="003A49DE">
      <w:pPr>
        <w:spacing w:after="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ab/>
      </w:r>
      <w:proofErr w:type="spellStart"/>
      <w:r w:rsidRPr="003A49DE">
        <w:rPr>
          <w:rFonts w:ascii="Century Gothic" w:hAnsi="Century Gothic" w:cs="Arial"/>
          <w:sz w:val="24"/>
          <w:szCs w:val="20"/>
        </w:rPr>
        <w:t>Rs</w:t>
      </w:r>
      <w:proofErr w:type="spellEnd"/>
      <w:r w:rsidRPr="003A49DE">
        <w:rPr>
          <w:rFonts w:ascii="Century Gothic" w:hAnsi="Century Gothic" w:cs="Arial"/>
          <w:sz w:val="24"/>
          <w:szCs w:val="20"/>
        </w:rPr>
        <w:t xml:space="preserve"> ………………... 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 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ab/>
        <w:t xml:space="preserve">On demand, we hereby promise to pay to X Y, son of……………………resident of ………………or order the sum of </w:t>
      </w:r>
      <w:proofErr w:type="spellStart"/>
      <w:r w:rsidRPr="003A49DE">
        <w:rPr>
          <w:rFonts w:ascii="Century Gothic" w:hAnsi="Century Gothic" w:cs="Arial"/>
          <w:sz w:val="24"/>
          <w:szCs w:val="20"/>
        </w:rPr>
        <w:t>Rs</w:t>
      </w:r>
      <w:proofErr w:type="spellEnd"/>
      <w:r w:rsidRPr="003A49DE">
        <w:rPr>
          <w:rFonts w:ascii="Century Gothic" w:hAnsi="Century Gothic" w:cs="Arial"/>
          <w:sz w:val="24"/>
          <w:szCs w:val="20"/>
        </w:rPr>
        <w:t xml:space="preserve"> ………………</w:t>
      </w:r>
      <w:proofErr w:type="gramStart"/>
      <w:r w:rsidRPr="003A49DE">
        <w:rPr>
          <w:rFonts w:ascii="Century Gothic" w:hAnsi="Century Gothic" w:cs="Arial"/>
          <w:sz w:val="24"/>
          <w:szCs w:val="20"/>
        </w:rPr>
        <w:t>.(</w:t>
      </w:r>
      <w:proofErr w:type="gramEnd"/>
      <w:r w:rsidRPr="003A49DE">
        <w:rPr>
          <w:rFonts w:ascii="Century Gothic" w:hAnsi="Century Gothic" w:cs="Arial"/>
          <w:sz w:val="24"/>
          <w:szCs w:val="20"/>
        </w:rPr>
        <w:t>Rupees…………….only)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 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Name and address of drawers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gramStart"/>
      <w:r w:rsidRPr="003A49DE">
        <w:rPr>
          <w:rFonts w:ascii="Century Gothic" w:hAnsi="Century Gothic" w:cs="Arial"/>
          <w:sz w:val="24"/>
          <w:szCs w:val="20"/>
        </w:rPr>
        <w:t>1 .</w:t>
      </w:r>
      <w:proofErr w:type="gramEnd"/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2.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3.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 </w:t>
      </w:r>
    </w:p>
    <w:p w:rsidR="00D050DF" w:rsidRPr="003A49DE" w:rsidRDefault="00D050DF" w:rsidP="003A49DE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proofErr w:type="gramStart"/>
      <w:r w:rsidRPr="003A49DE">
        <w:rPr>
          <w:rFonts w:ascii="Century Gothic" w:hAnsi="Century Gothic" w:cs="Arial"/>
          <w:sz w:val="24"/>
          <w:szCs w:val="20"/>
        </w:rPr>
        <w:t>............................(</w:t>
      </w:r>
      <w:proofErr w:type="gramEnd"/>
      <w:r w:rsidRPr="003A49DE">
        <w:rPr>
          <w:rFonts w:ascii="Century Gothic" w:hAnsi="Century Gothic" w:cs="Arial"/>
          <w:sz w:val="24"/>
          <w:szCs w:val="20"/>
        </w:rPr>
        <w:t>Stamp)</w:t>
      </w:r>
    </w:p>
    <w:p w:rsidR="00D050DF" w:rsidRPr="003A49DE" w:rsidRDefault="00D050DF" w:rsidP="003A49DE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…………………………</w:t>
      </w:r>
    </w:p>
    <w:p w:rsidR="00D050DF" w:rsidRPr="003A49DE" w:rsidRDefault="00D050DF" w:rsidP="003A49DE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…………………………</w:t>
      </w:r>
    </w:p>
    <w:p w:rsidR="00D050DF" w:rsidRPr="003A49DE" w:rsidRDefault="00D050DF" w:rsidP="003A49D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</w:r>
      <w:r w:rsidRPr="003A49DE">
        <w:rPr>
          <w:rFonts w:ascii="Century Gothic" w:hAnsi="Century Gothic" w:cs="Arial"/>
          <w:sz w:val="24"/>
          <w:szCs w:val="20"/>
        </w:rPr>
        <w:tab/>
        <w:t xml:space="preserve">Drawers </w:t>
      </w:r>
    </w:p>
    <w:p w:rsidR="00D050DF" w:rsidRPr="003A49DE" w:rsidRDefault="00D050DF" w:rsidP="003A49DE">
      <w:pPr>
        <w:spacing w:after="0"/>
        <w:ind w:left="3600" w:firstLine="720"/>
        <w:jc w:val="both"/>
        <w:rPr>
          <w:rFonts w:ascii="Century Gothic" w:hAnsi="Century Gothic" w:cs="Arial"/>
          <w:sz w:val="24"/>
          <w:szCs w:val="20"/>
        </w:rPr>
      </w:pPr>
    </w:p>
    <w:p w:rsidR="00D050DF" w:rsidRPr="003A49DE" w:rsidRDefault="00D050DF" w:rsidP="003A49DE">
      <w:pPr>
        <w:spacing w:after="0"/>
        <w:ind w:left="5760"/>
        <w:jc w:val="both"/>
        <w:rPr>
          <w:rFonts w:ascii="Century Gothic" w:hAnsi="Century Gothic" w:cs="Arial"/>
          <w:sz w:val="24"/>
          <w:szCs w:val="20"/>
        </w:rPr>
      </w:pPr>
      <w:r w:rsidRPr="003A49DE">
        <w:rPr>
          <w:rFonts w:ascii="Century Gothic" w:hAnsi="Century Gothic" w:cs="Arial"/>
          <w:sz w:val="24"/>
          <w:szCs w:val="20"/>
        </w:rPr>
        <w:t>(Signatures across the stamp)</w:t>
      </w:r>
    </w:p>
    <w:bookmarkEnd w:id="1"/>
    <w:p w:rsidR="00B775DD" w:rsidRPr="003A49DE" w:rsidRDefault="00B775DD" w:rsidP="003A49DE">
      <w:pPr>
        <w:rPr>
          <w:rFonts w:ascii="Century Gothic" w:hAnsi="Century Gothic" w:cs="Arial"/>
          <w:sz w:val="24"/>
        </w:rPr>
      </w:pPr>
    </w:p>
    <w:sectPr w:rsidR="00B775DD" w:rsidRPr="003A49DE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6E"/>
    <w:rsid w:val="000660A8"/>
    <w:rsid w:val="0027146E"/>
    <w:rsid w:val="00393970"/>
    <w:rsid w:val="003A49DE"/>
    <w:rsid w:val="00B775DD"/>
    <w:rsid w:val="00D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JOINT%20PROMISSORY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JOINT PROMISSORY NOTE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2024-06-15T09:07:00Z</dcterms:created>
  <dcterms:modified xsi:type="dcterms:W3CDTF">2024-06-15T09:07:00Z</dcterms:modified>
</cp:coreProperties>
</file>