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A1" w:rsidRPr="003156CF" w:rsidRDefault="00A666A1" w:rsidP="003156C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186"/>
      <w:bookmarkStart w:id="1" w:name="_GoBack"/>
      <w:r w:rsidRPr="003156CF">
        <w:rPr>
          <w:rFonts w:ascii="Century Gothic" w:hAnsi="Century Gothic" w:cs="Arial"/>
          <w:b/>
          <w:bCs/>
          <w:sz w:val="24"/>
          <w:szCs w:val="24"/>
        </w:rPr>
        <w:t>LETTER BY A PERSON REFUSING TO ACT AS AN ARBITRATOR</w:t>
      </w:r>
      <w:bookmarkEnd w:id="0"/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 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 xml:space="preserve">From </w:t>
      </w:r>
      <w:r w:rsidRPr="003156CF">
        <w:rPr>
          <w:rFonts w:ascii="Century Gothic" w:hAnsi="Century Gothic" w:cs="Arial"/>
          <w:sz w:val="24"/>
          <w:szCs w:val="24"/>
        </w:rPr>
        <w:tab/>
        <w:t>Shri……………………….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ab/>
        <w:t>…………………………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ab/>
        <w:t>…………………………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ab/>
        <w:t>…………………………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 xml:space="preserve">To </w:t>
      </w:r>
      <w:r w:rsidRPr="003156CF">
        <w:rPr>
          <w:rFonts w:ascii="Century Gothic" w:hAnsi="Century Gothic" w:cs="Arial"/>
          <w:sz w:val="24"/>
          <w:szCs w:val="24"/>
        </w:rPr>
        <w:tab/>
        <w:t>1. A. ……………………….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ab/>
        <w:t>2. B…………………………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Dear Sir,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 </w:t>
      </w:r>
    </w:p>
    <w:p w:rsidR="00A666A1" w:rsidRPr="003156CF" w:rsidRDefault="00A666A1" w:rsidP="003156C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b/>
          <w:bCs/>
          <w:sz w:val="24"/>
          <w:szCs w:val="24"/>
        </w:rPr>
        <w:t>Sub</w:t>
      </w:r>
      <w:r w:rsidRPr="003156CF">
        <w:rPr>
          <w:rFonts w:ascii="Century Gothic" w:hAnsi="Century Gothic" w:cs="Arial"/>
          <w:sz w:val="24"/>
          <w:szCs w:val="24"/>
        </w:rPr>
        <w:t xml:space="preserve">: </w:t>
      </w:r>
      <w:r w:rsidRPr="003156CF">
        <w:rPr>
          <w:rFonts w:ascii="Century Gothic" w:hAnsi="Century Gothic" w:cs="Arial"/>
          <w:b/>
          <w:sz w:val="24"/>
          <w:szCs w:val="24"/>
        </w:rPr>
        <w:t xml:space="preserve">Arbitration of disputes: </w:t>
      </w:r>
      <w:r w:rsidRPr="003156CF">
        <w:rPr>
          <w:rFonts w:ascii="Century Gothic" w:hAnsi="Century Gothic" w:cs="Arial"/>
          <w:sz w:val="24"/>
          <w:szCs w:val="24"/>
        </w:rPr>
        <w:t>Agreement dated...............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 </w:t>
      </w:r>
    </w:p>
    <w:p w:rsidR="00A666A1" w:rsidRPr="003156CF" w:rsidRDefault="00A666A1" w:rsidP="003156C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ab/>
        <w:t>I acknowledge with thanks your letter dated…………………………</w:t>
      </w:r>
      <w:r w:rsidRPr="003156CF">
        <w:rPr>
          <w:rFonts w:ascii="Century Gothic" w:hAnsi="Century Gothic" w:cs="Arial"/>
          <w:bCs/>
          <w:sz w:val="24"/>
          <w:szCs w:val="24"/>
        </w:rPr>
        <w:t xml:space="preserve"> inviting me to act</w:t>
      </w:r>
      <w:r w:rsidRPr="003156CF">
        <w:rPr>
          <w:rFonts w:ascii="Century Gothic" w:hAnsi="Century Gothic" w:cs="Arial"/>
          <w:b/>
          <w:sz w:val="24"/>
          <w:szCs w:val="24"/>
        </w:rPr>
        <w:t xml:space="preserve"> </w:t>
      </w:r>
      <w:r w:rsidRPr="003156CF">
        <w:rPr>
          <w:rFonts w:ascii="Century Gothic" w:hAnsi="Century Gothic" w:cs="Arial"/>
          <w:sz w:val="24"/>
          <w:szCs w:val="24"/>
        </w:rPr>
        <w:t>as an arbitrator to arbitrate the disputes arising between you in terms of arbitration agreement, dated ..............executed between you for referring the disputes to me for arbitration.</w:t>
      </w:r>
    </w:p>
    <w:p w:rsidR="00A666A1" w:rsidRPr="003156CF" w:rsidRDefault="00A666A1" w:rsidP="003156C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 </w:t>
      </w:r>
    </w:p>
    <w:p w:rsidR="00A666A1" w:rsidRPr="003156CF" w:rsidRDefault="00A666A1" w:rsidP="003156C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 xml:space="preserve">2. In this connection, I regret to inform you that I cannot act as an arbitrator to arbitrate the disputes between you as, </w:t>
      </w:r>
      <w:r w:rsidRPr="003156CF">
        <w:rPr>
          <w:rFonts w:ascii="Century Gothic" w:hAnsi="Century Gothic" w:cs="Arial"/>
          <w:i/>
          <w:sz w:val="24"/>
          <w:szCs w:val="24"/>
        </w:rPr>
        <w:t xml:space="preserve">B </w:t>
      </w:r>
      <w:r w:rsidRPr="003156CF">
        <w:rPr>
          <w:rFonts w:ascii="Century Gothic" w:hAnsi="Century Gothic" w:cs="Arial"/>
          <w:sz w:val="24"/>
          <w:szCs w:val="24"/>
        </w:rPr>
        <w:t>who is the defendant, is my distant relative and I have financial relations with him. These are the circumstances which are likely to give rise to doubts as to my independence or impartiality.</w:t>
      </w:r>
    </w:p>
    <w:p w:rsidR="00A666A1" w:rsidRPr="003156CF" w:rsidRDefault="00A666A1" w:rsidP="003156C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 </w:t>
      </w:r>
    </w:p>
    <w:p w:rsidR="00A666A1" w:rsidRPr="003156CF" w:rsidRDefault="00A666A1" w:rsidP="003156C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3. Please acknowledge receipt.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> </w:t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  <w:t>Yours faithfully</w:t>
      </w:r>
    </w:p>
    <w:p w:rsidR="00A666A1" w:rsidRPr="003156CF" w:rsidRDefault="00A666A1" w:rsidP="003156C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</w:r>
      <w:r w:rsidRPr="003156CF">
        <w:rPr>
          <w:rFonts w:ascii="Century Gothic" w:hAnsi="Century Gothic" w:cs="Arial"/>
          <w:sz w:val="24"/>
          <w:szCs w:val="24"/>
        </w:rPr>
        <w:tab/>
        <w:t>…………………………</w:t>
      </w:r>
    </w:p>
    <w:bookmarkEnd w:id="1"/>
    <w:p w:rsidR="00A666A1" w:rsidRPr="003156CF" w:rsidRDefault="00A666A1" w:rsidP="003156CF">
      <w:pPr>
        <w:rPr>
          <w:rFonts w:ascii="Century Gothic" w:hAnsi="Century Gothic" w:cs="Arial"/>
          <w:sz w:val="24"/>
        </w:rPr>
      </w:pPr>
    </w:p>
    <w:sectPr w:rsidR="00A666A1" w:rsidRPr="003156CF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1"/>
    <w:rsid w:val="002F03A8"/>
    <w:rsid w:val="003156CF"/>
    <w:rsid w:val="00681E41"/>
    <w:rsid w:val="007F7CBF"/>
    <w:rsid w:val="00927DA6"/>
    <w:rsid w:val="00A666A1"/>
    <w:rsid w:val="00C326C6"/>
    <w:rsid w:val="00DA2EF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LETTER%20BY%20A%20PERSON%20REFUSING%20TO%20ACT%20AS%20AN%20ARBITR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BY A PERSON REFUSING TO ACT AS AN ARBITRATOR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2024-06-11T12:13:00Z</dcterms:created>
  <dcterms:modified xsi:type="dcterms:W3CDTF">2024-06-11T12:13:00Z</dcterms:modified>
</cp:coreProperties>
</file>