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65" w:rsidRPr="00CD2D37" w:rsidRDefault="005E2265" w:rsidP="00CD2D37">
      <w:pPr>
        <w:spacing w:after="0"/>
        <w:ind w:left="720"/>
        <w:jc w:val="center"/>
        <w:rPr>
          <w:rFonts w:ascii="Century Gothic" w:hAnsi="Century Gothic" w:cs="Arial"/>
          <w:b/>
          <w:bCs/>
          <w:sz w:val="24"/>
          <w:szCs w:val="24"/>
        </w:rPr>
      </w:pPr>
      <w:bookmarkStart w:id="0" w:name="C17418"/>
      <w:bookmarkStart w:id="1" w:name="_GoBack"/>
      <w:r w:rsidRPr="00CD2D37">
        <w:rPr>
          <w:rFonts w:ascii="Century Gothic" w:hAnsi="Century Gothic" w:cs="Arial"/>
          <w:b/>
          <w:bCs/>
          <w:sz w:val="24"/>
          <w:szCs w:val="24"/>
        </w:rPr>
        <w:t>MINUTES OF THE PROCEEDINGS OF THE EXTRAORDINARY GENERAL MEETING OF THE  COMPANY</w:t>
      </w:r>
      <w:bookmarkEnd w:id="0"/>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 </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Minutes of the proceedings of the Extraordinary General Meeting of the Company……….held at……….</w:t>
      </w:r>
      <w:r w:rsidRPr="00CD2D37">
        <w:rPr>
          <w:rFonts w:ascii="Century Gothic" w:hAnsi="Century Gothic" w:cs="Arial"/>
          <w:sz w:val="24"/>
          <w:szCs w:val="24"/>
        </w:rPr>
        <w:tab/>
        <w:t>on………. at A.M.</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ab/>
        <w:t>Present</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 </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1. Mr. A</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Chairman</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2. Mr. B</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Director</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3. Mr. C</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Director</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4: Mr. D</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Member in person</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5. Mr. E</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Member in person</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6. Mr. F</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Member by proxy</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7. Mr. G</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Member by proxy</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 </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Mr. A, Chairman of the Board of Directors of the Company, who is entitled to take the chair under Article………</w:t>
      </w:r>
      <w:r w:rsidRPr="00CD2D37">
        <w:rPr>
          <w:rFonts w:ascii="Century Gothic" w:hAnsi="Century Gothic" w:cs="Arial"/>
          <w:sz w:val="24"/>
          <w:szCs w:val="24"/>
        </w:rPr>
        <w:tab/>
        <w:t>of the Articles of Association of the Company took the chair.</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 </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(i) The minutes of the last meeting were read and approved.</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(ii) The notice convening the meeting was taken as read.</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(iii) The following resolutions were passed by the meeting.</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 </w:t>
      </w:r>
    </w:p>
    <w:p w:rsidR="005E2265" w:rsidRPr="00CD2D37" w:rsidRDefault="005E2265" w:rsidP="00CD2D37">
      <w:pPr>
        <w:spacing w:after="0"/>
        <w:ind w:left="1440" w:hanging="720"/>
        <w:jc w:val="both"/>
        <w:rPr>
          <w:rFonts w:ascii="Century Gothic" w:hAnsi="Century Gothic" w:cs="Arial"/>
          <w:sz w:val="24"/>
          <w:szCs w:val="24"/>
        </w:rPr>
      </w:pPr>
      <w:r w:rsidRPr="00CD2D37">
        <w:rPr>
          <w:rFonts w:ascii="Century Gothic" w:hAnsi="Century Gothic" w:cs="Arial"/>
          <w:sz w:val="24"/>
          <w:szCs w:val="24"/>
        </w:rPr>
        <w:t>(1)</w:t>
      </w:r>
      <w:r w:rsidRPr="00CD2D37">
        <w:rPr>
          <w:rFonts w:ascii="Century Gothic" w:hAnsi="Century Gothic" w:cs="Arial"/>
          <w:sz w:val="24"/>
          <w:szCs w:val="24"/>
        </w:rPr>
        <w:tab/>
        <w:t>Resolved that the regulations printed and submitted to the meeting and signed by the Chairman for the purposes of identification, be and are hereby approved and adopted as the Articles of Association of the Company in substitution for and to the exclusion of all existing articles thereof.</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 </w:t>
      </w:r>
    </w:p>
    <w:p w:rsidR="005E2265" w:rsidRPr="00CD2D37" w:rsidRDefault="005E2265" w:rsidP="00CD2D37">
      <w:pPr>
        <w:spacing w:after="0"/>
        <w:ind w:left="2160" w:firstLine="720"/>
        <w:jc w:val="both"/>
        <w:rPr>
          <w:rFonts w:ascii="Century Gothic" w:hAnsi="Century Gothic" w:cs="Arial"/>
          <w:sz w:val="24"/>
          <w:szCs w:val="24"/>
        </w:rPr>
      </w:pPr>
      <w:r w:rsidRPr="00CD2D37">
        <w:rPr>
          <w:rFonts w:ascii="Century Gothic" w:hAnsi="Century Gothic" w:cs="Arial"/>
          <w:sz w:val="24"/>
          <w:szCs w:val="24"/>
        </w:rPr>
        <w:t xml:space="preserve">Proposed by ..................................... </w:t>
      </w:r>
    </w:p>
    <w:p w:rsidR="005E2265" w:rsidRPr="00CD2D37" w:rsidRDefault="005E2265" w:rsidP="00CD2D37">
      <w:pPr>
        <w:spacing w:after="0"/>
        <w:ind w:left="2160" w:firstLine="720"/>
        <w:jc w:val="both"/>
        <w:rPr>
          <w:rFonts w:ascii="Century Gothic" w:hAnsi="Century Gothic" w:cs="Arial"/>
          <w:sz w:val="24"/>
          <w:szCs w:val="24"/>
        </w:rPr>
      </w:pPr>
      <w:r w:rsidRPr="00CD2D37">
        <w:rPr>
          <w:rFonts w:ascii="Century Gothic" w:hAnsi="Century Gothic" w:cs="Arial"/>
          <w:sz w:val="24"/>
          <w:szCs w:val="24"/>
        </w:rPr>
        <w:t xml:space="preserve">Seconded by ..................................... </w:t>
      </w:r>
    </w:p>
    <w:p w:rsidR="005E2265" w:rsidRPr="00CD2D37" w:rsidRDefault="005E2265" w:rsidP="00CD2D37">
      <w:pPr>
        <w:spacing w:after="0"/>
        <w:ind w:left="2160" w:firstLine="720"/>
        <w:jc w:val="both"/>
        <w:rPr>
          <w:rFonts w:ascii="Century Gothic" w:hAnsi="Century Gothic" w:cs="Arial"/>
          <w:sz w:val="24"/>
          <w:szCs w:val="24"/>
        </w:rPr>
      </w:pPr>
      <w:r w:rsidRPr="00CD2D37">
        <w:rPr>
          <w:rFonts w:ascii="Century Gothic" w:hAnsi="Century Gothic" w:cs="Arial"/>
          <w:sz w:val="24"/>
          <w:szCs w:val="24"/>
        </w:rPr>
        <w:t>(Carried unanimously)</w:t>
      </w:r>
    </w:p>
    <w:p w:rsidR="005E2265" w:rsidRPr="00CD2D37" w:rsidRDefault="005E2265" w:rsidP="00CD2D37">
      <w:pPr>
        <w:spacing w:after="0"/>
        <w:ind w:left="1440" w:hanging="720"/>
        <w:rPr>
          <w:rFonts w:ascii="Century Gothic" w:hAnsi="Century Gothic" w:cs="Arial"/>
          <w:sz w:val="24"/>
          <w:szCs w:val="24"/>
        </w:rPr>
      </w:pPr>
      <w:r w:rsidRPr="00CD2D37">
        <w:rPr>
          <w:rFonts w:ascii="Century Gothic" w:hAnsi="Century Gothic" w:cs="Arial"/>
          <w:sz w:val="24"/>
          <w:szCs w:val="24"/>
        </w:rPr>
        <w:t xml:space="preserve">(2) </w:t>
      </w:r>
      <w:r w:rsidRPr="00CD2D37">
        <w:rPr>
          <w:rFonts w:ascii="Century Gothic" w:hAnsi="Century Gothic" w:cs="Arial"/>
          <w:sz w:val="24"/>
          <w:szCs w:val="24"/>
        </w:rPr>
        <w:tab/>
        <w:t>Resolved that Mr……….be and is hereby removed from the office of the Director of the Company with immediate effect.</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 xml:space="preserve">Proposed by……….………. </w:t>
      </w:r>
    </w:p>
    <w:p w:rsidR="005E2265" w:rsidRPr="00CD2D37" w:rsidRDefault="005E2265" w:rsidP="00CD2D37">
      <w:pPr>
        <w:spacing w:after="0"/>
        <w:ind w:left="1440" w:firstLine="720"/>
        <w:rPr>
          <w:rFonts w:ascii="Century Gothic" w:hAnsi="Century Gothic" w:cs="Arial"/>
          <w:sz w:val="24"/>
          <w:szCs w:val="24"/>
        </w:rPr>
      </w:pPr>
      <w:r w:rsidRPr="00CD2D37">
        <w:rPr>
          <w:rFonts w:ascii="Century Gothic" w:hAnsi="Century Gothic" w:cs="Arial"/>
          <w:sz w:val="24"/>
          <w:szCs w:val="24"/>
        </w:rPr>
        <w:tab/>
        <w:t xml:space="preserve">Seconded by……….………. </w:t>
      </w:r>
    </w:p>
    <w:p w:rsidR="005E2265" w:rsidRPr="00CD2D37" w:rsidRDefault="005E2265" w:rsidP="00CD2D37">
      <w:pPr>
        <w:spacing w:after="0"/>
        <w:ind w:left="1440" w:firstLine="720"/>
        <w:rPr>
          <w:rFonts w:ascii="Century Gothic" w:hAnsi="Century Gothic" w:cs="Arial"/>
          <w:sz w:val="24"/>
          <w:szCs w:val="24"/>
        </w:rPr>
      </w:pPr>
      <w:r w:rsidRPr="00CD2D37">
        <w:rPr>
          <w:rFonts w:ascii="Century Gothic" w:hAnsi="Century Gothic" w:cs="Arial"/>
          <w:sz w:val="24"/>
          <w:szCs w:val="24"/>
        </w:rPr>
        <w:tab/>
        <w:t>(Carried unanimously)</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tab/>
        <w:t>The meeting terminated with a vote of thanks to the Chair.</w:t>
      </w:r>
    </w:p>
    <w:p w:rsidR="005E2265" w:rsidRPr="00CD2D37" w:rsidRDefault="005E2265" w:rsidP="00CD2D37">
      <w:pPr>
        <w:spacing w:after="0"/>
        <w:ind w:left="720"/>
        <w:rPr>
          <w:rFonts w:ascii="Century Gothic" w:hAnsi="Century Gothic" w:cs="Arial"/>
          <w:sz w:val="24"/>
          <w:szCs w:val="24"/>
        </w:rPr>
      </w:pPr>
      <w:r w:rsidRPr="00CD2D37">
        <w:rPr>
          <w:rFonts w:ascii="Century Gothic" w:hAnsi="Century Gothic" w:cs="Arial"/>
          <w:sz w:val="24"/>
          <w:szCs w:val="24"/>
        </w:rPr>
        <w:lastRenderedPageBreak/>
        <w:tab/>
      </w:r>
    </w:p>
    <w:p w:rsidR="005E2265" w:rsidRPr="00CD2D37" w:rsidRDefault="005E2265" w:rsidP="00CD2D37">
      <w:pPr>
        <w:spacing w:after="0"/>
        <w:ind w:left="720" w:firstLine="720"/>
        <w:rPr>
          <w:rFonts w:ascii="Century Gothic" w:hAnsi="Century Gothic" w:cs="Arial"/>
          <w:sz w:val="24"/>
          <w:szCs w:val="24"/>
        </w:rPr>
      </w:pPr>
      <w:r w:rsidRPr="00CD2D37">
        <w:rPr>
          <w:rFonts w:ascii="Century Gothic" w:hAnsi="Century Gothic" w:cs="Arial"/>
          <w:sz w:val="24"/>
          <w:szCs w:val="24"/>
        </w:rPr>
        <w:t>Dated. ……….</w:t>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r>
      <w:r w:rsidRPr="00CD2D37">
        <w:rPr>
          <w:rFonts w:ascii="Century Gothic" w:hAnsi="Century Gothic" w:cs="Arial"/>
          <w:sz w:val="24"/>
          <w:szCs w:val="24"/>
        </w:rPr>
        <w:tab/>
        <w:t>Chairman</w:t>
      </w:r>
    </w:p>
    <w:bookmarkEnd w:id="1"/>
    <w:p w:rsidR="002F6C81" w:rsidRPr="00CD2D37" w:rsidRDefault="002F6C81" w:rsidP="00CD2D37">
      <w:pPr>
        <w:rPr>
          <w:rFonts w:ascii="Century Gothic" w:hAnsi="Century Gothic" w:cs="Arial"/>
          <w:sz w:val="24"/>
        </w:rPr>
      </w:pPr>
    </w:p>
    <w:sectPr w:rsidR="002F6C81" w:rsidRPr="00CD2D37" w:rsidSect="002F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2B"/>
    <w:rsid w:val="002F6C81"/>
    <w:rsid w:val="004A138D"/>
    <w:rsid w:val="005E2265"/>
    <w:rsid w:val="00BE2F2B"/>
    <w:rsid w:val="00CD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5E2265"/>
    <w:pPr>
      <w:spacing w:after="0" w:line="240" w:lineRule="auto"/>
      <w:ind w:left="720"/>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5E2265"/>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5E2265"/>
    <w:pPr>
      <w:spacing w:after="0" w:line="240" w:lineRule="auto"/>
      <w:ind w:left="720"/>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5E2265"/>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2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INUTES%20OF%20THE%20PROCEEDINGS%20OF%20THE%20EXTRAORDINARY%20GENERAL%20MEETING%20OF%20THE%20%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OF THE PROCEEDINGS OF THE EXTRAORDINARY GENERAL MEETING OF THE  COMPANY</Template>
  <TotalTime>0</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2024-06-17T09:58:00Z</dcterms:created>
  <dcterms:modified xsi:type="dcterms:W3CDTF">2024-06-17T09:58:00Z</dcterms:modified>
</cp:coreProperties>
</file>