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76" w:rsidRPr="00091EBF" w:rsidRDefault="009E0C76" w:rsidP="00091EBF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192"/>
      <w:bookmarkStart w:id="1" w:name="_GoBack"/>
      <w:r w:rsidRPr="00091EBF">
        <w:rPr>
          <w:rFonts w:ascii="Century Gothic" w:hAnsi="Century Gothic" w:cs="Arial"/>
          <w:b/>
          <w:bCs/>
          <w:sz w:val="24"/>
          <w:szCs w:val="24"/>
        </w:rPr>
        <w:t>NOTICE BY ARBITRATORS TO THE PARTIES ABOUT MAKING THE AWARD</w:t>
      </w:r>
      <w:bookmarkEnd w:id="0"/>
    </w:p>
    <w:p w:rsidR="009E0C76" w:rsidRPr="00091EBF" w:rsidRDefault="009E0C76" w:rsidP="00091E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> </w:t>
      </w:r>
    </w:p>
    <w:p w:rsidR="009E0C76" w:rsidRPr="00091EBF" w:rsidRDefault="009E0C76" w:rsidP="00091EBF">
      <w:pPr>
        <w:spacing w:after="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ab/>
        <w:t>Before Shri……………………and……………………(Arbitrators)</w:t>
      </w:r>
    </w:p>
    <w:p w:rsidR="009E0C76" w:rsidRPr="00091EBF" w:rsidRDefault="009E0C76" w:rsidP="00091E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> </w:t>
      </w:r>
    </w:p>
    <w:p w:rsidR="009E0C76" w:rsidRPr="00091EBF" w:rsidRDefault="009E0C76" w:rsidP="00091EBF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b/>
          <w:sz w:val="24"/>
          <w:szCs w:val="24"/>
        </w:rPr>
        <w:t>In the matter of Arbitration and Conciliation Act, 1996</w:t>
      </w:r>
    </w:p>
    <w:p w:rsidR="009E0C76" w:rsidRPr="00091EBF" w:rsidRDefault="009E0C76" w:rsidP="00091EBF">
      <w:pPr>
        <w:spacing w:after="0"/>
        <w:ind w:left="2160" w:firstLine="720"/>
        <w:rPr>
          <w:rFonts w:ascii="Century Gothic" w:hAnsi="Century Gothic" w:cs="Arial"/>
          <w:b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b/>
          <w:sz w:val="24"/>
          <w:szCs w:val="24"/>
        </w:rPr>
        <w:t>AND</w:t>
      </w:r>
    </w:p>
    <w:p w:rsidR="009E0C76" w:rsidRPr="00091EBF" w:rsidRDefault="009E0C76" w:rsidP="00091EBF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b/>
          <w:sz w:val="24"/>
          <w:szCs w:val="24"/>
        </w:rPr>
        <w:t>In the matter of arbitration of disputes between</w:t>
      </w:r>
    </w:p>
    <w:p w:rsidR="009E0C76" w:rsidRPr="00091EBF" w:rsidRDefault="009E0C76" w:rsidP="00091EBF">
      <w:pPr>
        <w:spacing w:after="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ab/>
        <w:t>A, Claimant</w:t>
      </w:r>
    </w:p>
    <w:p w:rsidR="009E0C76" w:rsidRPr="00091EBF" w:rsidRDefault="009E0C76" w:rsidP="00091EBF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b/>
          <w:sz w:val="24"/>
          <w:szCs w:val="24"/>
        </w:rPr>
        <w:t>and</w:t>
      </w:r>
    </w:p>
    <w:p w:rsidR="009E0C76" w:rsidRPr="00091EBF" w:rsidRDefault="009E0C76" w:rsidP="00091EBF">
      <w:pPr>
        <w:spacing w:after="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ab/>
        <w:t>B, Respondent</w:t>
      </w:r>
    </w:p>
    <w:p w:rsidR="009E0C76" w:rsidRPr="00091EBF" w:rsidRDefault="009E0C76" w:rsidP="00091EBF">
      <w:pPr>
        <w:spacing w:after="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> </w:t>
      </w:r>
    </w:p>
    <w:p w:rsidR="009E0C76" w:rsidRPr="00091EBF" w:rsidRDefault="009E0C76" w:rsidP="00091E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 xml:space="preserve">Please take notice that we have made and signed our award on……………………in the </w:t>
      </w:r>
      <w:r w:rsidR="008A3AC6" w:rsidRPr="00091EBF">
        <w:rPr>
          <w:rFonts w:ascii="Century Gothic" w:hAnsi="Century Gothic" w:cs="Arial"/>
          <w:sz w:val="24"/>
          <w:szCs w:val="24"/>
        </w:rPr>
        <w:t>arbitration</w:t>
      </w:r>
      <w:r w:rsidRPr="00091EBF">
        <w:rPr>
          <w:rFonts w:ascii="Century Gothic" w:hAnsi="Century Gothic" w:cs="Arial"/>
          <w:sz w:val="24"/>
          <w:szCs w:val="24"/>
        </w:rPr>
        <w:t xml:space="preserve"> proceedings, pursuant to agreement of reference dated ……………………</w:t>
      </w:r>
    </w:p>
    <w:p w:rsidR="009E0C76" w:rsidRPr="00091EBF" w:rsidRDefault="009E0C76" w:rsidP="00091EBF">
      <w:pPr>
        <w:spacing w:after="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> </w:t>
      </w:r>
    </w:p>
    <w:p w:rsidR="009E0C76" w:rsidRPr="00091EBF" w:rsidRDefault="009E0C76" w:rsidP="00091EBF">
      <w:pPr>
        <w:spacing w:after="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ab/>
        <w:t>You can have a copy there</w:t>
      </w:r>
      <w:r w:rsidR="008A3AC6" w:rsidRPr="00091EBF">
        <w:rPr>
          <w:rFonts w:ascii="Century Gothic" w:hAnsi="Century Gothic" w:cs="Arial"/>
          <w:sz w:val="24"/>
          <w:szCs w:val="24"/>
        </w:rPr>
        <w:t xml:space="preserve"> </w:t>
      </w:r>
      <w:r w:rsidRPr="00091EBF">
        <w:rPr>
          <w:rFonts w:ascii="Century Gothic" w:hAnsi="Century Gothic" w:cs="Arial"/>
          <w:sz w:val="24"/>
          <w:szCs w:val="24"/>
        </w:rPr>
        <w:t>from from the convener Shri ……………………</w:t>
      </w:r>
    </w:p>
    <w:p w:rsidR="009E0C76" w:rsidRPr="00091EBF" w:rsidRDefault="009E0C76" w:rsidP="00091E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</w:p>
    <w:p w:rsidR="009E0C76" w:rsidRPr="00091EBF" w:rsidRDefault="009E0C76" w:rsidP="00091E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  <w:t>1 . ...............................</w:t>
      </w:r>
    </w:p>
    <w:p w:rsidR="009E0C76" w:rsidRPr="00091EBF" w:rsidRDefault="009E0C76" w:rsidP="00091E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  <w:t>2 . ...............................</w:t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</w:p>
    <w:p w:rsidR="009E0C76" w:rsidRPr="00091EBF" w:rsidRDefault="009E0C76" w:rsidP="00091E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</w:r>
      <w:r w:rsidRPr="00091EBF">
        <w:rPr>
          <w:rFonts w:ascii="Century Gothic" w:hAnsi="Century Gothic" w:cs="Arial"/>
          <w:sz w:val="24"/>
          <w:szCs w:val="24"/>
        </w:rPr>
        <w:tab/>
        <w:t xml:space="preserve">Arbitrators </w:t>
      </w:r>
    </w:p>
    <w:p w:rsidR="009E0C76" w:rsidRPr="00091EBF" w:rsidRDefault="009E0C76" w:rsidP="00091EB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9E0C76" w:rsidRPr="00091EBF" w:rsidRDefault="009E0C76" w:rsidP="00091EB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9E0C76" w:rsidRPr="00091EBF" w:rsidRDefault="009E0C76" w:rsidP="00091EB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9E0C76" w:rsidRPr="00091EBF" w:rsidRDefault="009E0C76" w:rsidP="00091EB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>To,</w:t>
      </w:r>
    </w:p>
    <w:p w:rsidR="009E0C76" w:rsidRPr="00091EBF" w:rsidRDefault="009E0C76" w:rsidP="00091E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> </w:t>
      </w:r>
    </w:p>
    <w:p w:rsidR="009E0C76" w:rsidRPr="00091EBF" w:rsidRDefault="009E0C76" w:rsidP="00091E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>……………………</w:t>
      </w:r>
    </w:p>
    <w:p w:rsidR="009E0C76" w:rsidRPr="00091EBF" w:rsidRDefault="009E0C76" w:rsidP="00091E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91EBF">
        <w:rPr>
          <w:rFonts w:ascii="Century Gothic" w:hAnsi="Century Gothic" w:cs="Arial"/>
          <w:sz w:val="24"/>
          <w:szCs w:val="24"/>
        </w:rPr>
        <w:t>……………………</w:t>
      </w:r>
      <w:r w:rsidRPr="00091EBF">
        <w:rPr>
          <w:rFonts w:ascii="Century Gothic" w:hAnsi="Century Gothic" w:cs="Arial"/>
          <w:sz w:val="24"/>
          <w:szCs w:val="24"/>
        </w:rPr>
        <w:softHyphen/>
      </w:r>
    </w:p>
    <w:bookmarkEnd w:id="1"/>
    <w:p w:rsidR="008A3AC6" w:rsidRPr="00091EBF" w:rsidRDefault="008A3AC6" w:rsidP="00091EBF">
      <w:pPr>
        <w:rPr>
          <w:rFonts w:ascii="Century Gothic" w:hAnsi="Century Gothic" w:cs="Arial"/>
          <w:sz w:val="24"/>
        </w:rPr>
      </w:pPr>
    </w:p>
    <w:sectPr w:rsidR="008A3AC6" w:rsidRPr="00091EBF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EA"/>
    <w:rsid w:val="00091EBF"/>
    <w:rsid w:val="007F7CBF"/>
    <w:rsid w:val="008A3AC6"/>
    <w:rsid w:val="00927DA6"/>
    <w:rsid w:val="009E0C76"/>
    <w:rsid w:val="00BE20EA"/>
    <w:rsid w:val="00C326C6"/>
    <w:rsid w:val="00CF5EC1"/>
    <w:rsid w:val="00DA2EF1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rbitration\NOTICE%20BY%20ARBITRATORS%20TO%20THE%20PARTIES%20ABOUT%20MAKING%20THE%20AW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BY ARBITRATORS TO THE PARTIES ABOUT MAKING THE AWARD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2024-06-11T12:13:00Z</dcterms:created>
  <dcterms:modified xsi:type="dcterms:W3CDTF">2024-06-11T12:13:00Z</dcterms:modified>
</cp:coreProperties>
</file>