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42" w:rsidRPr="00643814" w:rsidRDefault="00087842" w:rsidP="00643814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r w:rsidRPr="00643814">
        <w:rPr>
          <w:rFonts w:ascii="Century Gothic" w:hAnsi="Century Gothic"/>
          <w:b/>
          <w:sz w:val="24"/>
        </w:rPr>
        <w:t>NOTICE BY PARTNER TO OTHER PARTNERS</w:t>
      </w:r>
      <w:r w:rsidR="00A04AA1" w:rsidRPr="00643814">
        <w:rPr>
          <w:rFonts w:ascii="Century Gothic" w:hAnsi="Century Gothic"/>
          <w:b/>
          <w:sz w:val="24"/>
        </w:rPr>
        <w:t xml:space="preserve"> </w:t>
      </w:r>
      <w:r w:rsidRPr="00643814">
        <w:rPr>
          <w:rFonts w:ascii="Century Gothic" w:hAnsi="Century Gothic"/>
          <w:b/>
          <w:sz w:val="24"/>
        </w:rPr>
        <w:t>TO DETERMINE PARTNERSHIP</w:t>
      </w:r>
    </w:p>
    <w:p w:rsidR="00087842" w:rsidRPr="00643814" w:rsidRDefault="00087842" w:rsidP="00643814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087842" w:rsidRPr="00643814" w:rsidRDefault="00087842" w:rsidP="00643814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643814">
        <w:rPr>
          <w:rFonts w:ascii="Century Gothic" w:hAnsi="Century Gothic"/>
          <w:sz w:val="24"/>
        </w:rPr>
        <w:t xml:space="preserve">........................... </w:t>
      </w:r>
    </w:p>
    <w:p w:rsidR="00087842" w:rsidRPr="00643814" w:rsidRDefault="00087842" w:rsidP="00643814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643814">
        <w:rPr>
          <w:rFonts w:ascii="Century Gothic" w:hAnsi="Century Gothic"/>
          <w:sz w:val="24"/>
        </w:rPr>
        <w:t xml:space="preserve">........................... </w:t>
      </w:r>
    </w:p>
    <w:p w:rsidR="00087842" w:rsidRPr="00643814" w:rsidRDefault="00087842" w:rsidP="00643814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643814">
        <w:rPr>
          <w:rFonts w:ascii="Century Gothic" w:hAnsi="Century Gothic"/>
          <w:sz w:val="24"/>
        </w:rPr>
        <w:t xml:space="preserve">Date   .................... </w:t>
      </w:r>
    </w:p>
    <w:p w:rsidR="00087842" w:rsidRPr="00643814" w:rsidRDefault="00087842" w:rsidP="00643814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087842" w:rsidRPr="00643814" w:rsidRDefault="00087842" w:rsidP="00643814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643814">
        <w:rPr>
          <w:rFonts w:ascii="Century Gothic" w:hAnsi="Century Gothic"/>
          <w:sz w:val="24"/>
        </w:rPr>
        <w:t>TO,</w:t>
      </w:r>
    </w:p>
    <w:p w:rsidR="00087842" w:rsidRPr="00643814" w:rsidRDefault="00087842" w:rsidP="00643814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643814">
        <w:rPr>
          <w:rFonts w:ascii="Century Gothic" w:hAnsi="Century Gothic"/>
          <w:sz w:val="24"/>
        </w:rPr>
        <w:t xml:space="preserve"> </w:t>
      </w:r>
    </w:p>
    <w:p w:rsidR="00087842" w:rsidRPr="00643814" w:rsidRDefault="00087842" w:rsidP="00643814">
      <w:pPr>
        <w:pStyle w:val="PlainTex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 w:rsidRPr="00643814">
        <w:rPr>
          <w:rFonts w:ascii="Century Gothic" w:hAnsi="Century Gothic"/>
          <w:sz w:val="24"/>
        </w:rPr>
        <w:t xml:space="preserve">...................................................... </w:t>
      </w:r>
    </w:p>
    <w:p w:rsidR="00087842" w:rsidRPr="00643814" w:rsidRDefault="00087842" w:rsidP="00643814">
      <w:pPr>
        <w:pStyle w:val="PlainTex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 w:rsidRPr="00643814">
        <w:rPr>
          <w:rFonts w:ascii="Century Gothic" w:hAnsi="Century Gothic"/>
          <w:sz w:val="24"/>
        </w:rPr>
        <w:t xml:space="preserve">...................................................... </w:t>
      </w:r>
    </w:p>
    <w:p w:rsidR="00087842" w:rsidRPr="00643814" w:rsidRDefault="00087842" w:rsidP="00643814">
      <w:pPr>
        <w:pStyle w:val="PlainTex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 w:rsidRPr="00643814">
        <w:rPr>
          <w:rFonts w:ascii="Century Gothic" w:hAnsi="Century Gothic"/>
          <w:sz w:val="24"/>
        </w:rPr>
        <w:t xml:space="preserve">...................................................... </w:t>
      </w:r>
    </w:p>
    <w:p w:rsidR="00087842" w:rsidRPr="00643814" w:rsidRDefault="00087842" w:rsidP="00643814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087842" w:rsidRPr="00643814" w:rsidRDefault="00087842" w:rsidP="00643814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643814">
        <w:rPr>
          <w:rFonts w:ascii="Century Gothic" w:hAnsi="Century Gothic"/>
          <w:sz w:val="24"/>
        </w:rPr>
        <w:t xml:space="preserve">Dear Sir, </w:t>
      </w:r>
    </w:p>
    <w:p w:rsidR="00087842" w:rsidRPr="00643814" w:rsidRDefault="00087842" w:rsidP="00643814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087842" w:rsidRPr="00643814" w:rsidRDefault="00087842" w:rsidP="00643814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643814">
        <w:rPr>
          <w:rFonts w:ascii="Century Gothic" w:hAnsi="Century Gothic"/>
          <w:sz w:val="24"/>
        </w:rPr>
        <w:t xml:space="preserve">I hereby give you notice that I intend to dissolve the partnership as from </w:t>
      </w:r>
      <w:proofErr w:type="gramStart"/>
      <w:r w:rsidRPr="00643814">
        <w:rPr>
          <w:rFonts w:ascii="Century Gothic" w:hAnsi="Century Gothic"/>
          <w:sz w:val="24"/>
        </w:rPr>
        <w:t>the .................</w:t>
      </w:r>
      <w:proofErr w:type="gramEnd"/>
      <w:r w:rsidRPr="00643814">
        <w:rPr>
          <w:rFonts w:ascii="Century Gothic" w:hAnsi="Century Gothic"/>
          <w:sz w:val="24"/>
        </w:rPr>
        <w:t xml:space="preserve"> </w:t>
      </w:r>
      <w:proofErr w:type="gramStart"/>
      <w:r w:rsidRPr="00643814">
        <w:rPr>
          <w:rFonts w:ascii="Century Gothic" w:hAnsi="Century Gothic"/>
          <w:sz w:val="24"/>
        </w:rPr>
        <w:t>heretofore</w:t>
      </w:r>
      <w:proofErr w:type="gramEnd"/>
      <w:r w:rsidRPr="00643814">
        <w:rPr>
          <w:rFonts w:ascii="Century Gothic" w:hAnsi="Century Gothic"/>
          <w:sz w:val="24"/>
        </w:rPr>
        <w:t xml:space="preserve"> subsisting between the undersigned and you                                 ..................  and ................. </w:t>
      </w:r>
      <w:proofErr w:type="gramStart"/>
      <w:r w:rsidRPr="00643814">
        <w:rPr>
          <w:rFonts w:ascii="Century Gothic" w:hAnsi="Century Gothic"/>
          <w:sz w:val="24"/>
        </w:rPr>
        <w:t>and .................</w:t>
      </w:r>
      <w:proofErr w:type="gramEnd"/>
      <w:r w:rsidRPr="00643814">
        <w:rPr>
          <w:rFonts w:ascii="Century Gothic" w:hAnsi="Century Gothic"/>
          <w:sz w:val="24"/>
        </w:rPr>
        <w:t xml:space="preserve"> </w:t>
      </w:r>
      <w:proofErr w:type="gramStart"/>
      <w:r w:rsidRPr="00643814">
        <w:rPr>
          <w:rFonts w:ascii="Century Gothic" w:hAnsi="Century Gothic"/>
          <w:sz w:val="24"/>
        </w:rPr>
        <w:t>carrying</w:t>
      </w:r>
      <w:proofErr w:type="gramEnd"/>
      <w:r w:rsidRPr="00643814">
        <w:rPr>
          <w:rFonts w:ascii="Century Gothic" w:hAnsi="Century Gothic"/>
          <w:sz w:val="24"/>
        </w:rPr>
        <w:t xml:space="preserve"> on the business of .................  </w:t>
      </w:r>
      <w:proofErr w:type="gramStart"/>
      <w:r w:rsidRPr="00643814">
        <w:rPr>
          <w:rFonts w:ascii="Century Gothic" w:hAnsi="Century Gothic"/>
          <w:sz w:val="24"/>
        </w:rPr>
        <w:t>at .................</w:t>
      </w:r>
      <w:proofErr w:type="gramEnd"/>
      <w:r w:rsidRPr="00643814">
        <w:rPr>
          <w:rFonts w:ascii="Century Gothic" w:hAnsi="Century Gothic"/>
          <w:sz w:val="24"/>
        </w:rPr>
        <w:t xml:space="preserve">  </w:t>
      </w:r>
      <w:proofErr w:type="gramStart"/>
      <w:r w:rsidRPr="00643814">
        <w:rPr>
          <w:rFonts w:ascii="Century Gothic" w:hAnsi="Century Gothic"/>
          <w:sz w:val="24"/>
        </w:rPr>
        <w:t>in</w:t>
      </w:r>
      <w:proofErr w:type="gramEnd"/>
      <w:r w:rsidRPr="00643814">
        <w:rPr>
          <w:rFonts w:ascii="Century Gothic" w:hAnsi="Century Gothic"/>
          <w:sz w:val="24"/>
        </w:rPr>
        <w:t xml:space="preserve"> the name and style of M/s .................................. </w:t>
      </w:r>
    </w:p>
    <w:p w:rsidR="00087842" w:rsidRPr="00643814" w:rsidRDefault="00087842" w:rsidP="00643814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</w:p>
    <w:p w:rsidR="00087842" w:rsidRPr="00643814" w:rsidRDefault="00087842" w:rsidP="00643814">
      <w:pPr>
        <w:pStyle w:val="PlainText"/>
        <w:spacing w:line="276" w:lineRule="auto"/>
        <w:ind w:left="6480"/>
        <w:jc w:val="right"/>
        <w:rPr>
          <w:rFonts w:ascii="Century Gothic" w:hAnsi="Century Gothic"/>
          <w:sz w:val="24"/>
        </w:rPr>
      </w:pPr>
      <w:r w:rsidRPr="00643814">
        <w:rPr>
          <w:rFonts w:ascii="Century Gothic" w:hAnsi="Century Gothic"/>
          <w:sz w:val="24"/>
        </w:rPr>
        <w:t xml:space="preserve">  Yours faithfully, </w:t>
      </w:r>
    </w:p>
    <w:p w:rsidR="00087842" w:rsidRPr="00643814" w:rsidRDefault="00087842" w:rsidP="00643814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</w:p>
    <w:p w:rsidR="00087842" w:rsidRPr="00643814" w:rsidRDefault="00087842" w:rsidP="00643814">
      <w:pPr>
        <w:pStyle w:val="PlainText"/>
        <w:spacing w:line="276" w:lineRule="auto"/>
        <w:ind w:left="7200"/>
        <w:jc w:val="right"/>
        <w:rPr>
          <w:rFonts w:ascii="Century Gothic" w:hAnsi="Century Gothic"/>
          <w:sz w:val="24"/>
        </w:rPr>
      </w:pPr>
      <w:r w:rsidRPr="00643814">
        <w:rPr>
          <w:rFonts w:ascii="Century Gothic" w:hAnsi="Century Gothic"/>
          <w:sz w:val="24"/>
        </w:rPr>
        <w:t xml:space="preserve">Partner </w:t>
      </w:r>
    </w:p>
    <w:p w:rsidR="00087842" w:rsidRPr="00643814" w:rsidRDefault="00087842" w:rsidP="00643814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087842" w:rsidRPr="00643814" w:rsidRDefault="00087842" w:rsidP="00643814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087842" w:rsidRPr="00643814" w:rsidRDefault="00087842" w:rsidP="00643814">
      <w:pPr>
        <w:spacing w:line="276" w:lineRule="auto"/>
        <w:rPr>
          <w:rFonts w:ascii="Century Gothic" w:hAnsi="Century Gothic"/>
        </w:rPr>
      </w:pPr>
    </w:p>
    <w:sectPr w:rsidR="00087842" w:rsidRPr="00643814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1286"/>
    <w:multiLevelType w:val="singleLevel"/>
    <w:tmpl w:val="0E60D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5BA"/>
    <w:rsid w:val="00087842"/>
    <w:rsid w:val="005C270C"/>
    <w:rsid w:val="00643814"/>
    <w:rsid w:val="00A04AA1"/>
    <w:rsid w:val="00D1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BY%20PARTNER%20TO%20OTHER%20PARTNERS%20TO%20DETERMINE%20PARTNE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BY PARTNER TO OTHER PARTNERS TO DETERMINE PARTNERSHIP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BY PARTNER TO OTHER PARTNERS</dc:title>
  <dc:creator>PEN LEGAL SERVICES</dc:creator>
  <cp:lastModifiedBy>PEN RECP</cp:lastModifiedBy>
  <cp:revision>2</cp:revision>
  <dcterms:created xsi:type="dcterms:W3CDTF">2024-06-12T10:02:00Z</dcterms:created>
  <dcterms:modified xsi:type="dcterms:W3CDTF">2024-06-12T10:02:00Z</dcterms:modified>
</cp:coreProperties>
</file>