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C" w:rsidRPr="00753BF8" w:rsidRDefault="00D9707C" w:rsidP="00753BF8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184"/>
      <w:bookmarkStart w:id="1" w:name="_GoBack"/>
      <w:r w:rsidRPr="00753BF8">
        <w:rPr>
          <w:rFonts w:ascii="Century Gothic" w:hAnsi="Century Gothic" w:cs="Arial"/>
          <w:b/>
          <w:bCs/>
          <w:sz w:val="24"/>
          <w:szCs w:val="24"/>
        </w:rPr>
        <w:t>NOTICE BY THE PARTIES TO ARBITRATOR</w:t>
      </w:r>
      <w:bookmarkEnd w:id="0"/>
    </w:p>
    <w:p w:rsidR="00D9707C" w:rsidRPr="00753BF8" w:rsidRDefault="00D9707C" w:rsidP="00753BF8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> </w:t>
      </w:r>
    </w:p>
    <w:p w:rsidR="00D9707C" w:rsidRPr="00753BF8" w:rsidRDefault="00D9707C" w:rsidP="00753BF8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>To,</w:t>
      </w:r>
    </w:p>
    <w:p w:rsidR="00D9707C" w:rsidRPr="00753BF8" w:rsidRDefault="00D9707C" w:rsidP="00753BF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ab/>
      </w:r>
      <w:proofErr w:type="spellStart"/>
      <w:r w:rsidRPr="00753BF8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753BF8">
        <w:rPr>
          <w:rFonts w:ascii="Century Gothic" w:hAnsi="Century Gothic" w:cs="Arial"/>
          <w:sz w:val="24"/>
          <w:szCs w:val="24"/>
        </w:rPr>
        <w:t xml:space="preserve"> XYZ</w:t>
      </w:r>
    </w:p>
    <w:p w:rsidR="00D9707C" w:rsidRPr="00753BF8" w:rsidRDefault="00D9707C" w:rsidP="00753BF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ab/>
      </w:r>
    </w:p>
    <w:p w:rsidR="00D9707C" w:rsidRPr="00753BF8" w:rsidRDefault="00D9707C" w:rsidP="00753BF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ab/>
        <w:t>Dear Sir,</w:t>
      </w:r>
    </w:p>
    <w:p w:rsidR="00D9707C" w:rsidRPr="00753BF8" w:rsidRDefault="00D9707C" w:rsidP="00753BF8">
      <w:pPr>
        <w:spacing w:after="0"/>
        <w:ind w:left="720" w:firstLine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ab/>
      </w:r>
    </w:p>
    <w:p w:rsidR="00D9707C" w:rsidRPr="00753BF8" w:rsidRDefault="00D9707C" w:rsidP="00753BF8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b/>
          <w:sz w:val="24"/>
          <w:szCs w:val="24"/>
        </w:rPr>
        <w:tab/>
        <w:t>WHEREAS</w:t>
      </w:r>
      <w:r w:rsidRPr="00753BF8">
        <w:rPr>
          <w:rFonts w:ascii="Century Gothic" w:hAnsi="Century Gothic" w:cs="Arial"/>
          <w:sz w:val="24"/>
          <w:szCs w:val="24"/>
        </w:rPr>
        <w:t xml:space="preserve"> by an agreement dated …………………………the day of…… 20……and entered into and between A son of </w:t>
      </w:r>
      <w:proofErr w:type="spellStart"/>
      <w:r w:rsidRPr="00753BF8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753BF8">
        <w:rPr>
          <w:rFonts w:ascii="Century Gothic" w:hAnsi="Century Gothic" w:cs="Arial"/>
          <w:sz w:val="24"/>
          <w:szCs w:val="24"/>
        </w:rPr>
        <w:t xml:space="preserve">……………resident of…………..and B son of </w:t>
      </w:r>
      <w:proofErr w:type="spellStart"/>
      <w:r w:rsidRPr="00753BF8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753BF8">
        <w:rPr>
          <w:rFonts w:ascii="Century Gothic" w:hAnsi="Century Gothic" w:cs="Arial"/>
          <w:sz w:val="24"/>
          <w:szCs w:val="24"/>
        </w:rPr>
        <w:t>…………resident of………at ……copy whereof is hereto annexed, it was agreed that the matters in difference between the parties should be referred to you for arbitration.</w:t>
      </w:r>
    </w:p>
    <w:p w:rsidR="00D9707C" w:rsidRPr="00753BF8" w:rsidRDefault="00D9707C" w:rsidP="00753BF8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> </w:t>
      </w:r>
    </w:p>
    <w:p w:rsidR="00D9707C" w:rsidRPr="00753BF8" w:rsidRDefault="00D9707C" w:rsidP="00753BF8">
      <w:pPr>
        <w:spacing w:after="0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b/>
          <w:sz w:val="24"/>
          <w:szCs w:val="24"/>
        </w:rPr>
        <w:t>AND WHEREAS</w:t>
      </w:r>
      <w:r w:rsidRPr="00753BF8">
        <w:rPr>
          <w:rFonts w:ascii="Century Gothic" w:hAnsi="Century Gothic" w:cs="Arial"/>
          <w:sz w:val="24"/>
          <w:szCs w:val="24"/>
        </w:rPr>
        <w:t xml:space="preserve"> differences have arisen between the parties to which the said </w:t>
      </w:r>
      <w:r w:rsidRPr="00753BF8">
        <w:rPr>
          <w:rFonts w:ascii="Century Gothic" w:hAnsi="Century Gothic" w:cs="Arial"/>
          <w:sz w:val="24"/>
          <w:szCs w:val="24"/>
        </w:rPr>
        <w:tab/>
        <w:t>agreement apply.</w:t>
      </w:r>
    </w:p>
    <w:p w:rsidR="00D9707C" w:rsidRPr="00753BF8" w:rsidRDefault="00D9707C" w:rsidP="00753BF8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> </w:t>
      </w:r>
    </w:p>
    <w:p w:rsidR="00D9707C" w:rsidRPr="00753BF8" w:rsidRDefault="00D9707C" w:rsidP="00753BF8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>Therefore we the aforesaid parties request you to act as sole arbitrator to determine the differences arising between us, in accordance with the aforesaid agreement.</w:t>
      </w:r>
    </w:p>
    <w:p w:rsidR="00D9707C" w:rsidRPr="00753BF8" w:rsidRDefault="00D9707C" w:rsidP="00753BF8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> </w:t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</w:p>
    <w:p w:rsidR="00D9707C" w:rsidRPr="00753BF8" w:rsidRDefault="00D9707C" w:rsidP="00753BF8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  <w:t>Yours faithfully,</w:t>
      </w:r>
    </w:p>
    <w:p w:rsidR="00D9707C" w:rsidRPr="00753BF8" w:rsidRDefault="00D9707C" w:rsidP="00753BF8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</w:p>
    <w:p w:rsidR="00D9707C" w:rsidRPr="00753BF8" w:rsidRDefault="00D9707C" w:rsidP="00753BF8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  <w:t>......................</w:t>
      </w:r>
      <w:r w:rsidRPr="00753BF8">
        <w:rPr>
          <w:rFonts w:ascii="Century Gothic" w:hAnsi="Century Gothic" w:cs="Arial"/>
          <w:sz w:val="24"/>
          <w:szCs w:val="24"/>
        </w:rPr>
        <w:tab/>
        <w:t>A</w:t>
      </w:r>
    </w:p>
    <w:p w:rsidR="00D9707C" w:rsidRPr="00753BF8" w:rsidRDefault="00D9707C" w:rsidP="00753BF8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> </w:t>
      </w:r>
    </w:p>
    <w:p w:rsidR="00D9707C" w:rsidRPr="00753BF8" w:rsidRDefault="00D9707C" w:rsidP="00753BF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53BF8">
        <w:rPr>
          <w:rFonts w:ascii="Century Gothic" w:hAnsi="Century Gothic" w:cs="Arial"/>
          <w:sz w:val="24"/>
          <w:szCs w:val="24"/>
        </w:rPr>
        <w:tab/>
        <w:t>Date…………………………</w:t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</w:r>
      <w:r w:rsidRPr="00753BF8">
        <w:rPr>
          <w:rFonts w:ascii="Century Gothic" w:hAnsi="Century Gothic" w:cs="Arial"/>
          <w:sz w:val="24"/>
          <w:szCs w:val="24"/>
        </w:rPr>
        <w:tab/>
        <w:t>......................</w:t>
      </w:r>
      <w:r w:rsidRPr="00753BF8">
        <w:rPr>
          <w:rFonts w:ascii="Century Gothic" w:hAnsi="Century Gothic" w:cs="Arial"/>
          <w:sz w:val="24"/>
          <w:szCs w:val="24"/>
        </w:rPr>
        <w:tab/>
        <w:t>B</w:t>
      </w:r>
    </w:p>
    <w:bookmarkEnd w:id="1"/>
    <w:p w:rsidR="00D9707C" w:rsidRPr="00753BF8" w:rsidRDefault="00D9707C" w:rsidP="00753BF8">
      <w:pPr>
        <w:jc w:val="both"/>
        <w:rPr>
          <w:rFonts w:ascii="Century Gothic" w:hAnsi="Century Gothic" w:cs="Arial"/>
          <w:sz w:val="24"/>
        </w:rPr>
      </w:pPr>
    </w:p>
    <w:sectPr w:rsidR="00D9707C" w:rsidRPr="00753BF8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E4"/>
    <w:rsid w:val="006910FA"/>
    <w:rsid w:val="006C56E4"/>
    <w:rsid w:val="00753BF8"/>
    <w:rsid w:val="007F7CBF"/>
    <w:rsid w:val="00927DA6"/>
    <w:rsid w:val="00C326C6"/>
    <w:rsid w:val="00D9707C"/>
    <w:rsid w:val="00DA2EF1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rbitration\NOTICE%20BY%20THE%20PARTIES%20TO%20ARBITRA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BY THE PARTIES TO ARBITRATOR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2024-06-11T12:15:00Z</dcterms:created>
  <dcterms:modified xsi:type="dcterms:W3CDTF">2024-06-11T12:15:00Z</dcterms:modified>
</cp:coreProperties>
</file>