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4" w:rsidRPr="00890D35" w:rsidRDefault="00905134" w:rsidP="00890D35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890D35">
        <w:rPr>
          <w:rFonts w:ascii="Century Gothic" w:hAnsi="Century Gothic"/>
          <w:b/>
          <w:sz w:val="24"/>
        </w:rPr>
        <w:t>NOTICE OF DISHONOUR OF BILL OF EXCHANGE TO INDORSER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ind w:left="7200"/>
        <w:jc w:val="right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ABC </w:t>
      </w:r>
    </w:p>
    <w:p w:rsidR="00905134" w:rsidRPr="00890D35" w:rsidRDefault="00905134" w:rsidP="00890D35">
      <w:pPr>
        <w:pStyle w:val="PlainText"/>
        <w:spacing w:line="276" w:lineRule="auto"/>
        <w:ind w:left="5040"/>
        <w:jc w:val="right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  .................................... </w:t>
      </w:r>
    </w:p>
    <w:p w:rsidR="00905134" w:rsidRPr="00890D35" w:rsidRDefault="00905134" w:rsidP="00890D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Date     .............................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TO,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XYZ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>........................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……..................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Dear Sir,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Please take notice the bill of exchange </w:t>
      </w:r>
      <w:proofErr w:type="gramStart"/>
      <w:r w:rsidRPr="00890D35">
        <w:rPr>
          <w:rFonts w:ascii="Century Gothic" w:hAnsi="Century Gothic"/>
          <w:sz w:val="24"/>
        </w:rPr>
        <w:t>No</w:t>
      </w:r>
      <w:proofErr w:type="gramEnd"/>
      <w:r w:rsidRPr="00890D35">
        <w:rPr>
          <w:rFonts w:ascii="Century Gothic" w:hAnsi="Century Gothic"/>
          <w:sz w:val="24"/>
        </w:rPr>
        <w:t xml:space="preserve">. ..................... </w:t>
      </w:r>
      <w:proofErr w:type="gramStart"/>
      <w:r w:rsidRPr="00890D35">
        <w:rPr>
          <w:rFonts w:ascii="Century Gothic" w:hAnsi="Century Gothic"/>
          <w:sz w:val="24"/>
        </w:rPr>
        <w:t>dated</w:t>
      </w:r>
      <w:proofErr w:type="gramEnd"/>
      <w:r w:rsidRPr="00890D35">
        <w:rPr>
          <w:rFonts w:ascii="Century Gothic" w:hAnsi="Century Gothic"/>
          <w:sz w:val="24"/>
        </w:rPr>
        <w:t xml:space="preserve">  ..................... for Rs. ..................... drawn by .................. etc. on ..................... etc. .................. and payable to ........... </w:t>
      </w:r>
      <w:proofErr w:type="gramStart"/>
      <w:r w:rsidRPr="00890D35">
        <w:rPr>
          <w:rFonts w:ascii="Century Gothic" w:hAnsi="Century Gothic"/>
          <w:sz w:val="24"/>
        </w:rPr>
        <w:t>etc</w:t>
      </w:r>
      <w:proofErr w:type="gramEnd"/>
      <w:r w:rsidRPr="00890D35">
        <w:rPr>
          <w:rFonts w:ascii="Century Gothic" w:hAnsi="Century Gothic"/>
          <w:sz w:val="24"/>
        </w:rPr>
        <w:t xml:space="preserve">. or order ..................... days after date and bearing your endorsement has been </w:t>
      </w:r>
      <w:proofErr w:type="spellStart"/>
      <w:r w:rsidRPr="00890D35">
        <w:rPr>
          <w:rFonts w:ascii="Century Gothic" w:hAnsi="Century Gothic"/>
          <w:sz w:val="24"/>
        </w:rPr>
        <w:t>dishonoured</w:t>
      </w:r>
      <w:proofErr w:type="spellEnd"/>
      <w:r w:rsidRPr="00890D35">
        <w:rPr>
          <w:rFonts w:ascii="Century Gothic" w:hAnsi="Century Gothic"/>
          <w:sz w:val="24"/>
        </w:rPr>
        <w:t xml:space="preserve"> by non-acceptance (or non-payment) and protested (in case of a foreign bill) and that you are held responsible </w:t>
      </w:r>
      <w:proofErr w:type="spellStart"/>
      <w:r w:rsidRPr="00890D35">
        <w:rPr>
          <w:rFonts w:ascii="Century Gothic" w:hAnsi="Century Gothic"/>
          <w:sz w:val="24"/>
        </w:rPr>
        <w:t>therefor</w:t>
      </w:r>
      <w:proofErr w:type="spellEnd"/>
      <w:r w:rsidRPr="00890D35">
        <w:rPr>
          <w:rFonts w:ascii="Century Gothic" w:hAnsi="Century Gothic"/>
          <w:sz w:val="24"/>
        </w:rPr>
        <w:t xml:space="preserve">.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pStyle w:val="PlainText"/>
        <w:spacing w:line="276" w:lineRule="auto"/>
        <w:ind w:left="7200"/>
        <w:jc w:val="right"/>
        <w:rPr>
          <w:rFonts w:ascii="Century Gothic" w:hAnsi="Century Gothic"/>
          <w:sz w:val="24"/>
        </w:rPr>
      </w:pPr>
      <w:proofErr w:type="spellStart"/>
      <w:proofErr w:type="gramStart"/>
      <w:r w:rsidRPr="00890D35">
        <w:rPr>
          <w:rFonts w:ascii="Century Gothic" w:hAnsi="Century Gothic"/>
          <w:sz w:val="24"/>
        </w:rPr>
        <w:t>Sd</w:t>
      </w:r>
      <w:proofErr w:type="spellEnd"/>
      <w:proofErr w:type="gramEnd"/>
      <w:r w:rsidRPr="00890D35">
        <w:rPr>
          <w:rFonts w:ascii="Century Gothic" w:hAnsi="Century Gothic"/>
          <w:sz w:val="24"/>
        </w:rPr>
        <w:t xml:space="preserve">/- </w:t>
      </w:r>
    </w:p>
    <w:p w:rsidR="00905134" w:rsidRPr="00890D35" w:rsidRDefault="00905134" w:rsidP="00890D35">
      <w:pPr>
        <w:pStyle w:val="PlainText"/>
        <w:spacing w:line="276" w:lineRule="auto"/>
        <w:ind w:left="7200"/>
        <w:jc w:val="right"/>
        <w:rPr>
          <w:rFonts w:ascii="Century Gothic" w:hAnsi="Century Gothic"/>
          <w:sz w:val="24"/>
        </w:rPr>
      </w:pPr>
      <w:r w:rsidRPr="00890D35">
        <w:rPr>
          <w:rFonts w:ascii="Century Gothic" w:hAnsi="Century Gothic"/>
          <w:sz w:val="24"/>
        </w:rPr>
        <w:t xml:space="preserve">Endorsee </w:t>
      </w:r>
    </w:p>
    <w:p w:rsidR="00905134" w:rsidRPr="00890D35" w:rsidRDefault="00905134" w:rsidP="00890D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05134" w:rsidRPr="00890D35" w:rsidRDefault="00905134" w:rsidP="00890D35">
      <w:pPr>
        <w:spacing w:line="276" w:lineRule="auto"/>
        <w:rPr>
          <w:rFonts w:ascii="Century Gothic" w:hAnsi="Century Gothic"/>
        </w:rPr>
      </w:pPr>
    </w:p>
    <w:sectPr w:rsidR="00905134" w:rsidRPr="00890D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25C"/>
    <w:rsid w:val="005D225C"/>
    <w:rsid w:val="007C77AF"/>
    <w:rsid w:val="00890D35"/>
    <w:rsid w:val="00905134"/>
    <w:rsid w:val="00E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DISHONOUR%20OF%20BILL%20OF%20EXCHANGE%20TO%20INDOR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DISHONOUR OF BILL OF EXCHANGE TO INDORSER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DISHONOUR OF BILL OF EXCHANGE TO INDORSER</dc:title>
  <dc:creator>PEN LEGAL SERVICES</dc:creator>
  <cp:lastModifiedBy>PEN RECP</cp:lastModifiedBy>
  <cp:revision>2</cp:revision>
  <dcterms:created xsi:type="dcterms:W3CDTF">2024-06-12T10:14:00Z</dcterms:created>
  <dcterms:modified xsi:type="dcterms:W3CDTF">2024-06-12T10:14:00Z</dcterms:modified>
</cp:coreProperties>
</file>