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EB" w:rsidRPr="00EB7619" w:rsidRDefault="00866BEB" w:rsidP="00EB7619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EB7619">
        <w:rPr>
          <w:rFonts w:ascii="Century Gothic" w:hAnsi="Century Gothic"/>
          <w:b/>
          <w:sz w:val="24"/>
        </w:rPr>
        <w:t>NOTICE OF INTENDED PURCHASER TO A POSSIBLE PREEMPTOR</w:t>
      </w: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6BEB" w:rsidRPr="00EB7619" w:rsidRDefault="00866BEB" w:rsidP="00EB7619">
      <w:pPr>
        <w:pStyle w:val="PlainText"/>
        <w:spacing w:line="276" w:lineRule="auto"/>
        <w:ind w:left="2880" w:firstLine="720"/>
        <w:jc w:val="right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ab/>
      </w:r>
      <w:r w:rsidRPr="00EB7619">
        <w:rPr>
          <w:rFonts w:ascii="Century Gothic" w:hAnsi="Century Gothic"/>
          <w:sz w:val="24"/>
        </w:rPr>
        <w:tab/>
        <w:t xml:space="preserve">.................................... </w:t>
      </w:r>
    </w:p>
    <w:p w:rsidR="00866BEB" w:rsidRPr="00EB7619" w:rsidRDefault="00866BEB" w:rsidP="00EB7619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Advocate </w:t>
      </w:r>
    </w:p>
    <w:p w:rsidR="00866BEB" w:rsidRPr="00EB7619" w:rsidRDefault="00866BEB" w:rsidP="00EB7619">
      <w:pPr>
        <w:pStyle w:val="PlainText"/>
        <w:spacing w:line="276" w:lineRule="auto"/>
        <w:ind w:left="4320" w:firstLine="720"/>
        <w:jc w:val="right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.................................... </w:t>
      </w:r>
    </w:p>
    <w:p w:rsidR="00866BEB" w:rsidRPr="00EB7619" w:rsidRDefault="00866BEB" w:rsidP="00EB7619">
      <w:pPr>
        <w:pStyle w:val="PlainText"/>
        <w:spacing w:line="276" w:lineRule="auto"/>
        <w:ind w:left="4320" w:firstLine="720"/>
        <w:jc w:val="right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.................................... </w:t>
      </w:r>
    </w:p>
    <w:p w:rsidR="00866BEB" w:rsidRPr="00EB7619" w:rsidRDefault="00866BEB" w:rsidP="00EB7619">
      <w:pPr>
        <w:pStyle w:val="PlainText"/>
        <w:spacing w:line="276" w:lineRule="auto"/>
        <w:ind w:left="4320" w:firstLine="720"/>
        <w:jc w:val="right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Date   ............................. </w:t>
      </w: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>TO,</w:t>
      </w: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...................................... </w:t>
      </w: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...................................... </w:t>
      </w: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6BEB" w:rsidRPr="00EB7619" w:rsidRDefault="00866BEB" w:rsidP="00EB7619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Under instructions from my client A son of ................... resident of  ....................I hereby give you notice that subject to the option to purchase hereby given to you, the said A has agreed to sell his property bearing plot No. .............., situated at ……………………................. to </w:t>
      </w:r>
      <w:proofErr w:type="spellStart"/>
      <w:r w:rsidRPr="00EB7619">
        <w:rPr>
          <w:rFonts w:ascii="Century Gothic" w:hAnsi="Century Gothic"/>
          <w:sz w:val="24"/>
        </w:rPr>
        <w:t>Shri</w:t>
      </w:r>
      <w:proofErr w:type="spellEnd"/>
      <w:r w:rsidRPr="00EB7619">
        <w:rPr>
          <w:rFonts w:ascii="Century Gothic" w:hAnsi="Century Gothic"/>
          <w:sz w:val="24"/>
        </w:rPr>
        <w:t xml:space="preserve"> B for a consideration of </w:t>
      </w:r>
      <w:proofErr w:type="spellStart"/>
      <w:r w:rsidRPr="00EB7619">
        <w:rPr>
          <w:rFonts w:ascii="Century Gothic" w:hAnsi="Century Gothic"/>
          <w:sz w:val="24"/>
        </w:rPr>
        <w:t>Rs</w:t>
      </w:r>
      <w:proofErr w:type="spellEnd"/>
      <w:r w:rsidRPr="00EB7619">
        <w:rPr>
          <w:rFonts w:ascii="Century Gothic" w:hAnsi="Century Gothic"/>
          <w:sz w:val="24"/>
        </w:rPr>
        <w:t xml:space="preserve">. ................... and if you wish to purchase the said property for the said consideration, you are requested to communicate your willingness to me or to the said A within ................... days from the receipt of this notice, failing which it will be presumed that you have waived your right of pre-emption to purchase the said property and he will sell the said property to C or any other person for the said consideration. </w:t>
      </w: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6BEB" w:rsidRPr="00EB7619" w:rsidRDefault="00866BEB" w:rsidP="00EB7619">
      <w:pPr>
        <w:pStyle w:val="PlainText"/>
        <w:spacing w:line="276" w:lineRule="auto"/>
        <w:ind w:left="5760"/>
        <w:jc w:val="right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Yours faithfully, </w:t>
      </w:r>
    </w:p>
    <w:p w:rsidR="00866BEB" w:rsidRPr="00EB7619" w:rsidRDefault="00866BEB" w:rsidP="00EB7619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866BEB" w:rsidRPr="00EB7619" w:rsidRDefault="00866BEB" w:rsidP="00EB7619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.................. </w:t>
      </w:r>
    </w:p>
    <w:p w:rsidR="00866BEB" w:rsidRPr="00EB7619" w:rsidRDefault="00866BEB" w:rsidP="00EB7619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EB7619">
        <w:rPr>
          <w:rFonts w:ascii="Century Gothic" w:hAnsi="Century Gothic"/>
          <w:sz w:val="24"/>
        </w:rPr>
        <w:t xml:space="preserve">Advocate </w:t>
      </w:r>
    </w:p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6BEB" w:rsidRPr="00EB7619" w:rsidRDefault="00866BEB" w:rsidP="00EB7619">
      <w:pPr>
        <w:pStyle w:val="PlainText"/>
        <w:spacing w:line="276" w:lineRule="auto"/>
        <w:jc w:val="center"/>
        <w:rPr>
          <w:rFonts w:ascii="Century Gothic" w:hAnsi="Century Gothic"/>
        </w:rPr>
      </w:pPr>
      <w:r w:rsidRPr="00EB7619">
        <w:rPr>
          <w:rFonts w:ascii="Century Gothic" w:hAnsi="Century Gothic"/>
        </w:rPr>
        <w:br w:type="page"/>
      </w:r>
      <w:r w:rsidRPr="00EB7619">
        <w:rPr>
          <w:rFonts w:ascii="Century Gothic" w:hAnsi="Century Gothic"/>
        </w:rPr>
        <w:lastRenderedPageBreak/>
        <w:t xml:space="preserve"> </w:t>
      </w:r>
    </w:p>
    <w:bookmarkEnd w:id="0"/>
    <w:p w:rsidR="00866BEB" w:rsidRPr="00EB7619" w:rsidRDefault="00866BEB" w:rsidP="00EB7619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sectPr w:rsidR="00866BEB" w:rsidRPr="00EB7619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4A"/>
    <w:rsid w:val="001C234A"/>
    <w:rsid w:val="006405C6"/>
    <w:rsid w:val="00866BEB"/>
    <w:rsid w:val="00EB7619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OF%20INTENDED%20PURCHASER%20TO%20A%20POSSIBLE%20PREEMP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INTENDED PURCHASER TO A POSSIBLE PREEMPTOR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M/S ABC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PEN LEGAL SERVICES</dc:creator>
  <cp:lastModifiedBy>india</cp:lastModifiedBy>
  <cp:revision>2</cp:revision>
  <dcterms:created xsi:type="dcterms:W3CDTF">2024-06-12T10:43:00Z</dcterms:created>
  <dcterms:modified xsi:type="dcterms:W3CDTF">2024-06-12T10:43:00Z</dcterms:modified>
</cp:coreProperties>
</file>