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2" w:rsidRPr="00475D0E" w:rsidRDefault="00863A12" w:rsidP="00475D0E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475D0E">
        <w:rPr>
          <w:rFonts w:ascii="Century Gothic" w:hAnsi="Century Gothic"/>
          <w:b/>
          <w:sz w:val="24"/>
        </w:rPr>
        <w:t>NOTICE OF RETIREMENT BY A PARTNER</w:t>
      </w: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  <w:t xml:space="preserve">.................................... </w:t>
      </w: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  <w:t xml:space="preserve">.................................... </w:t>
      </w: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  <w:t xml:space="preserve">Date   ............................. </w:t>
      </w: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>TO,</w:t>
      </w:r>
    </w:p>
    <w:p w:rsidR="00863A12" w:rsidRPr="00475D0E" w:rsidRDefault="00863A12" w:rsidP="00475D0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 xml:space="preserve">................................ </w:t>
      </w:r>
    </w:p>
    <w:p w:rsidR="00863A12" w:rsidRPr="00475D0E" w:rsidRDefault="00863A12" w:rsidP="00475D0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 xml:space="preserve">................................ </w:t>
      </w: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 xml:space="preserve">Dear Sir, </w:t>
      </w: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  <w:t xml:space="preserve">In terms of clause ............. of Partnership Agreement dated ..........  and </w:t>
      </w:r>
      <w:proofErr w:type="gramStart"/>
      <w:r w:rsidRPr="00475D0E">
        <w:rPr>
          <w:rFonts w:ascii="Century Gothic" w:hAnsi="Century Gothic"/>
          <w:sz w:val="24"/>
        </w:rPr>
        <w:t>made</w:t>
      </w:r>
      <w:proofErr w:type="gramEnd"/>
      <w:r w:rsidRPr="00475D0E">
        <w:rPr>
          <w:rFonts w:ascii="Century Gothic" w:hAnsi="Century Gothic"/>
          <w:sz w:val="24"/>
        </w:rPr>
        <w:t xml:space="preserve"> or expressed to be made between the undersigned of the ONE PART and you both on the second and third parts, I hereby give you notice that I intend to retire from the partnership with effect from the ................ day of   ................, 2000.</w:t>
      </w: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  <w:t xml:space="preserve">Yours faithfully, </w:t>
      </w: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  <w:t xml:space="preserve">................................ </w:t>
      </w:r>
    </w:p>
    <w:p w:rsidR="00863A12" w:rsidRPr="00475D0E" w:rsidRDefault="00863A12" w:rsidP="00475D0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</w:r>
      <w:r w:rsidRPr="00475D0E">
        <w:rPr>
          <w:rFonts w:ascii="Century Gothic" w:hAnsi="Century Gothic"/>
          <w:sz w:val="24"/>
        </w:rPr>
        <w:tab/>
        <w:t xml:space="preserve">Partner </w:t>
      </w:r>
    </w:p>
    <w:p w:rsidR="00863A12" w:rsidRPr="00475D0E" w:rsidRDefault="00863A12" w:rsidP="00475D0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863A12" w:rsidRPr="00475D0E" w:rsidRDefault="00863A12" w:rsidP="00475D0E">
      <w:pPr>
        <w:pStyle w:val="PlainText"/>
        <w:spacing w:line="276" w:lineRule="auto"/>
        <w:jc w:val="center"/>
        <w:rPr>
          <w:rFonts w:ascii="Century Gothic" w:hAnsi="Century Gothic"/>
        </w:rPr>
      </w:pPr>
      <w:r w:rsidRPr="00475D0E">
        <w:rPr>
          <w:rFonts w:ascii="Century Gothic" w:hAnsi="Century Gothic"/>
        </w:rPr>
        <w:t xml:space="preserve"> </w:t>
      </w:r>
      <w:bookmarkEnd w:id="0"/>
    </w:p>
    <w:sectPr w:rsidR="00863A12" w:rsidRPr="00475D0E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C7E"/>
    <w:multiLevelType w:val="singleLevel"/>
    <w:tmpl w:val="0E60D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D"/>
    <w:rsid w:val="00475D0E"/>
    <w:rsid w:val="00863A12"/>
    <w:rsid w:val="00C3454D"/>
    <w:rsid w:val="00E611A7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RETIREMENT%20BY%20A%20PART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RETIREMENT BY A PARTNER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RETIREMENT BY A PARTNER</vt:lpstr>
    </vt:vector>
  </TitlesOfParts>
  <Company>M/S ABC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RETIREMENT BY A PARTNER</dc:title>
  <dc:creator>PEN LEGAL SERVICES</dc:creator>
  <cp:lastModifiedBy>india</cp:lastModifiedBy>
  <cp:revision>2</cp:revision>
  <dcterms:created xsi:type="dcterms:W3CDTF">2024-06-12T10:47:00Z</dcterms:created>
  <dcterms:modified xsi:type="dcterms:W3CDTF">2024-06-12T10:47:00Z</dcterms:modified>
</cp:coreProperties>
</file>