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17" w:rsidRPr="00105051" w:rsidRDefault="00C7351E" w:rsidP="00A04617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187"/>
      <w:bookmarkStart w:id="1" w:name="_GoBack"/>
      <w:r w:rsidRPr="00105051">
        <w:rPr>
          <w:rFonts w:ascii="Century Gothic" w:hAnsi="Century Gothic" w:cs="Arial"/>
          <w:b/>
          <w:bCs/>
          <w:sz w:val="24"/>
          <w:szCs w:val="24"/>
        </w:rPr>
        <w:t>NOTI</w:t>
      </w:r>
      <w:r w:rsidR="00A04617" w:rsidRPr="00105051">
        <w:rPr>
          <w:rFonts w:ascii="Century Gothic" w:hAnsi="Century Gothic" w:cs="Arial"/>
          <w:b/>
          <w:bCs/>
          <w:sz w:val="24"/>
          <w:szCs w:val="24"/>
        </w:rPr>
        <w:t>CE OF REVOCATION TO ARBITRATOR</w:t>
      </w:r>
      <w:bookmarkEnd w:id="0"/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> </w:t>
      </w:r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>To,</w:t>
      </w:r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proofErr w:type="spellStart"/>
      <w:r w:rsidRPr="00105051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105051">
        <w:rPr>
          <w:rFonts w:ascii="Century Gothic" w:hAnsi="Century Gothic" w:cs="Arial"/>
          <w:sz w:val="24"/>
          <w:szCs w:val="24"/>
        </w:rPr>
        <w:t>................................</w:t>
      </w:r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>Dear Sir,</w:t>
      </w:r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b/>
          <w:sz w:val="24"/>
          <w:szCs w:val="24"/>
        </w:rPr>
        <w:t>Sub: Arbitration agreement dated</w:t>
      </w:r>
      <w:r w:rsidRPr="00105051">
        <w:rPr>
          <w:rFonts w:ascii="Century Gothic" w:hAnsi="Century Gothic" w:cs="Arial"/>
          <w:sz w:val="24"/>
          <w:szCs w:val="24"/>
        </w:rPr>
        <w:t>.........................</w:t>
      </w:r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> </w:t>
      </w:r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 xml:space="preserve">You were appointed as an arbitrator in the disputes, which have arisen under the agreement  dated…………………………between A and B, the parties to the contract and in pursuance of that agreement, the matters in dispute between A and </w:t>
      </w:r>
      <w:r w:rsidRPr="00105051">
        <w:rPr>
          <w:rFonts w:ascii="Century Gothic" w:hAnsi="Century Gothic" w:cs="Arial"/>
          <w:i/>
          <w:sz w:val="24"/>
          <w:szCs w:val="24"/>
        </w:rPr>
        <w:t xml:space="preserve">B </w:t>
      </w:r>
      <w:r w:rsidRPr="00105051">
        <w:rPr>
          <w:rFonts w:ascii="Century Gothic" w:hAnsi="Century Gothic" w:cs="Arial"/>
          <w:sz w:val="24"/>
          <w:szCs w:val="24"/>
        </w:rPr>
        <w:t>were referred to you vide our letter dated .......................</w:t>
      </w:r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> </w:t>
      </w:r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>2. Please take notice that I hereby revoke your authority to arbitrate in the matters in dispute referred to you and I request you to prohibit from acting in the said arbitration. You are also hereby discharged under the said reference.</w:t>
      </w:r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> </w:t>
      </w:r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>3. You are advised to return to me all the papers, documents and deeds submitted by me to you immediately.</w:t>
      </w:r>
    </w:p>
    <w:p w:rsidR="00A04617" w:rsidRPr="00105051" w:rsidRDefault="00A04617" w:rsidP="00A0461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ab/>
      </w:r>
    </w:p>
    <w:p w:rsidR="00A04617" w:rsidRPr="00105051" w:rsidRDefault="00A04617" w:rsidP="00A0461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ab/>
        <w:t>Place: ………………………</w:t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  <w:t>Yours faithfully,</w:t>
      </w:r>
    </w:p>
    <w:p w:rsidR="00A04617" w:rsidRPr="00105051" w:rsidRDefault="00A04617" w:rsidP="00A04617">
      <w:pPr>
        <w:spacing w:after="0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 xml:space="preserve">Date ......................... </w:t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</w:r>
      <w:r w:rsidRPr="00105051">
        <w:rPr>
          <w:rFonts w:ascii="Century Gothic" w:hAnsi="Century Gothic" w:cs="Arial"/>
          <w:sz w:val="24"/>
          <w:szCs w:val="24"/>
        </w:rPr>
        <w:tab/>
        <w:t>…………………………</w:t>
      </w:r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A04617" w:rsidRPr="00105051" w:rsidRDefault="00A04617" w:rsidP="00A04617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05051">
        <w:rPr>
          <w:rFonts w:ascii="Century Gothic" w:hAnsi="Century Gothic" w:cs="Arial"/>
          <w:sz w:val="24"/>
          <w:szCs w:val="24"/>
        </w:rPr>
        <w:t xml:space="preserve">Copy forwarded for information to </w:t>
      </w:r>
      <w:proofErr w:type="spellStart"/>
      <w:r w:rsidRPr="00105051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105051">
        <w:rPr>
          <w:rFonts w:ascii="Century Gothic" w:hAnsi="Century Gothic" w:cs="Arial"/>
          <w:sz w:val="24"/>
          <w:szCs w:val="24"/>
        </w:rPr>
        <w:t>…………………………</w:t>
      </w:r>
      <w:r w:rsidRPr="00105051">
        <w:rPr>
          <w:rFonts w:ascii="Century Gothic" w:hAnsi="Century Gothic" w:cs="Arial"/>
          <w:sz w:val="24"/>
          <w:szCs w:val="24"/>
        </w:rPr>
        <w:tab/>
        <w:t>the claimant.</w:t>
      </w:r>
    </w:p>
    <w:bookmarkEnd w:id="1"/>
    <w:p w:rsidR="00C7351E" w:rsidRPr="00105051" w:rsidRDefault="00C7351E" w:rsidP="00A04617">
      <w:pPr>
        <w:jc w:val="both"/>
        <w:rPr>
          <w:rFonts w:ascii="Century Gothic" w:hAnsi="Century Gothic" w:cs="Arial"/>
          <w:sz w:val="24"/>
        </w:rPr>
      </w:pPr>
    </w:p>
    <w:sectPr w:rsidR="00C7351E" w:rsidRPr="00105051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95"/>
    <w:rsid w:val="00105051"/>
    <w:rsid w:val="005B0295"/>
    <w:rsid w:val="007F7CBF"/>
    <w:rsid w:val="00927DA6"/>
    <w:rsid w:val="00A04617"/>
    <w:rsid w:val="00C12E6D"/>
    <w:rsid w:val="00C326C6"/>
    <w:rsid w:val="00C7351E"/>
    <w:rsid w:val="00DA2EF1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rbitration\NOTLCE%20OF%20REVOCATION%20TO%20ARBITRA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NOTLCE OF REVOCATION TO ARBITRATOR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2024-06-11T12:18:00Z</dcterms:created>
  <dcterms:modified xsi:type="dcterms:W3CDTF">2024-06-11T12:18:00Z</dcterms:modified>
</cp:coreProperties>
</file>