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2" w:rsidRPr="00DE5BD0" w:rsidRDefault="00255572" w:rsidP="00DE5BD0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11"/>
      <w:bookmarkStart w:id="1" w:name="_GoBack"/>
      <w:r w:rsidRPr="00DE5BD0">
        <w:rPr>
          <w:rFonts w:ascii="Century Gothic" w:hAnsi="Century Gothic" w:cs="Arial"/>
          <w:b/>
          <w:bCs/>
          <w:sz w:val="24"/>
          <w:szCs w:val="24"/>
        </w:rPr>
        <w:t>NOTICE OF THE EXTRAORDINARY GENERAL MEETING CONVENED BY THE BOARD OF DIRECTORS ON REQUISITION</w:t>
      </w:r>
      <w:bookmarkEnd w:id="0"/>
    </w:p>
    <w:p w:rsidR="00255572" w:rsidRPr="00DE5BD0" w:rsidRDefault="00255572" w:rsidP="00DE5BD0">
      <w:pPr>
        <w:spacing w:after="0"/>
        <w:ind w:left="720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DE5BD0">
        <w:rPr>
          <w:rFonts w:ascii="Century Gothic" w:hAnsi="Century Gothic" w:cs="Arial"/>
          <w:sz w:val="24"/>
          <w:szCs w:val="24"/>
          <w:u w:val="single"/>
        </w:rPr>
        <w:t> </w:t>
      </w:r>
    </w:p>
    <w:p w:rsidR="00255572" w:rsidRPr="00DE5BD0" w:rsidRDefault="00255572" w:rsidP="00DE5BD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X Y Co. Ltd.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……….……….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……….……….</w:t>
      </w:r>
    </w:p>
    <w:p w:rsidR="00255572" w:rsidRPr="00DE5BD0" w:rsidRDefault="00255572" w:rsidP="00DE5BD0">
      <w:pPr>
        <w:spacing w:after="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ab/>
        <w:t>Bombay 400 023</w:t>
      </w:r>
    </w:p>
    <w:p w:rsidR="00255572" w:rsidRPr="00DE5BD0" w:rsidRDefault="00255572" w:rsidP="00DE5BD0">
      <w:pPr>
        <w:spacing w:after="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 </w:t>
      </w:r>
    </w:p>
    <w:p w:rsidR="00255572" w:rsidRPr="00DE5BD0" w:rsidRDefault="00255572" w:rsidP="00DE5BD0">
      <w:pPr>
        <w:spacing w:after="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ab/>
        <w:t xml:space="preserve">Notice is hereby given that in pursuance of the requisition dated ……….made by S/Shri ........................................ and </w:t>
      </w:r>
    </w:p>
    <w:p w:rsidR="00255572" w:rsidRPr="00DE5BD0" w:rsidRDefault="00255572" w:rsidP="00DE5BD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the requisitionists and lodged at the registered office Ordinary General Meeting of the Company will be held at the Registered Office of the Company on……….at....................for considering the following matters: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 </w:t>
      </w:r>
    </w:p>
    <w:p w:rsidR="00255572" w:rsidRPr="00DE5BD0" w:rsidRDefault="00255572" w:rsidP="00DE5BD0">
      <w:pPr>
        <w:keepNext/>
        <w:spacing w:after="0"/>
        <w:ind w:left="720"/>
        <w:outlineLvl w:val="2"/>
        <w:rPr>
          <w:rFonts w:ascii="Century Gothic" w:hAnsi="Century Gothic" w:cs="Arial"/>
          <w:b/>
          <w:bCs/>
          <w:sz w:val="24"/>
          <w:szCs w:val="24"/>
        </w:rPr>
      </w:pPr>
      <w:r w:rsidRPr="00DE5BD0">
        <w:rPr>
          <w:rFonts w:ascii="Century Gothic" w:hAnsi="Century Gothic" w:cs="Arial"/>
          <w:b/>
          <w:bCs/>
          <w:sz w:val="24"/>
          <w:szCs w:val="24"/>
        </w:rPr>
        <w:t>Agenda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1 .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2.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3.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4.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 </w:t>
      </w:r>
    </w:p>
    <w:p w:rsidR="00255572" w:rsidRPr="00DE5BD0" w:rsidRDefault="00255572" w:rsidP="00DE5BD0">
      <w:pPr>
        <w:spacing w:after="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ab/>
        <w:t>Place: ……….</w:t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  <w:t>By Order of the Board of Directors</w:t>
      </w:r>
    </w:p>
    <w:p w:rsidR="00255572" w:rsidRPr="00DE5BD0" w:rsidRDefault="00255572" w:rsidP="00DE5BD0">
      <w:pPr>
        <w:spacing w:after="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ab/>
        <w:t>Date: ……….</w:t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</w:r>
      <w:r w:rsidRPr="00DE5BD0">
        <w:rPr>
          <w:rFonts w:ascii="Century Gothic" w:hAnsi="Century Gothic" w:cs="Arial"/>
          <w:sz w:val="24"/>
          <w:szCs w:val="24"/>
        </w:rPr>
        <w:tab/>
        <w:t>Secretary</w:t>
      </w:r>
    </w:p>
    <w:p w:rsidR="00255572" w:rsidRPr="00DE5BD0" w:rsidRDefault="00255572" w:rsidP="00DE5BD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DE5BD0">
        <w:rPr>
          <w:rFonts w:ascii="Century Gothic" w:hAnsi="Century Gothic" w:cs="Arial"/>
          <w:sz w:val="24"/>
          <w:szCs w:val="24"/>
        </w:rPr>
        <w:t> </w:t>
      </w:r>
    </w:p>
    <w:bookmarkEnd w:id="1"/>
    <w:p w:rsidR="00C82E6C" w:rsidRPr="00DE5BD0" w:rsidRDefault="00C82E6C" w:rsidP="00DE5BD0">
      <w:pPr>
        <w:rPr>
          <w:rFonts w:ascii="Century Gothic" w:hAnsi="Century Gothic" w:cs="Arial"/>
          <w:sz w:val="24"/>
        </w:rPr>
      </w:pPr>
    </w:p>
    <w:sectPr w:rsidR="00C82E6C" w:rsidRPr="00DE5BD0" w:rsidSect="00C8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74"/>
    <w:rsid w:val="00255572"/>
    <w:rsid w:val="00893615"/>
    <w:rsid w:val="009F1A74"/>
    <w:rsid w:val="00C82E6C"/>
    <w:rsid w:val="00D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6C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5572"/>
    <w:pPr>
      <w:keepNext/>
      <w:spacing w:after="0" w:line="240" w:lineRule="auto"/>
      <w:ind w:left="720"/>
      <w:outlineLvl w:val="2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55572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5572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57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5572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5572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6C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5572"/>
    <w:pPr>
      <w:keepNext/>
      <w:spacing w:after="0" w:line="240" w:lineRule="auto"/>
      <w:ind w:left="720"/>
      <w:outlineLvl w:val="2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55572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5572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57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5572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5572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NOTICE%20OF%20THE%20EXTRAORDINARY%20GENERAL%20MEETING%20CONVENED%20BY%20THE%20BOARD%20OF%20DIRECTORS%20ON%20REQUI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THE EXTRAORDINARY GENERAL MEETING CONVENED BY THE BOARD OF DIRECTORS ON REQUISITION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2024-06-17T10:06:00Z</dcterms:created>
  <dcterms:modified xsi:type="dcterms:W3CDTF">2024-06-17T10:06:00Z</dcterms:modified>
</cp:coreProperties>
</file>