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E0" w:rsidRPr="00491D0F" w:rsidRDefault="007A3EE0" w:rsidP="00D12434">
      <w:pPr>
        <w:pStyle w:val="PlainText"/>
        <w:spacing w:line="276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491D0F">
        <w:rPr>
          <w:rFonts w:ascii="Arial" w:hAnsi="Arial"/>
          <w:b/>
          <w:sz w:val="24"/>
        </w:rPr>
        <w:t>NOTICE TO PAY MORTGAGE MONEY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ind w:left="5040" w:firstLine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 </w:t>
      </w:r>
    </w:p>
    <w:p w:rsidR="007A3EE0" w:rsidRDefault="007A3EE0">
      <w:pPr>
        <w:pStyle w:val="PlainText"/>
        <w:spacing w:line="48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Advocate </w:t>
      </w:r>
    </w:p>
    <w:p w:rsidR="007A3EE0" w:rsidRDefault="007A3EE0">
      <w:pPr>
        <w:pStyle w:val="PlainText"/>
        <w:spacing w:line="480" w:lineRule="auto"/>
        <w:ind w:left="5040" w:firstLine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 </w:t>
      </w:r>
    </w:p>
    <w:p w:rsidR="007A3EE0" w:rsidRDefault="007A3EE0">
      <w:pPr>
        <w:pStyle w:val="PlainText"/>
        <w:spacing w:line="480" w:lineRule="auto"/>
        <w:ind w:left="5040" w:firstLine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 </w:t>
      </w:r>
    </w:p>
    <w:p w:rsidR="007A3EE0" w:rsidRDefault="007A3EE0">
      <w:pPr>
        <w:pStyle w:val="PlainText"/>
        <w:spacing w:line="480" w:lineRule="auto"/>
        <w:ind w:left="50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  .........................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TO,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Shri</w:t>
      </w:r>
      <w:proofErr w:type="spellEnd"/>
      <w:r>
        <w:rPr>
          <w:rFonts w:ascii="Arial" w:hAnsi="Arial"/>
          <w:sz w:val="24"/>
        </w:rPr>
        <w:t xml:space="preserve">  .......................</w:t>
      </w:r>
      <w:proofErr w:type="gramEnd"/>
      <w:r>
        <w:rPr>
          <w:rFonts w:ascii="Arial" w:hAnsi="Arial"/>
          <w:sz w:val="24"/>
        </w:rPr>
        <w:t xml:space="preserve">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Sir,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Under instructions from my client </w:t>
      </w:r>
      <w:proofErr w:type="spellStart"/>
      <w:r>
        <w:rPr>
          <w:rFonts w:ascii="Arial" w:hAnsi="Arial"/>
          <w:sz w:val="24"/>
        </w:rPr>
        <w:t>Shri</w:t>
      </w:r>
      <w:proofErr w:type="spellEnd"/>
      <w:r>
        <w:rPr>
          <w:rFonts w:ascii="Arial" w:hAnsi="Arial"/>
          <w:sz w:val="24"/>
        </w:rPr>
        <w:t xml:space="preserve"> X, I have to call upon you to pay the principal amount together with interest due on the deed of mortgage dated </w:t>
      </w:r>
      <w:proofErr w:type="gramStart"/>
      <w:r>
        <w:rPr>
          <w:rFonts w:ascii="Arial" w:hAnsi="Arial"/>
          <w:sz w:val="24"/>
        </w:rPr>
        <w:t>the .......................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day</w:t>
      </w:r>
      <w:proofErr w:type="gramEnd"/>
      <w:r>
        <w:rPr>
          <w:rFonts w:ascii="Arial" w:hAnsi="Arial"/>
          <w:sz w:val="24"/>
        </w:rPr>
        <w:t xml:space="preserve"> of   ......................., 2000, made between yourself of the ONE PART and the said X of the OTHER PART, which has become due and repayable to the said X on the ....................... </w:t>
      </w:r>
      <w:proofErr w:type="gramStart"/>
      <w:r>
        <w:rPr>
          <w:rFonts w:ascii="Arial" w:hAnsi="Arial"/>
          <w:sz w:val="24"/>
        </w:rPr>
        <w:t>day</w:t>
      </w:r>
      <w:proofErr w:type="gramEnd"/>
      <w:r>
        <w:rPr>
          <w:rFonts w:ascii="Arial" w:hAnsi="Arial"/>
          <w:sz w:val="24"/>
        </w:rPr>
        <w:t xml:space="preserve"> of ......................, 2000, failing which, I have the instructions to file a suit against you for foreclosure of the mortgage property.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ind w:left="648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Yours faithfully, </w:t>
      </w:r>
    </w:p>
    <w:p w:rsidR="007A3EE0" w:rsidRDefault="007A3EE0">
      <w:pPr>
        <w:pStyle w:val="PlainText"/>
        <w:spacing w:line="480" w:lineRule="auto"/>
        <w:jc w:val="right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ind w:left="5760" w:firstLine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....................... </w:t>
      </w:r>
    </w:p>
    <w:p w:rsidR="007A3EE0" w:rsidRDefault="007A3EE0">
      <w:pPr>
        <w:pStyle w:val="PlainText"/>
        <w:spacing w:line="48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Advocate </w:t>
      </w: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>
      <w:pPr>
        <w:pStyle w:val="PlainText"/>
        <w:spacing w:line="480" w:lineRule="auto"/>
        <w:jc w:val="both"/>
        <w:rPr>
          <w:rFonts w:ascii="Arial" w:hAnsi="Arial"/>
          <w:sz w:val="24"/>
        </w:rPr>
      </w:pPr>
    </w:p>
    <w:p w:rsidR="007A3EE0" w:rsidRDefault="007A3EE0"/>
    <w:sectPr w:rsidR="007A3EE0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4F"/>
    <w:rsid w:val="001E534F"/>
    <w:rsid w:val="00491D0F"/>
    <w:rsid w:val="007A3EE0"/>
    <w:rsid w:val="00D12434"/>
    <w:rsid w:val="00E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TO%20PAY%20MORTGAGE%20MO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PAY MORTGAGE MONEY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PAY MORTGAGE MONEY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PAY MORTGAGE MONEY</dc:title>
  <dc:creator>PEN LEGAL SERVICES</dc:creator>
  <cp:lastModifiedBy>india</cp:lastModifiedBy>
  <cp:revision>2</cp:revision>
  <dcterms:created xsi:type="dcterms:W3CDTF">2024-06-12T11:00:00Z</dcterms:created>
  <dcterms:modified xsi:type="dcterms:W3CDTF">2024-06-12T11:00:00Z</dcterms:modified>
</cp:coreProperties>
</file>