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B" w:rsidRPr="0020681D" w:rsidRDefault="000E06CB" w:rsidP="0020681D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23"/>
      <w:bookmarkStart w:id="1" w:name="_GoBack"/>
      <w:r w:rsidRPr="0020681D">
        <w:rPr>
          <w:rFonts w:ascii="Century Gothic" w:hAnsi="Century Gothic" w:cs="Arial"/>
          <w:b/>
          <w:bCs/>
          <w:sz w:val="24"/>
          <w:szCs w:val="20"/>
        </w:rPr>
        <w:t>PROMISSORY NOTE PAYABLE IN INSTALMENTS</w:t>
      </w:r>
      <w:bookmarkEnd w:id="0"/>
    </w:p>
    <w:p w:rsidR="000E06CB" w:rsidRPr="0020681D" w:rsidRDefault="000E06CB" w:rsidP="0020681D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> </w:t>
      </w:r>
    </w:p>
    <w:p w:rsidR="000E06CB" w:rsidRPr="0020681D" w:rsidRDefault="000E06CB" w:rsidP="0020681D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>........................</w:t>
      </w:r>
    </w:p>
    <w:p w:rsidR="000E06CB" w:rsidRPr="0020681D" w:rsidRDefault="000E06CB" w:rsidP="0020681D">
      <w:pPr>
        <w:spacing w:after="0"/>
        <w:ind w:left="648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ab/>
      </w:r>
      <w:r w:rsidRPr="0020681D">
        <w:rPr>
          <w:rFonts w:ascii="Century Gothic" w:hAnsi="Century Gothic" w:cs="Arial"/>
          <w:sz w:val="24"/>
          <w:szCs w:val="20"/>
        </w:rPr>
        <w:tab/>
      </w:r>
      <w:r w:rsidRPr="0020681D">
        <w:rPr>
          <w:rFonts w:ascii="Century Gothic" w:hAnsi="Century Gothic" w:cs="Arial"/>
          <w:sz w:val="24"/>
          <w:szCs w:val="20"/>
        </w:rPr>
        <w:tab/>
        <w:t>Date …………..</w:t>
      </w:r>
    </w:p>
    <w:p w:rsidR="000E06CB" w:rsidRPr="0020681D" w:rsidRDefault="000E06CB" w:rsidP="0020681D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proofErr w:type="spellStart"/>
      <w:r w:rsidRPr="0020681D">
        <w:rPr>
          <w:rFonts w:ascii="Century Gothic" w:hAnsi="Century Gothic" w:cs="Arial"/>
          <w:sz w:val="24"/>
          <w:szCs w:val="20"/>
        </w:rPr>
        <w:t>Rs</w:t>
      </w:r>
      <w:proofErr w:type="spellEnd"/>
      <w:r w:rsidRPr="0020681D">
        <w:rPr>
          <w:rFonts w:ascii="Century Gothic" w:hAnsi="Century Gothic" w:cs="Arial"/>
          <w:sz w:val="24"/>
          <w:szCs w:val="20"/>
        </w:rPr>
        <w:t xml:space="preserve"> ……………………. </w:t>
      </w:r>
    </w:p>
    <w:p w:rsidR="000E06CB" w:rsidRPr="0020681D" w:rsidRDefault="000E06CB" w:rsidP="0020681D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ab/>
      </w:r>
    </w:p>
    <w:p w:rsidR="000E06CB" w:rsidRPr="0020681D" w:rsidRDefault="000E06CB" w:rsidP="0020681D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</w:p>
    <w:p w:rsidR="000E06CB" w:rsidRPr="0020681D" w:rsidRDefault="000E06CB" w:rsidP="0020681D">
      <w:pPr>
        <w:spacing w:after="0"/>
        <w:ind w:left="72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 xml:space="preserve">I, X </w:t>
      </w:r>
      <w:proofErr w:type="spellStart"/>
      <w:r w:rsidRPr="0020681D">
        <w:rPr>
          <w:rFonts w:ascii="Century Gothic" w:hAnsi="Century Gothic" w:cs="Arial"/>
          <w:sz w:val="24"/>
          <w:szCs w:val="20"/>
        </w:rPr>
        <w:t>Yson</w:t>
      </w:r>
      <w:proofErr w:type="spellEnd"/>
      <w:r w:rsidRPr="0020681D">
        <w:rPr>
          <w:rFonts w:ascii="Century Gothic" w:hAnsi="Century Gothic" w:cs="Arial"/>
          <w:sz w:val="24"/>
          <w:szCs w:val="20"/>
        </w:rPr>
        <w:t xml:space="preserve"> of……………………..resident of………….promise to pay to A B, son of……….resident of ………………….or order, the sum of </w:t>
      </w:r>
      <w:proofErr w:type="spellStart"/>
      <w:r w:rsidRPr="0020681D">
        <w:rPr>
          <w:rFonts w:ascii="Century Gothic" w:hAnsi="Century Gothic" w:cs="Arial"/>
          <w:sz w:val="24"/>
          <w:szCs w:val="20"/>
        </w:rPr>
        <w:t>Rs</w:t>
      </w:r>
      <w:proofErr w:type="spellEnd"/>
      <w:r w:rsidRPr="0020681D">
        <w:rPr>
          <w:rFonts w:ascii="Century Gothic" w:hAnsi="Century Gothic" w:cs="Arial"/>
          <w:sz w:val="24"/>
          <w:szCs w:val="20"/>
        </w:rPr>
        <w:t xml:space="preserve">…………….(Rupees…………) in ten equal </w:t>
      </w:r>
      <w:proofErr w:type="spellStart"/>
      <w:r w:rsidRPr="0020681D">
        <w:rPr>
          <w:rFonts w:ascii="Century Gothic" w:hAnsi="Century Gothic" w:cs="Arial"/>
          <w:sz w:val="24"/>
          <w:szCs w:val="20"/>
        </w:rPr>
        <w:t>instalments</w:t>
      </w:r>
      <w:proofErr w:type="spellEnd"/>
      <w:r w:rsidRPr="0020681D">
        <w:rPr>
          <w:rFonts w:ascii="Century Gothic" w:hAnsi="Century Gothic" w:cs="Arial"/>
          <w:sz w:val="24"/>
          <w:szCs w:val="20"/>
        </w:rPr>
        <w:t xml:space="preserve"> of </w:t>
      </w:r>
      <w:proofErr w:type="spellStart"/>
      <w:r w:rsidRPr="0020681D">
        <w:rPr>
          <w:rFonts w:ascii="Century Gothic" w:hAnsi="Century Gothic" w:cs="Arial"/>
          <w:sz w:val="24"/>
          <w:szCs w:val="20"/>
        </w:rPr>
        <w:t>Rs</w:t>
      </w:r>
      <w:proofErr w:type="spellEnd"/>
      <w:r w:rsidRPr="0020681D">
        <w:rPr>
          <w:rFonts w:ascii="Century Gothic" w:hAnsi="Century Gothic" w:cs="Arial"/>
          <w:sz w:val="24"/>
          <w:szCs w:val="20"/>
        </w:rPr>
        <w:t>……….(Rupees ……….only) each payable on the first of every month commencing from the first date of…………….January, 2001.</w:t>
      </w:r>
    </w:p>
    <w:p w:rsidR="000E06CB" w:rsidRPr="0020681D" w:rsidRDefault="000E06CB" w:rsidP="0020681D">
      <w:pPr>
        <w:spacing w:after="0"/>
        <w:ind w:left="720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> </w:t>
      </w:r>
    </w:p>
    <w:p w:rsidR="000E06CB" w:rsidRPr="0020681D" w:rsidRDefault="000E06CB" w:rsidP="0020681D">
      <w:pPr>
        <w:spacing w:after="0"/>
        <w:ind w:left="504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>Signed X Y (Stamp)</w:t>
      </w:r>
    </w:p>
    <w:p w:rsidR="000E06CB" w:rsidRPr="0020681D" w:rsidRDefault="000E06CB" w:rsidP="0020681D">
      <w:pPr>
        <w:spacing w:after="0"/>
        <w:ind w:left="3600" w:firstLine="720"/>
        <w:rPr>
          <w:rFonts w:ascii="Century Gothic" w:hAnsi="Century Gothic" w:cs="Arial"/>
          <w:sz w:val="24"/>
          <w:szCs w:val="20"/>
        </w:rPr>
      </w:pPr>
    </w:p>
    <w:p w:rsidR="000E06CB" w:rsidRPr="0020681D" w:rsidRDefault="000E06CB" w:rsidP="0020681D">
      <w:pPr>
        <w:spacing w:after="0"/>
        <w:ind w:left="5040" w:firstLine="720"/>
        <w:rPr>
          <w:rFonts w:ascii="Century Gothic" w:hAnsi="Century Gothic" w:cs="Arial"/>
          <w:sz w:val="24"/>
          <w:szCs w:val="20"/>
        </w:rPr>
      </w:pPr>
      <w:r w:rsidRPr="0020681D">
        <w:rPr>
          <w:rFonts w:ascii="Century Gothic" w:hAnsi="Century Gothic" w:cs="Arial"/>
          <w:sz w:val="24"/>
          <w:szCs w:val="20"/>
        </w:rPr>
        <w:t>(Signature across the stamp)</w:t>
      </w:r>
    </w:p>
    <w:bookmarkEnd w:id="1"/>
    <w:p w:rsidR="00B775DD" w:rsidRPr="0020681D" w:rsidRDefault="00B775DD" w:rsidP="0020681D">
      <w:pPr>
        <w:rPr>
          <w:rFonts w:ascii="Century Gothic" w:hAnsi="Century Gothic" w:cs="Arial"/>
          <w:sz w:val="24"/>
        </w:rPr>
      </w:pPr>
    </w:p>
    <w:sectPr w:rsidR="00B775DD" w:rsidRPr="0020681D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4"/>
    <w:rsid w:val="000E06CB"/>
    <w:rsid w:val="0020681D"/>
    <w:rsid w:val="008E5BA2"/>
    <w:rsid w:val="009D64E4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PROMISSORY%20NOTE%20PAYABLE%20IN%20INSTAL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PROMISSORY NOTE PAYABLE IN INSTALMENTS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2024-06-15T09:11:00Z</dcterms:created>
  <dcterms:modified xsi:type="dcterms:W3CDTF">2024-06-15T09:11:00Z</dcterms:modified>
</cp:coreProperties>
</file>