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15" w:rsidRPr="007C0522" w:rsidRDefault="00471F15" w:rsidP="007C0522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GoBack"/>
      <w:r w:rsidRPr="007C0522">
        <w:rPr>
          <w:rFonts w:ascii="Century Gothic" w:hAnsi="Century Gothic"/>
          <w:b/>
          <w:sz w:val="24"/>
        </w:rPr>
        <w:t>PUBLI</w:t>
      </w:r>
      <w:r w:rsidR="00253F0B" w:rsidRPr="007C0522">
        <w:rPr>
          <w:rFonts w:ascii="Century Gothic" w:hAnsi="Century Gothic"/>
          <w:b/>
          <w:sz w:val="24"/>
        </w:rPr>
        <w:t xml:space="preserve">C NOTICE OF ELECTION BY A MINOR </w:t>
      </w:r>
      <w:r w:rsidRPr="007C0522">
        <w:rPr>
          <w:rFonts w:ascii="Century Gothic" w:hAnsi="Century Gothic"/>
          <w:b/>
          <w:sz w:val="24"/>
        </w:rPr>
        <w:t>NOT TO BECOME A PARTNER</w:t>
      </w:r>
    </w:p>
    <w:p w:rsidR="00471F15" w:rsidRPr="007C0522" w:rsidRDefault="00471F15" w:rsidP="007C0522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471F15" w:rsidRPr="007C0522" w:rsidRDefault="00471F15" w:rsidP="007C0522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7C0522">
        <w:rPr>
          <w:rFonts w:ascii="Century Gothic" w:hAnsi="Century Gothic"/>
          <w:sz w:val="24"/>
        </w:rPr>
        <w:t xml:space="preserve">PUBLIC NOTICE is hereby given that I, the undersigned, having been admitted to the benefits of the partnership subsisting between A, B, C and D, carrying on the business </w:t>
      </w:r>
      <w:proofErr w:type="gramStart"/>
      <w:r w:rsidRPr="007C0522">
        <w:rPr>
          <w:rFonts w:ascii="Century Gothic" w:hAnsi="Century Gothic"/>
          <w:sz w:val="24"/>
        </w:rPr>
        <w:t>of ................................</w:t>
      </w:r>
      <w:proofErr w:type="gramEnd"/>
      <w:r w:rsidRPr="007C0522">
        <w:rPr>
          <w:rFonts w:ascii="Century Gothic" w:hAnsi="Century Gothic"/>
          <w:sz w:val="24"/>
        </w:rPr>
        <w:t xml:space="preserve"> </w:t>
      </w:r>
      <w:proofErr w:type="gramStart"/>
      <w:r w:rsidRPr="007C0522">
        <w:rPr>
          <w:rFonts w:ascii="Century Gothic" w:hAnsi="Century Gothic"/>
          <w:sz w:val="24"/>
        </w:rPr>
        <w:t>at ..........................</w:t>
      </w:r>
      <w:proofErr w:type="gramEnd"/>
      <w:r w:rsidRPr="007C0522">
        <w:rPr>
          <w:rFonts w:ascii="Century Gothic" w:hAnsi="Century Gothic"/>
          <w:sz w:val="24"/>
        </w:rPr>
        <w:t xml:space="preserve"> </w:t>
      </w:r>
      <w:proofErr w:type="gramStart"/>
      <w:r w:rsidRPr="007C0522">
        <w:rPr>
          <w:rFonts w:ascii="Century Gothic" w:hAnsi="Century Gothic"/>
          <w:sz w:val="24"/>
        </w:rPr>
        <w:t>under</w:t>
      </w:r>
      <w:proofErr w:type="gramEnd"/>
      <w:r w:rsidRPr="007C0522">
        <w:rPr>
          <w:rFonts w:ascii="Century Gothic" w:hAnsi="Century Gothic"/>
          <w:sz w:val="24"/>
        </w:rPr>
        <w:t xml:space="preserve"> the name and style of M/s. ................................ </w:t>
      </w:r>
      <w:proofErr w:type="gramStart"/>
      <w:r w:rsidRPr="007C0522">
        <w:rPr>
          <w:rFonts w:ascii="Century Gothic" w:hAnsi="Century Gothic"/>
          <w:sz w:val="24"/>
        </w:rPr>
        <w:t>and</w:t>
      </w:r>
      <w:proofErr w:type="gramEnd"/>
      <w:r w:rsidRPr="007C0522">
        <w:rPr>
          <w:rFonts w:ascii="Century Gothic" w:hAnsi="Century Gothic"/>
          <w:sz w:val="24"/>
        </w:rPr>
        <w:t xml:space="preserve"> having come to know on ................ the day of ................, 2000, of my having been admitted to the benefits of the said partnership, do hereby elect not to become a partner in the said partnership. </w:t>
      </w:r>
    </w:p>
    <w:p w:rsidR="00471F15" w:rsidRPr="007C0522" w:rsidRDefault="00471F15" w:rsidP="007C0522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</w:p>
    <w:p w:rsidR="00471F15" w:rsidRPr="007C0522" w:rsidRDefault="00471F15" w:rsidP="007C0522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7C0522">
        <w:rPr>
          <w:rFonts w:ascii="Century Gothic" w:hAnsi="Century Gothic"/>
          <w:sz w:val="24"/>
        </w:rPr>
        <w:t>Dated the ................ day of  ................  2000</w:t>
      </w:r>
    </w:p>
    <w:p w:rsidR="00471F15" w:rsidRPr="007C0522" w:rsidRDefault="00471F15" w:rsidP="007C0522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471F15" w:rsidRPr="007C0522" w:rsidRDefault="00471F15" w:rsidP="007C0522">
      <w:pPr>
        <w:spacing w:line="276" w:lineRule="auto"/>
        <w:rPr>
          <w:rFonts w:ascii="Century Gothic" w:hAnsi="Century Gothic"/>
        </w:rPr>
      </w:pPr>
      <w:r w:rsidRPr="007C0522">
        <w:rPr>
          <w:rFonts w:ascii="Century Gothic" w:hAnsi="Century Gothic"/>
          <w:sz w:val="24"/>
        </w:rPr>
        <w:t>...............................</w:t>
      </w:r>
      <w:bookmarkEnd w:id="0"/>
    </w:p>
    <w:sectPr w:rsidR="00471F15" w:rsidRPr="007C05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C4"/>
    <w:rsid w:val="00202754"/>
    <w:rsid w:val="00253F0B"/>
    <w:rsid w:val="002B27C4"/>
    <w:rsid w:val="00471F15"/>
    <w:rsid w:val="007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PUBLIC%20NOTICE%20OF%20ELECTION%20BY%20A%20MINOR%20NOT%20TO%20BECOME%20A%20PARTN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OF ELECTION BY A MINOR NOT TO BECOME A PARTNER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ELECTION BY A MINOR</vt:lpstr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ELECTION BY A MINOR</dc:title>
  <dc:creator>PEN LEGAL SERVICES</dc:creator>
  <cp:lastModifiedBy>india</cp:lastModifiedBy>
  <cp:revision>2</cp:revision>
  <dcterms:created xsi:type="dcterms:W3CDTF">2024-06-12T11:42:00Z</dcterms:created>
  <dcterms:modified xsi:type="dcterms:W3CDTF">2024-06-12T11:42:00Z</dcterms:modified>
</cp:coreProperties>
</file>