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8E" w:rsidRPr="008D26D9" w:rsidRDefault="004B178E" w:rsidP="008D26D9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25"/>
      <w:bookmarkStart w:id="1" w:name="_GoBack"/>
      <w:r w:rsidRPr="008D26D9">
        <w:rPr>
          <w:rFonts w:ascii="Century Gothic" w:hAnsi="Century Gothic" w:cs="Arial"/>
          <w:b/>
          <w:bCs/>
          <w:sz w:val="24"/>
          <w:szCs w:val="20"/>
        </w:rPr>
        <w:t>RECEIPT OF CONSIDERATION OF A PROMISSORY NOTE</w:t>
      </w:r>
      <w:bookmarkEnd w:id="0"/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 </w:t>
      </w:r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ab/>
        <w:t xml:space="preserve">I, B, son of A, resident of …………………………acknowledge to have received this day the sum of </w:t>
      </w:r>
      <w:proofErr w:type="spellStart"/>
      <w:r w:rsidRPr="008D26D9">
        <w:rPr>
          <w:rFonts w:ascii="Century Gothic" w:hAnsi="Century Gothic" w:cs="Arial"/>
          <w:sz w:val="24"/>
          <w:szCs w:val="20"/>
        </w:rPr>
        <w:t>Rs</w:t>
      </w:r>
      <w:proofErr w:type="spellEnd"/>
      <w:r w:rsidRPr="008D26D9">
        <w:rPr>
          <w:rFonts w:ascii="Century Gothic" w:hAnsi="Century Gothic" w:cs="Arial"/>
          <w:sz w:val="24"/>
          <w:szCs w:val="20"/>
        </w:rPr>
        <w:t xml:space="preserve"> . ……………… </w:t>
      </w:r>
      <w:proofErr w:type="gramStart"/>
      <w:r w:rsidRPr="008D26D9">
        <w:rPr>
          <w:rFonts w:ascii="Century Gothic" w:hAnsi="Century Gothic" w:cs="Arial"/>
          <w:sz w:val="24"/>
          <w:szCs w:val="20"/>
        </w:rPr>
        <w:t xml:space="preserve">(Rupees………..only) from X, son of Y, resident of………………………… on account of the consideration of the promissory note executed by me in </w:t>
      </w:r>
      <w:proofErr w:type="spellStart"/>
      <w:r w:rsidRPr="008D26D9">
        <w:rPr>
          <w:rFonts w:ascii="Century Gothic" w:hAnsi="Century Gothic" w:cs="Arial"/>
          <w:sz w:val="24"/>
          <w:szCs w:val="20"/>
        </w:rPr>
        <w:t>favour</w:t>
      </w:r>
      <w:proofErr w:type="spellEnd"/>
      <w:r w:rsidRPr="008D26D9">
        <w:rPr>
          <w:rFonts w:ascii="Century Gothic" w:hAnsi="Century Gothic" w:cs="Arial"/>
          <w:sz w:val="24"/>
          <w:szCs w:val="20"/>
        </w:rPr>
        <w:t xml:space="preserve"> of the said </w:t>
      </w:r>
      <w:proofErr w:type="spellStart"/>
      <w:r w:rsidRPr="008D26D9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8D26D9">
        <w:rPr>
          <w:rFonts w:ascii="Century Gothic" w:hAnsi="Century Gothic" w:cs="Arial"/>
          <w:sz w:val="24"/>
          <w:szCs w:val="20"/>
        </w:rPr>
        <w:t xml:space="preserve"> Y.</w:t>
      </w:r>
      <w:proofErr w:type="gramEnd"/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 </w:t>
      </w:r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Dated the………………………… day of…………………………20………..</w:t>
      </w:r>
    </w:p>
    <w:p w:rsidR="004B178E" w:rsidRPr="008D26D9" w:rsidRDefault="004B178E" w:rsidP="008D26D9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</w:p>
    <w:p w:rsidR="004B178E" w:rsidRPr="008D26D9" w:rsidRDefault="004B178E" w:rsidP="008D26D9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 xml:space="preserve">B (Stamp) </w:t>
      </w:r>
    </w:p>
    <w:p w:rsidR="004B178E" w:rsidRPr="008D26D9" w:rsidRDefault="004B178E" w:rsidP="008D26D9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</w:p>
    <w:p w:rsidR="004B178E" w:rsidRPr="008D26D9" w:rsidRDefault="004B178E" w:rsidP="008D26D9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(Signature across the stamp)</w:t>
      </w:r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 </w:t>
      </w:r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WITNESSES</w:t>
      </w:r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1.</w:t>
      </w:r>
    </w:p>
    <w:p w:rsidR="004B178E" w:rsidRPr="008D26D9" w:rsidRDefault="004B178E" w:rsidP="008D26D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8D26D9">
        <w:rPr>
          <w:rFonts w:ascii="Century Gothic" w:hAnsi="Century Gothic" w:cs="Arial"/>
          <w:sz w:val="24"/>
          <w:szCs w:val="20"/>
        </w:rPr>
        <w:t>2.</w:t>
      </w:r>
    </w:p>
    <w:bookmarkEnd w:id="1"/>
    <w:p w:rsidR="00B775DD" w:rsidRPr="008D26D9" w:rsidRDefault="00B775DD" w:rsidP="008D26D9">
      <w:pPr>
        <w:rPr>
          <w:rFonts w:ascii="Century Gothic" w:hAnsi="Century Gothic" w:cs="Arial"/>
          <w:sz w:val="24"/>
        </w:rPr>
      </w:pPr>
    </w:p>
    <w:sectPr w:rsidR="00B775DD" w:rsidRPr="008D26D9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4"/>
    <w:rsid w:val="00394284"/>
    <w:rsid w:val="004B178E"/>
    <w:rsid w:val="008D26D9"/>
    <w:rsid w:val="00B775DD"/>
    <w:rsid w:val="00D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RECEIPT%20OF%20CONSIDERATION%20OF%20A%20PROMISSORY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RECEIPT OF CONSIDERATION OF A PROMISSORY NOTE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2024-06-15T09:12:00Z</dcterms:created>
  <dcterms:modified xsi:type="dcterms:W3CDTF">2024-06-15T09:12:00Z</dcterms:modified>
</cp:coreProperties>
</file>