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B4" w:rsidRPr="00A326D7" w:rsidRDefault="00677CB4" w:rsidP="00A326D7">
      <w:pPr>
        <w:rPr>
          <w:rFonts w:ascii="Century Gothic" w:hAnsi="Century Gothic"/>
        </w:rPr>
      </w:pPr>
      <w:bookmarkStart w:id="0" w:name="_GoBack"/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>REGARDING CLOSURE OF BUSINESS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 xml:space="preserve"> 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>BEFORE THE SALES TAX OFFICER, _________________.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 xml:space="preserve"> 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>Affidavit of Mr. RR, aged about ____ years S/o Mr. RL R/o _________________.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 xml:space="preserve"> 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>I, the abovenamed deponent solemnly affirm and state as under: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 xml:space="preserve"> 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>1. That the deponent is the partner of the firm M/s _____________, situated at _________________, and hence is fully conversant of the facts deposed below.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 xml:space="preserve"> 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>2. That in the firm there are three partners including the deponent.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 xml:space="preserve"> 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>3. That one of the partners named PS has shown his intention to retire from the firm on __________.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 xml:space="preserve"> 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>4. That for reconstitution of the firm the deponent has no alternative but to close the firm .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 xml:space="preserve"> 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>5. That the deponent is therefore, closing the business with effect from ___________.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 xml:space="preserve"> 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lastRenderedPageBreak/>
        <w:t>Deponent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 xml:space="preserve"> 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>VERIFICATION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 xml:space="preserve"> 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>I, RR, do hereby verify that the contents of this affidavit from paras 1 to 5 are true to the best of my knowledge and belief. Nothing material has been concealed.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 xml:space="preserve"> 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677CB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 xml:space="preserve"> </w:t>
      </w:r>
    </w:p>
    <w:p w:rsidR="00677CB4" w:rsidRPr="00A326D7" w:rsidRDefault="00677CB4" w:rsidP="00A326D7">
      <w:pPr>
        <w:rPr>
          <w:rFonts w:ascii="Century Gothic" w:hAnsi="Century Gothic"/>
        </w:rPr>
      </w:pPr>
    </w:p>
    <w:p w:rsidR="003B7FE4" w:rsidRPr="00A326D7" w:rsidRDefault="00677CB4" w:rsidP="00A326D7">
      <w:pPr>
        <w:rPr>
          <w:rFonts w:ascii="Century Gothic" w:hAnsi="Century Gothic"/>
        </w:rPr>
      </w:pPr>
      <w:r w:rsidRPr="00A326D7">
        <w:rPr>
          <w:rFonts w:ascii="Century Gothic" w:hAnsi="Century Gothic"/>
        </w:rPr>
        <w:t>Dated. Deponent</w:t>
      </w:r>
      <w:bookmarkEnd w:id="0"/>
    </w:p>
    <w:sectPr w:rsidR="003B7FE4" w:rsidRPr="00A32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97"/>
    <w:rsid w:val="00281041"/>
    <w:rsid w:val="003B7FE4"/>
    <w:rsid w:val="003F7A97"/>
    <w:rsid w:val="005C0F57"/>
    <w:rsid w:val="00677CB4"/>
    <w:rsid w:val="00A326D7"/>
    <w:rsid w:val="00E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chin\My%20Documents\Mislanious%20deed\REGARDING%20CLOSURE%20OF%20BUSIN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REGARDING CLOSURE OF BUSINESS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REGARDING CLOSURE OF BUSINESS</vt:lpstr>
    </vt:vector>
  </TitlesOfParts>
  <Company>&lt;arabianhorse&gt;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REGARDING CLOSURE OF BUSINESS</dc:title>
  <dc:creator>PEN LEGAL SERVICES</dc:creator>
  <cp:lastModifiedBy>india</cp:lastModifiedBy>
  <cp:revision>2</cp:revision>
  <dcterms:created xsi:type="dcterms:W3CDTF">2024-06-16T08:48:00Z</dcterms:created>
  <dcterms:modified xsi:type="dcterms:W3CDTF">2024-06-16T08:48:00Z</dcterms:modified>
</cp:coreProperties>
</file>