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4" w:rsidRPr="004B2E2F" w:rsidRDefault="005E0B54" w:rsidP="004B2E2F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b/>
          <w:bCs/>
          <w:sz w:val="24"/>
          <w:szCs w:val="24"/>
        </w:rPr>
        <w:t>RENEWAL OF SERVICE AGREEMENT</w:t>
      </w:r>
    </w:p>
    <w:p w:rsidR="005E0B54" w:rsidRPr="004B2E2F" w:rsidRDefault="005E0B54" w:rsidP="004B2E2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5E0B54" w:rsidRPr="004B2E2F" w:rsidRDefault="005E0B54" w:rsidP="004B2E2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THIS AGREEMENT made at………………this………………day of………………20…………. between XY Co. Ltd., a company incorporated under the Companies Act, 1956, and having its registered office at………........</w:t>
      </w:r>
      <w:r w:rsidRPr="004B2E2F">
        <w:rPr>
          <w:rFonts w:ascii="Century Gothic" w:hAnsi="Century Gothic" w:cs="Arial"/>
          <w:sz w:val="24"/>
          <w:szCs w:val="24"/>
        </w:rPr>
        <w:tab/>
      </w:r>
      <w:r w:rsidR="00951523" w:rsidRPr="004B2E2F">
        <w:rPr>
          <w:rFonts w:ascii="Century Gothic" w:hAnsi="Century Gothic" w:cs="Arial"/>
          <w:sz w:val="24"/>
          <w:szCs w:val="24"/>
        </w:rPr>
        <w:t>Hereinafter</w:t>
      </w:r>
      <w:r w:rsidRPr="004B2E2F">
        <w:rPr>
          <w:rFonts w:ascii="Century Gothic" w:hAnsi="Century Gothic" w:cs="Arial"/>
          <w:sz w:val="24"/>
          <w:szCs w:val="24"/>
        </w:rPr>
        <w:t xml:space="preserve"> called the said company, of the ONE PART and A son of ............................ resident of………………hereinafter called the said A of the OTHER PART.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 </w:t>
      </w:r>
    </w:p>
    <w:p w:rsidR="005E0B54" w:rsidRPr="004B2E2F" w:rsidRDefault="005E0B54" w:rsidP="004B2E2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b/>
          <w:sz w:val="24"/>
          <w:szCs w:val="24"/>
        </w:rPr>
        <w:t>WHEREAS</w:t>
      </w:r>
      <w:r w:rsidRPr="004B2E2F">
        <w:rPr>
          <w:rFonts w:ascii="Century Gothic" w:hAnsi="Century Gothic" w:cs="Arial"/>
          <w:sz w:val="24"/>
          <w:szCs w:val="24"/>
        </w:rPr>
        <w:t xml:space="preserve"> Shri A was appointed as Manager of the company for a period of three years </w:t>
      </w:r>
      <w:r w:rsidR="00951523" w:rsidRPr="004B2E2F">
        <w:rPr>
          <w:rFonts w:ascii="Century Gothic" w:hAnsi="Century Gothic" w:cs="Arial"/>
          <w:sz w:val="24"/>
          <w:szCs w:val="24"/>
        </w:rPr>
        <w:t xml:space="preserve">w.e.f. </w:t>
      </w:r>
      <w:r w:rsidRPr="004B2E2F">
        <w:rPr>
          <w:rFonts w:ascii="Century Gothic" w:hAnsi="Century Gothic" w:cs="Arial"/>
          <w:sz w:val="24"/>
          <w:szCs w:val="24"/>
        </w:rPr>
        <w:t>………………to………………vide agreement dated………………executed between the said company and Shri A, hereinafter called as the said agreement</w:t>
      </w:r>
      <w:r w:rsidRPr="004B2E2F">
        <w:rPr>
          <w:rFonts w:ascii="Century Gothic" w:hAnsi="Century Gothic" w:cs="Arial"/>
          <w:sz w:val="24"/>
          <w:szCs w:val="24"/>
        </w:rPr>
        <w:noBreakHyphen/>
        <w:t>,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b/>
          <w:sz w:val="24"/>
          <w:szCs w:val="24"/>
        </w:rPr>
        <w:t>AND WHEREAS</w:t>
      </w:r>
      <w:r w:rsidRPr="004B2E2F">
        <w:rPr>
          <w:rFonts w:ascii="Century Gothic" w:hAnsi="Century Gothic" w:cs="Arial"/>
          <w:sz w:val="24"/>
          <w:szCs w:val="24"/>
        </w:rPr>
        <w:t xml:space="preserve"> in terms of clause………………of the said agreement the agreement can be renewed for a further period on the terms and conditions mutually agreed between the parties;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b/>
          <w:sz w:val="24"/>
          <w:szCs w:val="24"/>
        </w:rPr>
        <w:t>AND WHEREAS</w:t>
      </w:r>
      <w:r w:rsidRPr="004B2E2F">
        <w:rPr>
          <w:rFonts w:ascii="Century Gothic" w:hAnsi="Century Gothic" w:cs="Arial"/>
          <w:sz w:val="24"/>
          <w:szCs w:val="24"/>
        </w:rPr>
        <w:t xml:space="preserve"> the said agreement is about to expire on .......................and the parties have agreed to renew the said agreement for a further period of three years in the manner hereinafter appearing.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It is agreed between the parties as follows: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tabs>
          <w:tab w:val="left" w:pos="360"/>
        </w:tabs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 xml:space="preserve">(1) The period of appointment of Shri A as manager as originally </w:t>
      </w:r>
      <w:r w:rsidRPr="004B2E2F">
        <w:rPr>
          <w:rFonts w:ascii="Century Gothic" w:hAnsi="Century Gothic" w:cs="Arial"/>
          <w:sz w:val="24"/>
          <w:szCs w:val="24"/>
        </w:rPr>
        <w:tab/>
        <w:t xml:space="preserve">agreed to be for three years </w:t>
      </w:r>
      <w:r w:rsidRPr="004B2E2F">
        <w:rPr>
          <w:rFonts w:ascii="Century Gothic" w:hAnsi="Century Gothic" w:cs="Arial"/>
          <w:sz w:val="24"/>
          <w:szCs w:val="24"/>
        </w:rPr>
        <w:tab/>
        <w:t>is extended for a further period of three years.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(2) The salary of A will be Rs ………………p.m. w.e.f ……………….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tabs>
          <w:tab w:val="left" w:pos="360"/>
        </w:tabs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 xml:space="preserve">(3) All other terms and conditions of the said agreement will remain in full force and effect, save </w:t>
      </w:r>
      <w:r w:rsidRPr="004B2E2F">
        <w:rPr>
          <w:rFonts w:ascii="Century Gothic" w:hAnsi="Century Gothic" w:cs="Arial"/>
          <w:sz w:val="24"/>
          <w:szCs w:val="24"/>
        </w:rPr>
        <w:tab/>
        <w:t>and except to the extent, it shall necessarily be altered or modified by this agreement.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 </w:t>
      </w:r>
    </w:p>
    <w:p w:rsidR="005E0B54" w:rsidRPr="004B2E2F" w:rsidRDefault="005E0B54" w:rsidP="004B2E2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b/>
          <w:sz w:val="24"/>
          <w:szCs w:val="24"/>
        </w:rPr>
        <w:t>IN WITNESS</w:t>
      </w:r>
      <w:r w:rsidRPr="004B2E2F">
        <w:rPr>
          <w:rFonts w:ascii="Century Gothic" w:hAnsi="Century Gothic" w:cs="Arial"/>
          <w:sz w:val="24"/>
          <w:szCs w:val="24"/>
        </w:rPr>
        <w:t xml:space="preserve"> whereof the parties hereto have executed this agreement on the day and year first above mentioned.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lastRenderedPageBreak/>
        <w:t> 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b/>
          <w:sz w:val="24"/>
          <w:szCs w:val="24"/>
        </w:rPr>
        <w:t>WITNESSES</w:t>
      </w:r>
    </w:p>
    <w:p w:rsidR="005E0B54" w:rsidRPr="004B2E2F" w:rsidRDefault="005E0B54" w:rsidP="004B2E2F">
      <w:pPr>
        <w:spacing w:after="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ab/>
        <w:t>1.</w:t>
      </w:r>
      <w:r w:rsidRPr="004B2E2F">
        <w:rPr>
          <w:rFonts w:ascii="Century Gothic" w:hAnsi="Century Gothic" w:cs="Arial"/>
          <w:sz w:val="24"/>
          <w:szCs w:val="24"/>
        </w:rPr>
        <w:tab/>
        <w:t xml:space="preserve">Signed and delivered by the </w:t>
      </w:r>
      <w:r w:rsidR="00F9141D" w:rsidRPr="004B2E2F">
        <w:rPr>
          <w:rFonts w:ascii="Century Gothic" w:hAnsi="Century Gothic" w:cs="Arial"/>
          <w:sz w:val="24"/>
          <w:szCs w:val="24"/>
        </w:rPr>
        <w:t>within named</w:t>
      </w:r>
      <w:r w:rsidRPr="004B2E2F">
        <w:rPr>
          <w:rFonts w:ascii="Century Gothic" w:hAnsi="Century Gothic" w:cs="Arial"/>
          <w:sz w:val="24"/>
          <w:szCs w:val="24"/>
        </w:rPr>
        <w:t xml:space="preserve"> company X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ab/>
        <w:t xml:space="preserve">Y Co. Ltd. through the hands of Shri ........................ Managing Director, </w:t>
      </w:r>
      <w:r w:rsidRPr="004B2E2F">
        <w:rPr>
          <w:rFonts w:ascii="Century Gothic" w:hAnsi="Century Gothic" w:cs="Arial"/>
          <w:sz w:val="24"/>
          <w:szCs w:val="24"/>
        </w:rPr>
        <w:tab/>
      </w:r>
      <w:r w:rsidRPr="004B2E2F">
        <w:rPr>
          <w:rFonts w:ascii="Century Gothic" w:hAnsi="Century Gothic" w:cs="Arial"/>
          <w:sz w:val="24"/>
          <w:szCs w:val="24"/>
        </w:rPr>
        <w:tab/>
        <w:t>authorised official</w:t>
      </w:r>
    </w:p>
    <w:p w:rsidR="005E0B54" w:rsidRPr="004B2E2F" w:rsidRDefault="005E0B54" w:rsidP="004B2E2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B2E2F">
        <w:rPr>
          <w:rFonts w:ascii="Century Gothic" w:hAnsi="Century Gothic" w:cs="Arial"/>
          <w:sz w:val="24"/>
          <w:szCs w:val="24"/>
        </w:rPr>
        <w:t>2.</w:t>
      </w:r>
      <w:r w:rsidRPr="004B2E2F">
        <w:rPr>
          <w:rFonts w:ascii="Century Gothic" w:hAnsi="Century Gothic" w:cs="Arial"/>
          <w:sz w:val="24"/>
          <w:szCs w:val="24"/>
        </w:rPr>
        <w:tab/>
        <w:t xml:space="preserve">Signed and delivered by the </w:t>
      </w:r>
      <w:r w:rsidR="00F9141D" w:rsidRPr="004B2E2F">
        <w:rPr>
          <w:rFonts w:ascii="Century Gothic" w:hAnsi="Century Gothic" w:cs="Arial"/>
          <w:sz w:val="24"/>
          <w:szCs w:val="24"/>
        </w:rPr>
        <w:t>within named</w:t>
      </w:r>
      <w:r w:rsidRPr="004B2E2F">
        <w:rPr>
          <w:rFonts w:ascii="Century Gothic" w:hAnsi="Century Gothic" w:cs="Arial"/>
          <w:sz w:val="24"/>
          <w:szCs w:val="24"/>
        </w:rPr>
        <w:t xml:space="preserve"> A</w:t>
      </w:r>
    </w:p>
    <w:p w:rsidR="00951523" w:rsidRPr="004B2E2F" w:rsidRDefault="00951523" w:rsidP="004B2E2F">
      <w:pPr>
        <w:rPr>
          <w:rFonts w:ascii="Century Gothic" w:hAnsi="Century Gothic" w:cs="Arial"/>
          <w:sz w:val="24"/>
          <w:szCs w:val="24"/>
        </w:rPr>
      </w:pPr>
    </w:p>
    <w:sectPr w:rsidR="00951523" w:rsidRPr="004B2E2F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460E"/>
    <w:multiLevelType w:val="hybridMultilevel"/>
    <w:tmpl w:val="F6C22A12"/>
    <w:lvl w:ilvl="0" w:tplc="C46886D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compat/>
  <w:rsids>
    <w:rsidRoot w:val="000E743E"/>
    <w:rsid w:val="000E743E"/>
    <w:rsid w:val="00287BB2"/>
    <w:rsid w:val="004B2E2F"/>
    <w:rsid w:val="005E0B54"/>
    <w:rsid w:val="007F7CBF"/>
    <w:rsid w:val="008F1A86"/>
    <w:rsid w:val="00927DA6"/>
    <w:rsid w:val="00951523"/>
    <w:rsid w:val="00C326C6"/>
    <w:rsid w:val="00E261F2"/>
    <w:rsid w:val="00F9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E0B54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0B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RENEWAL%20OF%20SERVICE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RENEWAL OF SERVICE AGREEMENT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SYS003</cp:lastModifiedBy>
  <cp:revision>2</cp:revision>
  <dcterms:created xsi:type="dcterms:W3CDTF">2024-06-10T15:58:00Z</dcterms:created>
  <dcterms:modified xsi:type="dcterms:W3CDTF">2024-06-10T15:58:00Z</dcterms:modified>
</cp:coreProperties>
</file>