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A" w:rsidRPr="001A42AA" w:rsidRDefault="0044494A" w:rsidP="001A42AA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14"/>
      <w:bookmarkStart w:id="1" w:name="_GoBack"/>
      <w:r w:rsidRPr="001A42AA">
        <w:rPr>
          <w:rFonts w:ascii="Century Gothic" w:hAnsi="Century Gothic" w:cs="Arial"/>
          <w:b/>
          <w:bCs/>
          <w:sz w:val="24"/>
          <w:szCs w:val="20"/>
        </w:rPr>
        <w:t>REPLY TO THE BANK</w:t>
      </w:r>
      <w:bookmarkEnd w:id="0"/>
    </w:p>
    <w:p w:rsidR="0044494A" w:rsidRPr="001A42AA" w:rsidRDefault="0044494A" w:rsidP="001A42AA">
      <w:pPr>
        <w:spacing w:after="0"/>
        <w:ind w:left="3600" w:firstLine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  <w:u w:val="single"/>
        </w:rPr>
        <w:t> </w:t>
      </w:r>
      <w:r w:rsidRPr="001A42AA">
        <w:rPr>
          <w:rFonts w:ascii="Century Gothic" w:hAnsi="Century Gothic" w:cs="Arial"/>
          <w:sz w:val="24"/>
          <w:szCs w:val="20"/>
        </w:rPr>
        <w:t>(Confidential)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  <w:u w:val="single"/>
        </w:rPr>
      </w:pP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r w:rsidRPr="001A42AA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1A42AA">
        <w:rPr>
          <w:rFonts w:ascii="Century Gothic" w:hAnsi="Century Gothic" w:cs="Arial"/>
          <w:sz w:val="24"/>
          <w:szCs w:val="20"/>
        </w:rPr>
        <w:t xml:space="preserve"> </w:t>
      </w:r>
      <w:proofErr w:type="gramStart"/>
      <w:r w:rsidRPr="001A42AA">
        <w:rPr>
          <w:rFonts w:ascii="Century Gothic" w:hAnsi="Century Gothic" w:cs="Arial"/>
          <w:sz w:val="24"/>
          <w:szCs w:val="20"/>
        </w:rPr>
        <w:t>.. .</w:t>
      </w:r>
      <w:proofErr w:type="gramEnd"/>
      <w:r w:rsidRPr="001A42AA">
        <w:rPr>
          <w:rFonts w:ascii="Century Gothic" w:hAnsi="Century Gothic" w:cs="Arial"/>
          <w:sz w:val="24"/>
          <w:szCs w:val="20"/>
        </w:rPr>
        <w:t xml:space="preserve"> ...................... 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Manager,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.........................Bank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........................Branch</w:t>
      </w:r>
    </w:p>
    <w:p w:rsidR="0044494A" w:rsidRPr="001A42AA" w:rsidRDefault="0044494A" w:rsidP="001A42AA">
      <w:pPr>
        <w:spacing w:after="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 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 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 </w:t>
      </w:r>
    </w:p>
    <w:p w:rsidR="0044494A" w:rsidRPr="001A42AA" w:rsidRDefault="0044494A" w:rsidP="001A42AA">
      <w:pPr>
        <w:spacing w:after="0"/>
        <w:ind w:left="7200"/>
        <w:jc w:val="both"/>
        <w:rPr>
          <w:rFonts w:ascii="Century Gothic" w:hAnsi="Century Gothic" w:cs="Arial"/>
          <w:sz w:val="24"/>
          <w:szCs w:val="20"/>
        </w:rPr>
      </w:pPr>
      <w:proofErr w:type="gramStart"/>
      <w:r w:rsidRPr="001A42AA">
        <w:rPr>
          <w:rFonts w:ascii="Century Gothic" w:hAnsi="Century Gothic" w:cs="Arial"/>
          <w:sz w:val="24"/>
          <w:szCs w:val="20"/>
        </w:rPr>
        <w:t>Date ..................</w:t>
      </w:r>
      <w:proofErr w:type="gramEnd"/>
      <w:r w:rsidRPr="001A42AA">
        <w:rPr>
          <w:rFonts w:ascii="Century Gothic" w:hAnsi="Century Gothic" w:cs="Arial"/>
          <w:sz w:val="24"/>
          <w:szCs w:val="20"/>
        </w:rPr>
        <w:t xml:space="preserve"> </w:t>
      </w:r>
    </w:p>
    <w:p w:rsidR="0044494A" w:rsidRPr="001A42AA" w:rsidRDefault="0044494A" w:rsidP="001A42AA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Dear Sir,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 </w:t>
      </w:r>
    </w:p>
    <w:p w:rsidR="0044494A" w:rsidRPr="001A42AA" w:rsidRDefault="0044494A" w:rsidP="001A42AA">
      <w:pPr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Re: X Y Co. Ltd. - Financial Status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 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ab/>
        <w:t>Please refer to your letter No ………………………… dated on the captioned subject.</w:t>
      </w:r>
    </w:p>
    <w:p w:rsidR="0044494A" w:rsidRPr="001A42AA" w:rsidRDefault="0044494A" w:rsidP="001A42AA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</w:p>
    <w:p w:rsidR="0044494A" w:rsidRPr="001A42AA" w:rsidRDefault="0044494A" w:rsidP="001A42AA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2. We regret to inform you that we are not in a position to inform you about the financial status of X Y Co. Ltd.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 </w:t>
      </w:r>
    </w:p>
    <w:p w:rsidR="0044494A" w:rsidRPr="001A42AA" w:rsidRDefault="0044494A" w:rsidP="001A42AA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Yours faithfully,</w:t>
      </w:r>
    </w:p>
    <w:p w:rsidR="0044494A" w:rsidRPr="001A42AA" w:rsidRDefault="0044494A" w:rsidP="001A42AA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:rsidR="0044494A" w:rsidRPr="001A42AA" w:rsidRDefault="0044494A" w:rsidP="001A42AA">
      <w:pPr>
        <w:spacing w:after="0"/>
        <w:ind w:left="6480" w:firstLine="720"/>
        <w:jc w:val="both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Manager</w:t>
      </w:r>
    </w:p>
    <w:p w:rsidR="0044494A" w:rsidRPr="001A42AA" w:rsidRDefault="0044494A" w:rsidP="001A42AA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 </w:t>
      </w:r>
    </w:p>
    <w:p w:rsidR="0044494A" w:rsidRPr="001A42AA" w:rsidRDefault="0044494A" w:rsidP="001A42AA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1A42AA">
        <w:rPr>
          <w:rFonts w:ascii="Century Gothic" w:hAnsi="Century Gothic" w:cs="Arial"/>
          <w:sz w:val="24"/>
          <w:szCs w:val="20"/>
        </w:rPr>
        <w:t>(Confidential)</w:t>
      </w:r>
    </w:p>
    <w:bookmarkEnd w:id="1"/>
    <w:p w:rsidR="00B775DD" w:rsidRPr="001A42AA" w:rsidRDefault="00B775DD" w:rsidP="001A42AA">
      <w:pPr>
        <w:rPr>
          <w:rFonts w:ascii="Century Gothic" w:hAnsi="Century Gothic" w:cs="Arial"/>
          <w:sz w:val="24"/>
        </w:rPr>
      </w:pPr>
    </w:p>
    <w:sectPr w:rsidR="00B775DD" w:rsidRPr="001A42AA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8A"/>
    <w:rsid w:val="0019068A"/>
    <w:rsid w:val="001A42AA"/>
    <w:rsid w:val="003641AA"/>
    <w:rsid w:val="0044494A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LETTER%20FROM%20A%20BANK%20TO%20ANOTHER%20BANK%20ENQUIRING%20AS%20TO%20STATUS%20OF%20A%20COMPANY%20(REPLY%20TO%20THE%20BAN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FROM A BANK TO ANOTHER BANK ENQUIRING AS TO STATUS OF A COMPANY (REPLY TO THE BANK)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2024-06-15T09:13:00Z</dcterms:created>
  <dcterms:modified xsi:type="dcterms:W3CDTF">2024-06-15T09:13:00Z</dcterms:modified>
</cp:coreProperties>
</file>