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56" w:rsidRPr="001B7087" w:rsidRDefault="00C02F56" w:rsidP="001B7087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30"/>
      <w:bookmarkStart w:id="1" w:name="_GoBack"/>
      <w:r w:rsidRPr="001B7087">
        <w:rPr>
          <w:rFonts w:ascii="Century Gothic" w:hAnsi="Century Gothic" w:cs="Arial"/>
          <w:b/>
          <w:bCs/>
          <w:sz w:val="24"/>
          <w:szCs w:val="24"/>
        </w:rPr>
        <w:t>RESOLUTION FOR APPROVAL OF PROSPECTUS</w:t>
      </w:r>
      <w:bookmarkEnd w:id="0"/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> </w:t>
      </w:r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 xml:space="preserve">RESOLVED that the prospectus relating to issue of ……….equity shares of </w:t>
      </w:r>
      <w:proofErr w:type="spellStart"/>
      <w:r w:rsidRPr="001B7087">
        <w:rPr>
          <w:rFonts w:ascii="Century Gothic" w:hAnsi="Century Gothic" w:cs="Arial"/>
          <w:sz w:val="24"/>
          <w:szCs w:val="24"/>
        </w:rPr>
        <w:t>Rs</w:t>
      </w:r>
      <w:proofErr w:type="spellEnd"/>
      <w:r w:rsidRPr="001B7087">
        <w:rPr>
          <w:rFonts w:ascii="Century Gothic" w:hAnsi="Century Gothic" w:cs="Arial"/>
          <w:sz w:val="24"/>
          <w:szCs w:val="24"/>
        </w:rPr>
        <w:t xml:space="preserve">. 10 each to the public at par, as per the draft placed before the Board and </w:t>
      </w:r>
      <w:proofErr w:type="spellStart"/>
      <w:r w:rsidRPr="001B7087">
        <w:rPr>
          <w:rFonts w:ascii="Century Gothic" w:hAnsi="Century Gothic" w:cs="Arial"/>
          <w:sz w:val="24"/>
          <w:szCs w:val="24"/>
        </w:rPr>
        <w:t>initialled</w:t>
      </w:r>
      <w:proofErr w:type="spellEnd"/>
      <w:r w:rsidRPr="001B7087">
        <w:rPr>
          <w:rFonts w:ascii="Century Gothic" w:hAnsi="Century Gothic" w:cs="Arial"/>
          <w:sz w:val="24"/>
          <w:szCs w:val="24"/>
        </w:rPr>
        <w:t xml:space="preserve"> by the Chairman for purposes of identification be and is hereby approved and adopted.</w:t>
      </w:r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> </w:t>
      </w:r>
    </w:p>
    <w:p w:rsidR="00C02F56" w:rsidRPr="001B7087" w:rsidRDefault="00C02F56" w:rsidP="001B708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 xml:space="preserve">That a copy of the aforesaid prospectus be delivered to the Registrar of Companies, West Bengal duly signed by every director or his agent </w:t>
      </w:r>
      <w:proofErr w:type="spellStart"/>
      <w:r w:rsidRPr="001B7087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1B7087">
        <w:rPr>
          <w:rFonts w:ascii="Century Gothic" w:hAnsi="Century Gothic" w:cs="Arial"/>
          <w:sz w:val="24"/>
          <w:szCs w:val="24"/>
        </w:rPr>
        <w:t xml:space="preserve"> in writing.</w:t>
      </w:r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> </w:t>
      </w:r>
    </w:p>
    <w:p w:rsidR="00C02F56" w:rsidRPr="001B7087" w:rsidRDefault="00C02F56" w:rsidP="001B708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 xml:space="preserve">That the Secretary be and is hereby </w:t>
      </w:r>
      <w:proofErr w:type="spellStart"/>
      <w:r w:rsidRPr="001B7087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1B7087">
        <w:rPr>
          <w:rFonts w:ascii="Century Gothic" w:hAnsi="Century Gothic" w:cs="Arial"/>
          <w:sz w:val="24"/>
          <w:szCs w:val="24"/>
        </w:rPr>
        <w:t xml:space="preserve"> to make such change in the said prospectus as may be required by the Registrar.</w:t>
      </w:r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> </w:t>
      </w:r>
    </w:p>
    <w:p w:rsidR="00C02F56" w:rsidRPr="001B7087" w:rsidRDefault="00C02F56" w:rsidP="001B708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 xml:space="preserve">That a copy of the aforesaid prospectus </w:t>
      </w:r>
      <w:proofErr w:type="gramStart"/>
      <w:r w:rsidRPr="001B7087">
        <w:rPr>
          <w:rFonts w:ascii="Century Gothic" w:hAnsi="Century Gothic" w:cs="Arial"/>
          <w:sz w:val="24"/>
          <w:szCs w:val="24"/>
        </w:rPr>
        <w:t>be</w:t>
      </w:r>
      <w:proofErr w:type="gramEnd"/>
      <w:r w:rsidRPr="001B7087">
        <w:rPr>
          <w:rFonts w:ascii="Century Gothic" w:hAnsi="Century Gothic" w:cs="Arial"/>
          <w:sz w:val="24"/>
          <w:szCs w:val="24"/>
        </w:rPr>
        <w:t xml:space="preserve"> also delivered to the Securities and Exchange Board of India for their comments and suggestions and the same be carried out in the draft of the prospectus.</w:t>
      </w:r>
    </w:p>
    <w:p w:rsidR="00C02F56" w:rsidRPr="001B7087" w:rsidRDefault="00C02F56" w:rsidP="001B7087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> </w:t>
      </w:r>
    </w:p>
    <w:p w:rsidR="00C02F56" w:rsidRPr="001B7087" w:rsidRDefault="00C02F56" w:rsidP="001B7087">
      <w:pPr>
        <w:spacing w:after="0"/>
        <w:ind w:left="720"/>
        <w:jc w:val="both"/>
        <w:rPr>
          <w:rFonts w:ascii="Century Gothic" w:hAnsi="Century Gothic" w:cs="Arial"/>
          <w:sz w:val="28"/>
          <w:szCs w:val="24"/>
        </w:rPr>
      </w:pPr>
      <w:r w:rsidRPr="001B7087">
        <w:rPr>
          <w:rFonts w:ascii="Century Gothic" w:hAnsi="Century Gothic" w:cs="Arial"/>
          <w:sz w:val="24"/>
          <w:szCs w:val="24"/>
        </w:rPr>
        <w:t xml:space="preserve">'That after registration of the said prospectus, the Secretary be </w:t>
      </w:r>
      <w:proofErr w:type="spellStart"/>
      <w:r w:rsidRPr="001B7087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1B7087">
        <w:rPr>
          <w:rFonts w:ascii="Century Gothic" w:hAnsi="Century Gothic" w:cs="Arial"/>
          <w:sz w:val="24"/>
          <w:szCs w:val="24"/>
        </w:rPr>
        <w:t xml:space="preserve"> to circulate it ill </w:t>
      </w:r>
      <w:proofErr w:type="gramStart"/>
      <w:r w:rsidRPr="001B7087">
        <w:rPr>
          <w:rFonts w:ascii="Century Gothic" w:hAnsi="Century Gothic" w:cs="Arial"/>
          <w:sz w:val="24"/>
          <w:szCs w:val="24"/>
        </w:rPr>
        <w:t>Such</w:t>
      </w:r>
      <w:proofErr w:type="gramEnd"/>
      <w:r w:rsidRPr="001B7087">
        <w:rPr>
          <w:rFonts w:ascii="Century Gothic" w:hAnsi="Century Gothic" w:cs="Arial"/>
          <w:sz w:val="24"/>
          <w:szCs w:val="24"/>
        </w:rPr>
        <w:t xml:space="preserve"> manner as may be directed by the Chairman</w:t>
      </w:r>
    </w:p>
    <w:bookmarkEnd w:id="1"/>
    <w:p w:rsidR="004C2CFC" w:rsidRPr="001B7087" w:rsidRDefault="004C2CFC" w:rsidP="001B7087">
      <w:pPr>
        <w:rPr>
          <w:rFonts w:ascii="Century Gothic" w:hAnsi="Century Gothic" w:cs="Arial"/>
          <w:sz w:val="24"/>
        </w:rPr>
      </w:pPr>
    </w:p>
    <w:sectPr w:rsidR="004C2CFC" w:rsidRPr="001B7087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D"/>
    <w:rsid w:val="001B7087"/>
    <w:rsid w:val="004C2CFC"/>
    <w:rsid w:val="00C02F56"/>
    <w:rsid w:val="00CA343D"/>
    <w:rsid w:val="00E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APPROVAL%20OF%20PROSPECT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APPROVAL OF PROSPECTUS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2024-06-17T10:17:00Z</dcterms:created>
  <dcterms:modified xsi:type="dcterms:W3CDTF">2024-06-17T10:17:00Z</dcterms:modified>
</cp:coreProperties>
</file>