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FF" w:rsidRPr="00A95F94" w:rsidRDefault="000C61FF" w:rsidP="00A95F94">
      <w:pPr>
        <w:spacing w:after="0"/>
        <w:jc w:val="center"/>
        <w:rPr>
          <w:rFonts w:ascii="Century Gothic" w:hAnsi="Century Gothic" w:cs="Arial"/>
          <w:b/>
          <w:bCs/>
          <w:sz w:val="24"/>
        </w:rPr>
      </w:pPr>
      <w:bookmarkStart w:id="0" w:name="_GoBack"/>
      <w:r w:rsidRPr="00A95F94">
        <w:rPr>
          <w:rFonts w:ascii="Century Gothic" w:hAnsi="Century Gothic" w:cs="Arial"/>
          <w:b/>
          <w:bCs/>
          <w:sz w:val="24"/>
        </w:rPr>
        <w:t>SECURITY BOND WITH SURETIES UNDER THE INDIAN LUNACY ACT</w:t>
      </w:r>
    </w:p>
    <w:p w:rsidR="000C61FF" w:rsidRPr="00A95F94" w:rsidRDefault="000C61FF" w:rsidP="00A95F94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b/>
          <w:sz w:val="24"/>
          <w:szCs w:val="24"/>
        </w:rPr>
        <w:t>WHEREAS</w:t>
      </w:r>
      <w:r w:rsidRPr="00A95F94">
        <w:rPr>
          <w:rFonts w:ascii="Century Gothic" w:hAnsi="Century Gothic" w:cs="Arial"/>
          <w:sz w:val="24"/>
          <w:szCs w:val="24"/>
        </w:rPr>
        <w:t xml:space="preserve"> A son of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……….resident of……….was and at present is a lunatic and incapable of managing himself and his affairs and so kept in the asylum at ……….under order of the court of..............</w:t>
      </w:r>
      <w:r w:rsidRPr="00A95F94">
        <w:rPr>
          <w:rFonts w:ascii="Century Gothic" w:hAnsi="Century Gothic" w:cs="Arial"/>
          <w:sz w:val="24"/>
          <w:szCs w:val="24"/>
        </w:rPr>
        <w:tab/>
      </w:r>
      <w:proofErr w:type="gramStart"/>
      <w:r w:rsidRPr="00A95F94">
        <w:rPr>
          <w:rFonts w:ascii="Century Gothic" w:hAnsi="Century Gothic" w:cs="Arial"/>
          <w:sz w:val="24"/>
          <w:szCs w:val="24"/>
        </w:rPr>
        <w:t>made</w:t>
      </w:r>
      <w:proofErr w:type="gramEnd"/>
      <w:r w:rsidRPr="00A95F94">
        <w:rPr>
          <w:rFonts w:ascii="Century Gothic" w:hAnsi="Century Gothic" w:cs="Arial"/>
          <w:sz w:val="24"/>
          <w:szCs w:val="24"/>
        </w:rPr>
        <w:t xml:space="preserve"> in lunacy case No …………. Of ………………..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b/>
          <w:sz w:val="24"/>
          <w:szCs w:val="24"/>
        </w:rPr>
        <w:t>NOW WHEREAS</w:t>
      </w:r>
      <w:r w:rsidRPr="00A95F94">
        <w:rPr>
          <w:rFonts w:ascii="Century Gothic" w:hAnsi="Century Gothic" w:cs="Arial"/>
          <w:sz w:val="24"/>
          <w:szCs w:val="24"/>
        </w:rPr>
        <w:t xml:space="preserve"> I, B son of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……………</w:t>
      </w:r>
      <w:r w:rsidRPr="00A95F94">
        <w:rPr>
          <w:rFonts w:ascii="Century Gothic" w:hAnsi="Century Gothic" w:cs="Arial"/>
          <w:sz w:val="24"/>
          <w:szCs w:val="24"/>
        </w:rPr>
        <w:tab/>
        <w:t>resident of ……………….</w:t>
      </w:r>
      <w:r w:rsidRPr="00A95F94">
        <w:rPr>
          <w:rFonts w:ascii="Century Gothic" w:hAnsi="Century Gothic" w:cs="Arial"/>
          <w:sz w:val="24"/>
          <w:szCs w:val="24"/>
        </w:rPr>
        <w:tab/>
        <w:t>have applied to the said court for discharge and delivery of the said lunatic to my care and custody which the court……………</w:t>
      </w:r>
      <w:r w:rsidRPr="00A95F94">
        <w:rPr>
          <w:rFonts w:ascii="Century Gothic" w:hAnsi="Century Gothic" w:cs="Arial"/>
          <w:sz w:val="24"/>
          <w:szCs w:val="24"/>
        </w:rPr>
        <w:tab/>
        <w:t>vide order dated ………….</w:t>
      </w:r>
      <w:r w:rsidRPr="00A95F94">
        <w:rPr>
          <w:rFonts w:ascii="Century Gothic" w:hAnsi="Century Gothic" w:cs="Arial"/>
          <w:sz w:val="24"/>
          <w:szCs w:val="24"/>
        </w:rPr>
        <w:tab/>
        <w:t xml:space="preserve">has permitted conditional upon my execution of a bond for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Rs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…………… in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favour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of ……………..in terms hereunder contained. obligation KNOW ALL caps that I, B son of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…………resident of hereby bind myself, my heirs, successors, administrators and representatives to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</w:t>
      </w:r>
      <w:r w:rsidRPr="00A95F94">
        <w:rPr>
          <w:rFonts w:ascii="Century Gothic" w:hAnsi="Century Gothic" w:cs="Arial"/>
          <w:sz w:val="24"/>
          <w:szCs w:val="24"/>
        </w:rPr>
        <w:tab/>
        <w:t xml:space="preserve">Judge </w:t>
      </w:r>
      <w:r w:rsidRPr="00A95F94">
        <w:rPr>
          <w:rFonts w:ascii="Century Gothic" w:hAnsi="Century Gothic" w:cs="Arial"/>
          <w:sz w:val="24"/>
          <w:szCs w:val="24"/>
        </w:rPr>
        <w:tab/>
        <w:t>for the payment to him or his so</w:t>
      </w:r>
      <w:r w:rsidRPr="00A95F94">
        <w:rPr>
          <w:rFonts w:ascii="Century Gothic" w:hAnsi="Century Gothic" w:cs="Arial"/>
          <w:sz w:val="24"/>
          <w:szCs w:val="24"/>
        </w:rPr>
        <w:noBreakHyphen/>
        <w:t>in</w:t>
      </w:r>
      <w:r w:rsidRPr="00A95F94">
        <w:rPr>
          <w:rFonts w:ascii="Century Gothic" w:hAnsi="Century Gothic" w:cs="Arial"/>
          <w:sz w:val="24"/>
          <w:szCs w:val="24"/>
        </w:rPr>
        <w:noBreakHyphen/>
        <w:t xml:space="preserve">office of the sum of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Rs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. .......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b/>
          <w:sz w:val="24"/>
          <w:szCs w:val="24"/>
        </w:rPr>
        <w:t>THE CONDITION OF THE ABOVE WRITTEN BOND</w:t>
      </w:r>
      <w:r w:rsidRPr="00A95F94">
        <w:rPr>
          <w:rFonts w:ascii="Century Gothic" w:hAnsi="Century Gothic" w:cs="Arial"/>
          <w:sz w:val="24"/>
          <w:szCs w:val="24"/>
        </w:rPr>
        <w:t xml:space="preserve"> is that if in the event of the said A being made over to my care and custody, I at all times hereafter shall take proper care of his person, health and habits so as to prevent him from doing any injury to himself or mischief to others,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Then the above written bond shall be void, but otherwise it shall</w:t>
      </w:r>
      <w:r w:rsidRPr="00A95F94">
        <w:rPr>
          <w:rFonts w:ascii="Century Gothic" w:hAnsi="Century Gothic" w:cs="Arial"/>
          <w:sz w:val="24"/>
          <w:szCs w:val="24"/>
        </w:rPr>
        <w:tab/>
        <w:t>remain in full force and virtue.</w:t>
      </w:r>
    </w:p>
    <w:p w:rsidR="000C61FF" w:rsidRPr="00A95F94" w:rsidRDefault="000C61FF" w:rsidP="00A95F9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Signed and delivered by the above bounden</w:t>
      </w:r>
    </w:p>
    <w:p w:rsidR="000C61FF" w:rsidRPr="00A95F94" w:rsidRDefault="000C61FF" w:rsidP="00A95F9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sz w:val="24"/>
          <w:szCs w:val="24"/>
        </w:rPr>
      </w:pPr>
      <w:proofErr w:type="gramStart"/>
      <w:r w:rsidRPr="00A95F94">
        <w:rPr>
          <w:rFonts w:ascii="Century Gothic" w:hAnsi="Century Gothic" w:cs="Arial"/>
          <w:sz w:val="24"/>
          <w:szCs w:val="24"/>
        </w:rPr>
        <w:t>Date .......................</w:t>
      </w:r>
      <w:proofErr w:type="gramEnd"/>
    </w:p>
    <w:p w:rsidR="000C61FF" w:rsidRPr="00A95F94" w:rsidRDefault="000C61FF" w:rsidP="00A95F9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A95F94">
        <w:rPr>
          <w:rFonts w:ascii="Century Gothic" w:hAnsi="Century Gothic" w:cs="Arial"/>
          <w:b/>
          <w:sz w:val="24"/>
          <w:szCs w:val="24"/>
        </w:rPr>
        <w:t>WITNESSES</w:t>
      </w:r>
    </w:p>
    <w:p w:rsidR="000C61FF" w:rsidRPr="00A95F94" w:rsidRDefault="000C61FF" w:rsidP="00A95F9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sz w:val="24"/>
          <w:szCs w:val="24"/>
        </w:rPr>
      </w:pPr>
      <w:proofErr w:type="gramStart"/>
      <w:r w:rsidRPr="00A95F94">
        <w:rPr>
          <w:rFonts w:ascii="Century Gothic" w:hAnsi="Century Gothic" w:cs="Arial"/>
          <w:sz w:val="24"/>
          <w:szCs w:val="24"/>
        </w:rPr>
        <w:t>1 .</w:t>
      </w:r>
      <w:proofErr w:type="gramEnd"/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  <w:t>....................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2.</w:t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</w:r>
      <w:r w:rsidRPr="00A95F94">
        <w:rPr>
          <w:rFonts w:ascii="Century Gothic" w:hAnsi="Century Gothic" w:cs="Arial"/>
          <w:sz w:val="24"/>
          <w:szCs w:val="24"/>
        </w:rPr>
        <w:tab/>
        <w:t>B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 xml:space="preserve">We, C son of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………..resident of ………..and D son of Shi………..resident of………..jointly and severally declare ourselves and each of us sureties for the aforesaid B that he shall, on the aforesaid A being delivered to his care and custody, have the said A properly taken care of and prevented from doing </w:t>
      </w:r>
      <w:r w:rsidRPr="00A95F94">
        <w:rPr>
          <w:rFonts w:ascii="Century Gothic" w:hAnsi="Century Gothic" w:cs="Arial"/>
          <w:sz w:val="24"/>
          <w:szCs w:val="24"/>
        </w:rPr>
        <w:lastRenderedPageBreak/>
        <w:t xml:space="preserve">injury to himself or mischief to others, and, in case of his making default therein, we hereby bind ourselves to forfeit to Government the sum of </w:t>
      </w:r>
      <w:proofErr w:type="spellStart"/>
      <w:r w:rsidRPr="00A95F94">
        <w:rPr>
          <w:rFonts w:ascii="Century Gothic" w:hAnsi="Century Gothic" w:cs="Arial"/>
          <w:sz w:val="24"/>
          <w:szCs w:val="24"/>
        </w:rPr>
        <w:t>Rs</w:t>
      </w:r>
      <w:proofErr w:type="spellEnd"/>
      <w:r w:rsidRPr="00A95F94">
        <w:rPr>
          <w:rFonts w:ascii="Century Gothic" w:hAnsi="Century Gothic" w:cs="Arial"/>
          <w:sz w:val="24"/>
          <w:szCs w:val="24"/>
        </w:rPr>
        <w:t xml:space="preserve"> . ........................</w:t>
      </w:r>
    </w:p>
    <w:p w:rsidR="000C61FF" w:rsidRPr="00A95F94" w:rsidRDefault="000C61FF" w:rsidP="00A95F9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 xml:space="preserve">Dated this ………..day of………..20……….. </w:t>
      </w:r>
    </w:p>
    <w:p w:rsidR="000C61FF" w:rsidRPr="00A95F94" w:rsidRDefault="000C61FF" w:rsidP="00A95F94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 </w:t>
      </w:r>
    </w:p>
    <w:p w:rsidR="000C61FF" w:rsidRPr="00A95F94" w:rsidRDefault="000C61FF" w:rsidP="00A95F94">
      <w:pPr>
        <w:spacing w:after="0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 xml:space="preserve">........................ </w:t>
      </w:r>
    </w:p>
    <w:p w:rsidR="000C61FF" w:rsidRPr="00A95F94" w:rsidRDefault="000C61FF" w:rsidP="00A95F94">
      <w:pPr>
        <w:spacing w:after="0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C</w:t>
      </w:r>
    </w:p>
    <w:p w:rsidR="000C61FF" w:rsidRPr="00A95F94" w:rsidRDefault="000C61FF" w:rsidP="00A95F94">
      <w:pPr>
        <w:spacing w:after="0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 xml:space="preserve"> ........................</w:t>
      </w:r>
    </w:p>
    <w:p w:rsidR="000C61FF" w:rsidRPr="00A95F94" w:rsidRDefault="000C61FF" w:rsidP="00A95F94">
      <w:pPr>
        <w:spacing w:after="0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 xml:space="preserve">D </w:t>
      </w:r>
    </w:p>
    <w:p w:rsidR="000C61FF" w:rsidRPr="00A95F94" w:rsidRDefault="000C61FF" w:rsidP="00A95F94">
      <w:pPr>
        <w:spacing w:after="0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A95F94">
        <w:rPr>
          <w:rFonts w:ascii="Century Gothic" w:hAnsi="Century Gothic" w:cs="Arial"/>
          <w:sz w:val="24"/>
          <w:szCs w:val="24"/>
        </w:rPr>
        <w:t>Signatures</w:t>
      </w:r>
    </w:p>
    <w:bookmarkEnd w:id="0"/>
    <w:p w:rsidR="007C174D" w:rsidRPr="00A95F94" w:rsidRDefault="007C174D" w:rsidP="00A95F94">
      <w:pPr>
        <w:rPr>
          <w:rFonts w:ascii="Century Gothic" w:hAnsi="Century Gothic" w:cs="Arial"/>
          <w:sz w:val="24"/>
        </w:rPr>
      </w:pPr>
    </w:p>
    <w:sectPr w:rsidR="007C174D" w:rsidRPr="00A95F94" w:rsidSect="007C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23"/>
    <w:rsid w:val="000C61FF"/>
    <w:rsid w:val="00540365"/>
    <w:rsid w:val="007C174D"/>
    <w:rsid w:val="00A93123"/>
    <w:rsid w:val="00A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C61FF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1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C61FF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1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SECURITY%20BOND%20WITH%20SURETIES%20UNDER%20THE%20INDIAN%20LUNACY%20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SECURITY BOND WITH SURETIES UNDER THE INDIAN LUNACY ACT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2024-06-15T10:02:00Z</dcterms:created>
  <dcterms:modified xsi:type="dcterms:W3CDTF">2024-06-15T10:02:00Z</dcterms:modified>
</cp:coreProperties>
</file>