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5" w:rsidRPr="00683894" w:rsidRDefault="007810A5" w:rsidP="00683894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683894">
        <w:rPr>
          <w:rFonts w:ascii="Century Gothic" w:hAnsi="Century Gothic" w:cs="Arial"/>
          <w:b/>
          <w:szCs w:val="22"/>
        </w:rPr>
        <w:t>AFFIDAVIT FOR RESUMPTION OF INDIAN CITIZENSHIP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BEFORE THE DISTRICT MAGISTRATE, _______________</w:t>
      </w:r>
    </w:p>
    <w:p w:rsidR="00A51CD2" w:rsidRPr="00683894" w:rsidRDefault="00A51CD2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Affidavit of Mr. MJ, aged about __ years S/o MY, R/o ______________________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I, the above name deponent solemnly affirm and state on oath as under: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1. That the deponent has applied before your Honour for the resumption of Indian Citizenship, and hence is fully conversant of the facts deposed below.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2. That the deponent was born in ____________ Hospital on ___________.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3. That the full Name of the father of deponent is MY.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4. That the deponent has ceased to be any Indian Citizen by virtue of sub section (1) of Section 8 of the Indian Citizenship Act, 1955, on 1, Jan. 1980 because of reason that the father of deponent Mr. MY has renounced his Indian Citizenship on the said date.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5. That deponent declares his intention to resume Indian Citizenship and applied to the Central Government to register this declaration.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Deponent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VERIFICATION</w:t>
      </w: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</w:p>
    <w:p w:rsidR="007810A5" w:rsidRPr="00683894" w:rsidRDefault="007810A5" w:rsidP="00683894">
      <w:pPr>
        <w:spacing w:line="276" w:lineRule="auto"/>
        <w:rPr>
          <w:rFonts w:ascii="Century Gothic" w:hAnsi="Century Gothic" w:cs="Arial"/>
          <w:szCs w:val="22"/>
        </w:rPr>
      </w:pPr>
      <w:r w:rsidRPr="00683894">
        <w:rPr>
          <w:rFonts w:ascii="Century Gothic" w:hAnsi="Century Gothic" w:cs="Arial"/>
          <w:szCs w:val="22"/>
        </w:rPr>
        <w:t>I, MJ, the above named deponent do hereby verify that the contents of this affidavit form paras 1 to 5 are true to the best of my knowledge and belief. Nothing material has been concealed.</w:t>
      </w:r>
      <w:bookmarkEnd w:id="0"/>
    </w:p>
    <w:sectPr w:rsidR="007810A5" w:rsidRPr="00683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8"/>
    <w:rsid w:val="002F6316"/>
    <w:rsid w:val="003B7FE4"/>
    <w:rsid w:val="00403F58"/>
    <w:rsid w:val="00416E59"/>
    <w:rsid w:val="00683894"/>
    <w:rsid w:val="007810A5"/>
    <w:rsid w:val="00A51CD2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FOR%20RESUMPTION%20OF%20INDIAN%20CITIZEN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FOR RESUMPTION OF INDIAN CITIZENSHIP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RESUMPTION OF INDIAN CITIZENSHIP</vt:lpstr>
    </vt:vector>
  </TitlesOfParts>
  <Company>&lt;arabianhorse&gt;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RESUMPTION OF INDIAN CITIZENSHIP</dc:title>
  <dc:creator>PEN LEGAL SERVICES</dc:creator>
  <cp:lastModifiedBy>india</cp:lastModifiedBy>
  <cp:revision>2</cp:revision>
  <dcterms:created xsi:type="dcterms:W3CDTF">2024-06-08T11:54:00Z</dcterms:created>
  <dcterms:modified xsi:type="dcterms:W3CDTF">2024-06-08T11:54:00Z</dcterms:modified>
</cp:coreProperties>
</file>